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F4214" w14:textId="4FE16CCA" w:rsidR="00316765" w:rsidRDefault="002231AE" w:rsidP="00B46290">
      <w:pPr>
        <w:rPr>
          <w:b/>
          <w:sz w:val="28"/>
          <w:u w:val="single"/>
        </w:rPr>
      </w:pPr>
      <w:bookmarkStart w:id="0" w:name="_GoBack"/>
      <w:bookmarkEnd w:id="0"/>
      <w:r w:rsidRPr="003B1C4B">
        <w:rPr>
          <w:b/>
          <w:sz w:val="28"/>
          <w:u w:val="single"/>
        </w:rPr>
        <w:t>A.</w:t>
      </w:r>
      <w:r w:rsidR="00756990">
        <w:rPr>
          <w:b/>
          <w:sz w:val="28"/>
          <w:u w:val="single"/>
        </w:rPr>
        <w:t xml:space="preserve"> </w:t>
      </w:r>
      <w:r w:rsidR="00246722">
        <w:rPr>
          <w:b/>
          <w:sz w:val="28"/>
          <w:u w:val="single"/>
        </w:rPr>
        <w:t xml:space="preserve">Fuels: </w:t>
      </w:r>
      <w:r w:rsidR="00B65691">
        <w:rPr>
          <w:b/>
          <w:sz w:val="28"/>
          <w:u w:val="single"/>
        </w:rPr>
        <w:t>Crude oil, hydrocarbons and fractional distillation</w:t>
      </w:r>
    </w:p>
    <w:p w14:paraId="1A86DAC0" w14:textId="338AB91A" w:rsidR="007B5B96" w:rsidRPr="007B5B96" w:rsidRDefault="007B5B96" w:rsidP="005564BE">
      <w:pPr>
        <w:pStyle w:val="ListParagraph"/>
        <w:numPr>
          <w:ilvl w:val="0"/>
          <w:numId w:val="1"/>
        </w:numPr>
        <w:spacing w:after="0"/>
        <w:rPr>
          <w:rFonts w:cs="Calibri"/>
          <w:bCs/>
        </w:rPr>
      </w:pPr>
      <w:r w:rsidRPr="007B5B96">
        <w:rPr>
          <w:rFonts w:cs="Calibri"/>
          <w:bCs/>
        </w:rPr>
        <w:t>What is the formula of an alkane with eight hydrogens? Draw its structural formula</w:t>
      </w:r>
      <w:r w:rsidR="00EB6830">
        <w:rPr>
          <w:rFonts w:cs="Calibri"/>
          <w:bCs/>
        </w:rPr>
        <w:t>.</w:t>
      </w:r>
      <w:r w:rsidRPr="007B5B96">
        <w:rPr>
          <w:rFonts w:cs="Calibri"/>
          <w:bCs/>
        </w:rPr>
        <w:t xml:space="preserve"> (2)</w:t>
      </w:r>
    </w:p>
    <w:p w14:paraId="4282B75D" w14:textId="77777777" w:rsidR="007B5B96" w:rsidRDefault="007B5B96" w:rsidP="007B5B96">
      <w:pPr>
        <w:spacing w:after="0"/>
        <w:ind w:left="360"/>
        <w:rPr>
          <w:rFonts w:cs="Calibri"/>
          <w:bCs/>
        </w:rPr>
      </w:pPr>
      <w:r>
        <w:rPr>
          <w:rFonts w:cs="Calibri"/>
          <w:bCs/>
        </w:rPr>
        <w:tab/>
      </w:r>
    </w:p>
    <w:p w14:paraId="2BC14CCB" w14:textId="77777777" w:rsidR="007B5B96" w:rsidRPr="00E41F4F" w:rsidRDefault="007B5B96" w:rsidP="007B5B96">
      <w:pPr>
        <w:spacing w:after="0"/>
        <w:ind w:left="360"/>
        <w:rPr>
          <w:rFonts w:cs="Calibri"/>
          <w:b/>
          <w:bCs/>
          <w:i/>
          <w:color w:val="00B050"/>
        </w:rPr>
      </w:pPr>
      <w:r>
        <w:rPr>
          <w:rFonts w:cs="Calibri"/>
          <w:bCs/>
        </w:rPr>
        <w:tab/>
      </w:r>
      <w:r w:rsidRPr="00E41F4F">
        <w:rPr>
          <w:rFonts w:cs="Calibri"/>
          <w:b/>
          <w:bCs/>
          <w:i/>
          <w:color w:val="00B050"/>
        </w:rPr>
        <w:t>C</w:t>
      </w:r>
      <w:r w:rsidRPr="008E6BAE">
        <w:rPr>
          <w:rFonts w:cs="Calibri"/>
          <w:b/>
          <w:bCs/>
          <w:i/>
          <w:color w:val="00B050"/>
          <w:vertAlign w:val="subscript"/>
        </w:rPr>
        <w:t>3</w:t>
      </w:r>
      <w:r w:rsidRPr="00E41F4F">
        <w:rPr>
          <w:rFonts w:cs="Calibri"/>
          <w:b/>
          <w:bCs/>
          <w:i/>
          <w:color w:val="00B050"/>
        </w:rPr>
        <w:t>H</w:t>
      </w:r>
      <w:r w:rsidRPr="008E6BAE">
        <w:rPr>
          <w:rFonts w:cs="Calibri"/>
          <w:b/>
          <w:bCs/>
          <w:i/>
          <w:color w:val="00B050"/>
          <w:vertAlign w:val="subscript"/>
        </w:rPr>
        <w:t>8</w:t>
      </w:r>
      <w:r w:rsidRPr="00E41F4F">
        <w:rPr>
          <w:rFonts w:cs="Calibri"/>
          <w:b/>
          <w:bCs/>
          <w:i/>
          <w:color w:val="00B050"/>
        </w:rPr>
        <w:t xml:space="preserve">  [1]                      </w:t>
      </w:r>
    </w:p>
    <w:p w14:paraId="31ABD1B4" w14:textId="77777777" w:rsidR="007B5B96" w:rsidRDefault="007B5B96" w:rsidP="007B5B96">
      <w:pPr>
        <w:spacing w:after="0"/>
        <w:ind w:left="360"/>
        <w:rPr>
          <w:rFonts w:cs="Calibri"/>
          <w:bCs/>
        </w:rPr>
      </w:pPr>
      <w:r>
        <w:rPr>
          <w:rFonts w:cs="Calibri"/>
          <w:bCs/>
        </w:rPr>
        <w:tab/>
      </w:r>
    </w:p>
    <w:p w14:paraId="2798A495" w14:textId="77777777" w:rsidR="007B5B96" w:rsidRDefault="007B5B96" w:rsidP="007B5B96">
      <w:pPr>
        <w:spacing w:after="0"/>
        <w:ind w:left="360"/>
        <w:rPr>
          <w:rFonts w:cs="Calibri"/>
          <w:bCs/>
        </w:rPr>
      </w:pPr>
    </w:p>
    <w:p w14:paraId="25EEB8D4" w14:textId="77777777" w:rsidR="007B5B96" w:rsidRDefault="007B5B96" w:rsidP="007B5B96">
      <w:pPr>
        <w:spacing w:after="0"/>
        <w:ind w:left="360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noProof/>
          <w:lang w:eastAsia="en-GB"/>
        </w:rPr>
        <w:drawing>
          <wp:inline distT="0" distB="0" distL="0" distR="0" wp14:anchorId="4475AF1D" wp14:editId="71CBCC7D">
            <wp:extent cx="1990725" cy="742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bCs/>
        </w:rPr>
        <w:t xml:space="preserve"> </w:t>
      </w:r>
      <w:r w:rsidRPr="00E41F4F">
        <w:rPr>
          <w:rFonts w:cs="Calibri"/>
          <w:bCs/>
          <w:color w:val="00B050"/>
        </w:rPr>
        <w:t>[1]</w:t>
      </w:r>
    </w:p>
    <w:p w14:paraId="5235688B" w14:textId="77777777" w:rsidR="007B5B96" w:rsidRDefault="007B5B96" w:rsidP="007B5B96">
      <w:pPr>
        <w:spacing w:after="0"/>
      </w:pPr>
    </w:p>
    <w:p w14:paraId="65F879EE" w14:textId="77777777" w:rsidR="007B5B96" w:rsidRPr="00A45D4D" w:rsidRDefault="007B5B96" w:rsidP="005564BE">
      <w:pPr>
        <w:pStyle w:val="ListParagraph"/>
        <w:numPr>
          <w:ilvl w:val="0"/>
          <w:numId w:val="1"/>
        </w:numPr>
        <w:spacing w:after="0"/>
        <w:rPr>
          <w:rFonts w:cs="Calibri"/>
          <w:bCs/>
        </w:rPr>
      </w:pPr>
      <w:r w:rsidRPr="00A45D4D">
        <w:rPr>
          <w:rFonts w:cs="Calibri"/>
          <w:bCs/>
        </w:rPr>
        <w:t>D</w:t>
      </w:r>
      <w:r w:rsidR="00EE5A17">
        <w:rPr>
          <w:rFonts w:cs="Calibri"/>
          <w:bCs/>
        </w:rPr>
        <w:t>escribe what crude oil is</w:t>
      </w:r>
      <w:r w:rsidRPr="00A45D4D">
        <w:rPr>
          <w:rFonts w:cs="Calibri"/>
          <w:bCs/>
        </w:rPr>
        <w:t>. (</w:t>
      </w:r>
      <w:r w:rsidR="00EE5A17">
        <w:rPr>
          <w:rFonts w:cs="Calibri"/>
          <w:bCs/>
        </w:rPr>
        <w:t>4</w:t>
      </w:r>
      <w:r w:rsidRPr="00A45D4D">
        <w:rPr>
          <w:rFonts w:cs="Calibri"/>
          <w:bCs/>
        </w:rPr>
        <w:t>)</w:t>
      </w:r>
    </w:p>
    <w:p w14:paraId="086A8CB6" w14:textId="77777777" w:rsidR="007B5B96" w:rsidRDefault="007B5B96" w:rsidP="007B5B96">
      <w:pPr>
        <w:spacing w:after="0"/>
        <w:ind w:left="360"/>
        <w:rPr>
          <w:rFonts w:cs="Calibri"/>
          <w:b/>
          <w:i/>
          <w:iCs/>
          <w:color w:val="00B050"/>
        </w:rPr>
      </w:pPr>
    </w:p>
    <w:p w14:paraId="7AA4CF25" w14:textId="09F29574" w:rsidR="007B5B96" w:rsidRDefault="007B5B96" w:rsidP="007B5B96">
      <w:pPr>
        <w:spacing w:after="0"/>
        <w:ind w:left="360"/>
        <w:rPr>
          <w:rFonts w:cs="Calibri"/>
          <w:b/>
          <w:i/>
          <w:iCs/>
          <w:color w:val="00B050"/>
        </w:rPr>
      </w:pPr>
      <w:r>
        <w:rPr>
          <w:rFonts w:cs="Calibri"/>
          <w:b/>
          <w:i/>
          <w:iCs/>
          <w:color w:val="00B050"/>
        </w:rPr>
        <w:tab/>
        <w:t xml:space="preserve">Any </w:t>
      </w:r>
      <w:r w:rsidR="006A6F47">
        <w:rPr>
          <w:rFonts w:cs="Calibri"/>
          <w:b/>
          <w:i/>
          <w:iCs/>
          <w:color w:val="00B050"/>
        </w:rPr>
        <w:t>four</w:t>
      </w:r>
      <w:r>
        <w:rPr>
          <w:rFonts w:cs="Calibri"/>
          <w:b/>
          <w:i/>
          <w:iCs/>
          <w:color w:val="00B050"/>
        </w:rPr>
        <w:t xml:space="preserve"> from - </w:t>
      </w:r>
    </w:p>
    <w:p w14:paraId="1FABC504" w14:textId="663D5E62" w:rsidR="007B5B96" w:rsidRDefault="007B5B96" w:rsidP="007B5B96">
      <w:pPr>
        <w:spacing w:after="0"/>
        <w:ind w:left="720"/>
        <w:rPr>
          <w:rFonts w:cs="Calibri"/>
          <w:b/>
          <w:i/>
          <w:iCs/>
          <w:color w:val="00B050"/>
        </w:rPr>
      </w:pPr>
      <w:r>
        <w:rPr>
          <w:rFonts w:cs="Calibri"/>
          <w:b/>
          <w:i/>
          <w:iCs/>
          <w:color w:val="00B050"/>
        </w:rPr>
        <w:t>Crude oil is a finite resource [1]</w:t>
      </w:r>
      <w:r w:rsidR="006A6F47">
        <w:rPr>
          <w:rFonts w:cs="Calibri"/>
          <w:b/>
          <w:i/>
          <w:iCs/>
          <w:color w:val="00B050"/>
        </w:rPr>
        <w:t>; containing mixture [1] of hydrocarbons [1]; fossil fuel [1]</w:t>
      </w:r>
    </w:p>
    <w:p w14:paraId="1BB1E6A0" w14:textId="77777777" w:rsidR="007B5B96" w:rsidRDefault="007B5B96" w:rsidP="007B5B96">
      <w:pPr>
        <w:spacing w:after="0"/>
        <w:ind w:left="360"/>
        <w:rPr>
          <w:rFonts w:cs="Calibri"/>
          <w:bCs/>
        </w:rPr>
      </w:pPr>
    </w:p>
    <w:p w14:paraId="12E93622" w14:textId="77777777" w:rsidR="007B5B96" w:rsidRPr="00A45D4D" w:rsidRDefault="007B5B96" w:rsidP="005564BE">
      <w:pPr>
        <w:pStyle w:val="ListParagraph"/>
        <w:numPr>
          <w:ilvl w:val="0"/>
          <w:numId w:val="1"/>
        </w:numPr>
        <w:spacing w:after="0"/>
        <w:rPr>
          <w:rFonts w:cs="Calibri"/>
          <w:bCs/>
        </w:rPr>
      </w:pPr>
      <w:r w:rsidRPr="00A45D4D">
        <w:rPr>
          <w:rFonts w:cs="Calibri"/>
          <w:bCs/>
        </w:rPr>
        <w:t>Give the name and formulae for the first two alkanes in the homologous series. (2)</w:t>
      </w:r>
    </w:p>
    <w:p w14:paraId="17CE7E10" w14:textId="77777777" w:rsidR="007B5B96" w:rsidRDefault="007B5B96" w:rsidP="007B5B96">
      <w:pPr>
        <w:spacing w:after="0"/>
        <w:ind w:left="360"/>
        <w:rPr>
          <w:rFonts w:cs="Calibri"/>
          <w:bCs/>
        </w:rPr>
      </w:pPr>
      <w:r>
        <w:rPr>
          <w:rFonts w:cs="Calibri"/>
          <w:bCs/>
        </w:rPr>
        <w:tab/>
      </w:r>
    </w:p>
    <w:p w14:paraId="67C6D8C4" w14:textId="77777777" w:rsidR="007B5B96" w:rsidRPr="001F5ABD" w:rsidRDefault="007B5B96" w:rsidP="007B5B96">
      <w:pPr>
        <w:spacing w:after="0"/>
        <w:ind w:left="360"/>
        <w:rPr>
          <w:rFonts w:cs="Calibri"/>
          <w:b/>
          <w:bCs/>
          <w:i/>
          <w:color w:val="00B050"/>
        </w:rPr>
      </w:pPr>
      <w:r>
        <w:rPr>
          <w:rFonts w:cs="Calibri"/>
          <w:bCs/>
        </w:rPr>
        <w:tab/>
      </w:r>
      <w:r w:rsidRPr="001F5ABD">
        <w:rPr>
          <w:rFonts w:cs="Calibri"/>
          <w:b/>
          <w:bCs/>
          <w:i/>
          <w:color w:val="00B050"/>
        </w:rPr>
        <w:t>Methane CH</w:t>
      </w:r>
      <w:r w:rsidRPr="001F5ABD">
        <w:rPr>
          <w:rFonts w:cs="Calibri"/>
          <w:b/>
          <w:bCs/>
          <w:i/>
          <w:color w:val="00B050"/>
          <w:vertAlign w:val="subscript"/>
        </w:rPr>
        <w:t>4</w:t>
      </w:r>
      <w:r w:rsidRPr="001F5ABD">
        <w:rPr>
          <w:rFonts w:cs="Calibri"/>
          <w:b/>
          <w:bCs/>
          <w:i/>
          <w:color w:val="00B050"/>
        </w:rPr>
        <w:t xml:space="preserve"> [1]</w:t>
      </w:r>
    </w:p>
    <w:p w14:paraId="5276D6CE" w14:textId="77777777" w:rsidR="007B5B96" w:rsidRPr="001F5ABD" w:rsidRDefault="007B5B96" w:rsidP="007B5B96">
      <w:pPr>
        <w:spacing w:after="0"/>
        <w:ind w:left="360"/>
        <w:rPr>
          <w:rFonts w:cs="Calibri"/>
          <w:b/>
          <w:bCs/>
          <w:i/>
          <w:color w:val="00B050"/>
        </w:rPr>
      </w:pPr>
      <w:r w:rsidRPr="001F5ABD">
        <w:rPr>
          <w:rFonts w:cs="Calibri"/>
          <w:b/>
          <w:bCs/>
          <w:i/>
          <w:color w:val="00B050"/>
        </w:rPr>
        <w:tab/>
        <w:t>Ethane C</w:t>
      </w:r>
      <w:r w:rsidRPr="001F5ABD">
        <w:rPr>
          <w:rFonts w:cs="Calibri"/>
          <w:b/>
          <w:bCs/>
          <w:i/>
          <w:color w:val="00B050"/>
          <w:vertAlign w:val="subscript"/>
        </w:rPr>
        <w:t>2</w:t>
      </w:r>
      <w:r w:rsidRPr="001F5ABD">
        <w:rPr>
          <w:rFonts w:cs="Calibri"/>
          <w:b/>
          <w:bCs/>
          <w:i/>
          <w:color w:val="00B050"/>
        </w:rPr>
        <w:t>H</w:t>
      </w:r>
      <w:r w:rsidRPr="001F5ABD">
        <w:rPr>
          <w:rFonts w:cs="Calibri"/>
          <w:b/>
          <w:bCs/>
          <w:i/>
          <w:color w:val="00B050"/>
          <w:vertAlign w:val="subscript"/>
        </w:rPr>
        <w:t>6</w:t>
      </w:r>
      <w:r w:rsidRPr="001F5ABD">
        <w:rPr>
          <w:rFonts w:cs="Calibri"/>
          <w:b/>
          <w:bCs/>
          <w:i/>
          <w:color w:val="00B050"/>
        </w:rPr>
        <w:t xml:space="preserve"> [1]</w:t>
      </w:r>
    </w:p>
    <w:p w14:paraId="341B837D" w14:textId="157F9ABC" w:rsidR="00A45D4D" w:rsidRPr="00A45D4D" w:rsidRDefault="00A45D4D" w:rsidP="005564BE">
      <w:pPr>
        <w:pStyle w:val="ListParagraph"/>
        <w:widowControl w:val="0"/>
        <w:numPr>
          <w:ilvl w:val="0"/>
          <w:numId w:val="1"/>
        </w:numPr>
        <w:autoSpaceDE w:val="0"/>
        <w:spacing w:before="240" w:after="0"/>
        <w:rPr>
          <w:rFonts w:eastAsia="Times New Roman" w:cs="Calibri"/>
        </w:rPr>
      </w:pPr>
      <w:r w:rsidRPr="00A45D4D">
        <w:rPr>
          <w:rFonts w:eastAsia="Times New Roman" w:cs="Calibri"/>
        </w:rPr>
        <w:t>Name three of the fractions separated in fractional distillation</w:t>
      </w:r>
      <w:r w:rsidR="00EB6830">
        <w:rPr>
          <w:rFonts w:eastAsia="Times New Roman" w:cs="Calibri"/>
        </w:rPr>
        <w:t>.</w:t>
      </w:r>
      <w:r w:rsidRPr="00A45D4D">
        <w:rPr>
          <w:rFonts w:eastAsia="Times New Roman" w:cs="Calibri"/>
        </w:rPr>
        <w:t xml:space="preserve"> (3)</w:t>
      </w:r>
    </w:p>
    <w:p w14:paraId="1E902668" w14:textId="4B82F240" w:rsidR="00A45D4D" w:rsidRPr="001F5ABD" w:rsidRDefault="00A45D4D" w:rsidP="00A45D4D">
      <w:pPr>
        <w:widowControl w:val="0"/>
        <w:autoSpaceDE w:val="0"/>
        <w:spacing w:before="240" w:after="0"/>
        <w:ind w:left="360"/>
        <w:rPr>
          <w:rFonts w:eastAsia="Times New Roman" w:cs="Calibri"/>
          <w:b/>
          <w:i/>
          <w:color w:val="00B050"/>
        </w:rPr>
      </w:pPr>
      <w:r>
        <w:rPr>
          <w:rFonts w:eastAsia="Times New Roman" w:cs="Calibri"/>
        </w:rPr>
        <w:tab/>
      </w:r>
      <w:r w:rsidRPr="001F5ABD">
        <w:rPr>
          <w:rFonts w:eastAsia="Times New Roman" w:cs="Calibri"/>
          <w:b/>
          <w:i/>
          <w:color w:val="00B050"/>
        </w:rPr>
        <w:t>Any three from</w:t>
      </w:r>
      <w:r w:rsidR="00EB6830">
        <w:rPr>
          <w:rFonts w:eastAsia="Times New Roman" w:cs="Calibri"/>
          <w:b/>
          <w:i/>
          <w:color w:val="00B050"/>
        </w:rPr>
        <w:t>:</w:t>
      </w:r>
    </w:p>
    <w:p w14:paraId="1B1E2F03" w14:textId="77777777" w:rsidR="00A45D4D" w:rsidRPr="001F5ABD" w:rsidRDefault="00A45D4D" w:rsidP="00A45D4D">
      <w:pPr>
        <w:widowControl w:val="0"/>
        <w:autoSpaceDE w:val="0"/>
        <w:spacing w:before="240" w:after="0"/>
        <w:ind w:left="360" w:firstLine="360"/>
        <w:rPr>
          <w:rFonts w:eastAsia="Times New Roman" w:cs="Calibri"/>
          <w:b/>
          <w:i/>
          <w:color w:val="00B050"/>
        </w:rPr>
      </w:pPr>
      <w:r w:rsidRPr="001F5ABD">
        <w:rPr>
          <w:rFonts w:eastAsia="Times New Roman" w:cs="Calibri"/>
          <w:b/>
          <w:i/>
          <w:color w:val="00B050"/>
        </w:rPr>
        <w:t>Petrol, diesel oil, kerosene, heavy fuel oil, liquefied petroleum gases (LPG) [3]</w:t>
      </w:r>
    </w:p>
    <w:p w14:paraId="6FFE47A6" w14:textId="77777777" w:rsidR="00A45D4D" w:rsidRPr="00A45D4D" w:rsidRDefault="00A45D4D" w:rsidP="005564BE">
      <w:pPr>
        <w:pStyle w:val="ListParagraph"/>
        <w:widowControl w:val="0"/>
        <w:numPr>
          <w:ilvl w:val="0"/>
          <w:numId w:val="1"/>
        </w:numPr>
        <w:autoSpaceDE w:val="0"/>
        <w:spacing w:before="240" w:after="0"/>
        <w:rPr>
          <w:rFonts w:eastAsia="Times New Roman" w:cs="Calibri"/>
        </w:rPr>
      </w:pPr>
      <w:r w:rsidRPr="00A45D4D">
        <w:rPr>
          <w:rFonts w:eastAsia="Times New Roman" w:cs="Calibri"/>
        </w:rPr>
        <w:t>Explain how fractional distillation separates these fractions. (4)</w:t>
      </w:r>
    </w:p>
    <w:p w14:paraId="090FA90A" w14:textId="77777777" w:rsidR="00A45D4D" w:rsidRDefault="00A45D4D" w:rsidP="00A45D4D">
      <w:pPr>
        <w:widowControl w:val="0"/>
        <w:autoSpaceDE w:val="0"/>
        <w:spacing w:before="240" w:after="0"/>
        <w:ind w:left="720"/>
        <w:rPr>
          <w:rFonts w:eastAsia="Times New Roman" w:cs="Calibri"/>
          <w:b/>
          <w:i/>
          <w:color w:val="00B050"/>
        </w:rPr>
      </w:pPr>
      <w:r w:rsidRPr="00D20210">
        <w:rPr>
          <w:rFonts w:eastAsia="Times New Roman" w:cs="Calibri"/>
          <w:b/>
          <w:i/>
          <w:color w:val="00B050"/>
        </w:rPr>
        <w:t>Fractions evaporate [1] at different boiling points [1] these condense [1] at different points in the column [1]</w:t>
      </w:r>
    </w:p>
    <w:p w14:paraId="38D49051" w14:textId="77777777" w:rsidR="00C811BB" w:rsidRPr="00D20210" w:rsidRDefault="00C811BB" w:rsidP="00A45D4D">
      <w:pPr>
        <w:widowControl w:val="0"/>
        <w:autoSpaceDE w:val="0"/>
        <w:spacing w:before="240" w:after="0"/>
        <w:ind w:left="720"/>
        <w:rPr>
          <w:rFonts w:cs="Calibri"/>
          <w:b/>
          <w:bCs/>
          <w:i/>
          <w:iCs/>
          <w:color w:val="00B050"/>
        </w:rPr>
      </w:pPr>
    </w:p>
    <w:p w14:paraId="4DB1494B" w14:textId="77777777" w:rsidR="00C811BB" w:rsidRDefault="00C811BB" w:rsidP="005564BE">
      <w:pPr>
        <w:pStyle w:val="ListParagraph"/>
        <w:widowControl w:val="0"/>
        <w:numPr>
          <w:ilvl w:val="0"/>
          <w:numId w:val="1"/>
        </w:numPr>
        <w:autoSpaceDE w:val="0"/>
        <w:spacing w:after="0"/>
      </w:pPr>
      <w:r>
        <w:t>Hydrocarbons in crude oil vary in their size. Describe how increasing molecular size of hydrocarbons alters the boiling point, viscosity and flammability of hydrocarbons. (3)</w:t>
      </w:r>
    </w:p>
    <w:p w14:paraId="2555A23B" w14:textId="77777777" w:rsidR="00C811BB" w:rsidRDefault="00C811BB" w:rsidP="00C811BB">
      <w:pPr>
        <w:widowControl w:val="0"/>
        <w:autoSpaceDE w:val="0"/>
        <w:spacing w:after="0"/>
        <w:ind w:left="360"/>
      </w:pPr>
    </w:p>
    <w:p w14:paraId="613D7F0F" w14:textId="77777777" w:rsidR="00C811BB" w:rsidRDefault="00C811BB" w:rsidP="00C811BB">
      <w:pPr>
        <w:widowControl w:val="0"/>
        <w:autoSpaceDE w:val="0"/>
        <w:spacing w:after="0"/>
        <w:ind w:left="720"/>
        <w:rPr>
          <w:rFonts w:eastAsia="Times New Roman" w:cs="Calibri"/>
          <w:b/>
          <w:i/>
          <w:color w:val="00B050"/>
        </w:rPr>
      </w:pPr>
      <w:r>
        <w:rPr>
          <w:rFonts w:eastAsia="Times New Roman" w:cs="Calibri"/>
          <w:b/>
          <w:i/>
          <w:color w:val="00B050"/>
        </w:rPr>
        <w:t>Increasing size, increases boiling point [1], increases viscosity [1] and decreases flammability [1]</w:t>
      </w:r>
    </w:p>
    <w:p w14:paraId="0F40432F" w14:textId="77777777" w:rsidR="00EE5A17" w:rsidRDefault="00EE5A17" w:rsidP="00C811BB">
      <w:pPr>
        <w:widowControl w:val="0"/>
        <w:autoSpaceDE w:val="0"/>
        <w:spacing w:after="0"/>
        <w:ind w:left="720"/>
        <w:rPr>
          <w:rFonts w:eastAsia="Times New Roman" w:cs="Calibri"/>
          <w:b/>
          <w:i/>
          <w:color w:val="00B050"/>
        </w:rPr>
      </w:pPr>
    </w:p>
    <w:p w14:paraId="2F5E28A8" w14:textId="319582C0" w:rsidR="002A745D" w:rsidRDefault="00EE5A17" w:rsidP="005564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what is meant by the term ‘homologous series’</w:t>
      </w:r>
      <w:r w:rsidR="00EB6830">
        <w:rPr>
          <w:lang w:val="en-US"/>
        </w:rPr>
        <w:t>.</w:t>
      </w:r>
      <w:r w:rsidR="001F0C85">
        <w:rPr>
          <w:lang w:val="en-US"/>
        </w:rPr>
        <w:t xml:space="preserve"> </w:t>
      </w:r>
      <w:r w:rsidR="00EB6830">
        <w:rPr>
          <w:lang w:val="en-US"/>
        </w:rPr>
        <w:t>G</w:t>
      </w:r>
      <w:r>
        <w:rPr>
          <w:lang w:val="en-US"/>
        </w:rPr>
        <w:t>ive examples using alkanes. (5)</w:t>
      </w:r>
    </w:p>
    <w:p w14:paraId="4A4A92EB" w14:textId="77777777" w:rsidR="00EE5A17" w:rsidRDefault="00EE5A17" w:rsidP="00EE5A17">
      <w:pPr>
        <w:pStyle w:val="ListParagraph"/>
        <w:rPr>
          <w:lang w:val="en-US"/>
        </w:rPr>
      </w:pPr>
    </w:p>
    <w:p w14:paraId="29F30BB4" w14:textId="77777777" w:rsidR="00EE5A17" w:rsidRDefault="00EE5A17" w:rsidP="00EE5A17">
      <w:pPr>
        <w:pStyle w:val="ListParagraph"/>
        <w:rPr>
          <w:b/>
          <w:i/>
          <w:color w:val="00B050"/>
          <w:lang w:val="en-US"/>
        </w:rPr>
      </w:pPr>
      <w:r>
        <w:rPr>
          <w:b/>
          <w:i/>
          <w:color w:val="00B050"/>
          <w:lang w:val="en-US"/>
        </w:rPr>
        <w:t>Any 5 from:</w:t>
      </w:r>
    </w:p>
    <w:p w14:paraId="6C14B30F" w14:textId="2070C06F" w:rsidR="00EE5A17" w:rsidRPr="00EE5A17" w:rsidRDefault="00EE5A17" w:rsidP="00EE5A17">
      <w:pPr>
        <w:pStyle w:val="ListParagraph"/>
        <w:rPr>
          <w:b/>
          <w:i/>
          <w:color w:val="00B050"/>
          <w:lang w:val="en-US"/>
        </w:rPr>
      </w:pPr>
      <w:r>
        <w:rPr>
          <w:b/>
          <w:i/>
          <w:color w:val="00B050"/>
          <w:lang w:val="en-US"/>
        </w:rPr>
        <w:t>Have same general formula [1] C</w:t>
      </w:r>
      <w:r w:rsidRPr="00EE5A17">
        <w:rPr>
          <w:b/>
          <w:i/>
          <w:color w:val="00B050"/>
          <w:vertAlign w:val="subscript"/>
          <w:lang w:val="en-US"/>
        </w:rPr>
        <w:t>n</w:t>
      </w:r>
      <w:r>
        <w:rPr>
          <w:b/>
          <w:i/>
          <w:color w:val="00B050"/>
          <w:lang w:val="en-US"/>
        </w:rPr>
        <w:t>H</w:t>
      </w:r>
      <w:r w:rsidRPr="00EE5A17">
        <w:rPr>
          <w:b/>
          <w:i/>
          <w:color w:val="00B050"/>
          <w:vertAlign w:val="subscript"/>
          <w:lang w:val="en-US"/>
        </w:rPr>
        <w:t>2n+2</w:t>
      </w:r>
      <w:r>
        <w:rPr>
          <w:b/>
          <w:i/>
          <w:color w:val="00B050"/>
          <w:lang w:val="en-US"/>
        </w:rPr>
        <w:t xml:space="preserve"> [1], differ by CH</w:t>
      </w:r>
      <w:r w:rsidRPr="00EE5A17">
        <w:rPr>
          <w:b/>
          <w:i/>
          <w:color w:val="00B050"/>
          <w:vertAlign w:val="subscript"/>
          <w:lang w:val="en-US"/>
        </w:rPr>
        <w:t>2</w:t>
      </w:r>
      <w:r>
        <w:rPr>
          <w:b/>
          <w:i/>
          <w:color w:val="00B050"/>
          <w:lang w:val="en-US"/>
        </w:rPr>
        <w:t xml:space="preserve"> in molecular formulae from neighbouring compounds [1]</w:t>
      </w:r>
      <w:r w:rsidR="008B7AA0">
        <w:rPr>
          <w:b/>
          <w:i/>
          <w:color w:val="00B050"/>
          <w:lang w:val="en-US"/>
        </w:rPr>
        <w:t xml:space="preserve"> any two examples e</w:t>
      </w:r>
      <w:r w:rsidR="00EB6830">
        <w:rPr>
          <w:b/>
          <w:i/>
          <w:color w:val="00B050"/>
          <w:lang w:val="en-US"/>
        </w:rPr>
        <w:t>.</w:t>
      </w:r>
      <w:r w:rsidR="008B7AA0">
        <w:rPr>
          <w:b/>
          <w:i/>
          <w:color w:val="00B050"/>
          <w:lang w:val="en-US"/>
        </w:rPr>
        <w:t>g</w:t>
      </w:r>
      <w:r w:rsidR="00EB6830">
        <w:rPr>
          <w:b/>
          <w:i/>
          <w:color w:val="00B050"/>
          <w:lang w:val="en-US"/>
        </w:rPr>
        <w:t>.</w:t>
      </w:r>
      <w:r w:rsidR="008B7AA0">
        <w:rPr>
          <w:b/>
          <w:i/>
          <w:color w:val="00B050"/>
          <w:lang w:val="en-US"/>
        </w:rPr>
        <w:t xml:space="preserve"> CH</w:t>
      </w:r>
      <w:r w:rsidR="008B7AA0" w:rsidRPr="008B7AA0">
        <w:rPr>
          <w:b/>
          <w:i/>
          <w:color w:val="00B050"/>
          <w:vertAlign w:val="subscript"/>
          <w:lang w:val="en-US"/>
        </w:rPr>
        <w:t>4</w:t>
      </w:r>
      <w:r w:rsidR="008B7AA0">
        <w:rPr>
          <w:b/>
          <w:i/>
          <w:color w:val="00B050"/>
          <w:lang w:val="en-US"/>
        </w:rPr>
        <w:t xml:space="preserve"> and C</w:t>
      </w:r>
      <w:r w:rsidR="008B7AA0" w:rsidRPr="008B7AA0">
        <w:rPr>
          <w:b/>
          <w:i/>
          <w:color w:val="00B050"/>
          <w:vertAlign w:val="subscript"/>
          <w:lang w:val="en-US"/>
        </w:rPr>
        <w:t>2</w:t>
      </w:r>
      <w:r w:rsidR="008B7AA0">
        <w:rPr>
          <w:b/>
          <w:i/>
          <w:color w:val="00B050"/>
          <w:lang w:val="en-US"/>
        </w:rPr>
        <w:t>H</w:t>
      </w:r>
      <w:r w:rsidR="008B7AA0" w:rsidRPr="008B7AA0">
        <w:rPr>
          <w:b/>
          <w:i/>
          <w:color w:val="00B050"/>
          <w:vertAlign w:val="subscript"/>
          <w:lang w:val="en-US"/>
        </w:rPr>
        <w:t>6</w:t>
      </w:r>
      <w:r w:rsidR="008B7AA0">
        <w:rPr>
          <w:b/>
          <w:i/>
          <w:color w:val="00B050"/>
          <w:lang w:val="en-US"/>
        </w:rPr>
        <w:t xml:space="preserve"> [1]</w:t>
      </w:r>
      <w:r>
        <w:rPr>
          <w:b/>
          <w:i/>
          <w:color w:val="00B050"/>
          <w:lang w:val="en-US"/>
        </w:rPr>
        <w:t>, show gradual variation in boiling points [1], have similar chemical properties [1]</w:t>
      </w:r>
    </w:p>
    <w:p w14:paraId="712628E7" w14:textId="77777777" w:rsidR="0033262D" w:rsidRDefault="0033262D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5FFC19D5" w14:textId="77777777" w:rsidR="002A745D" w:rsidRDefault="002A745D" w:rsidP="002A745D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B</w:t>
      </w:r>
      <w:r w:rsidRPr="003B1C4B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</w:t>
      </w:r>
      <w:r w:rsidR="00246722">
        <w:rPr>
          <w:b/>
          <w:sz w:val="28"/>
          <w:u w:val="single"/>
        </w:rPr>
        <w:t xml:space="preserve">Fuels: </w:t>
      </w:r>
      <w:r>
        <w:rPr>
          <w:b/>
          <w:sz w:val="28"/>
          <w:u w:val="single"/>
        </w:rPr>
        <w:t>Combustion and pollution</w:t>
      </w:r>
    </w:p>
    <w:p w14:paraId="6577DA37" w14:textId="77777777" w:rsidR="00CC2CC4" w:rsidRPr="00D42403" w:rsidRDefault="00CC2CC4" w:rsidP="005564BE">
      <w:pPr>
        <w:pStyle w:val="ListParagraph"/>
        <w:widowControl w:val="0"/>
        <w:numPr>
          <w:ilvl w:val="0"/>
          <w:numId w:val="2"/>
        </w:numPr>
        <w:autoSpaceDE w:val="0"/>
        <w:spacing w:after="0"/>
        <w:rPr>
          <w:rFonts w:eastAsia="Times New Roman" w:cs="Calibri"/>
          <w:bCs/>
          <w:iCs/>
        </w:rPr>
      </w:pPr>
      <w:r w:rsidRPr="00D42403">
        <w:rPr>
          <w:rFonts w:eastAsia="Times New Roman" w:cs="Calibri"/>
          <w:bCs/>
          <w:iCs/>
        </w:rPr>
        <w:t>Describe what happens to the carbon and hydrogen atoms in a hydrocarbon during combustion. (3)</w:t>
      </w:r>
    </w:p>
    <w:p w14:paraId="41FB6804" w14:textId="77777777" w:rsidR="00CC2CC4" w:rsidRDefault="00CC2CC4" w:rsidP="00CC2CC4">
      <w:pPr>
        <w:widowControl w:val="0"/>
        <w:autoSpaceDE w:val="0"/>
        <w:spacing w:after="0"/>
        <w:ind w:left="360"/>
        <w:rPr>
          <w:rFonts w:eastAsia="Times New Roman" w:cs="Calibri"/>
          <w:bCs/>
          <w:iCs/>
        </w:rPr>
      </w:pPr>
    </w:p>
    <w:p w14:paraId="64D23AD7" w14:textId="77777777" w:rsidR="00CC2CC4" w:rsidRPr="00041DA9" w:rsidRDefault="00CC2CC4" w:rsidP="00913980">
      <w:pPr>
        <w:widowControl w:val="0"/>
        <w:autoSpaceDE w:val="0"/>
        <w:spacing w:after="0"/>
        <w:ind w:left="720"/>
        <w:rPr>
          <w:rFonts w:eastAsia="Times New Roman" w:cs="Calibri"/>
          <w:b/>
          <w:i/>
          <w:color w:val="00B050"/>
        </w:rPr>
      </w:pPr>
      <w:r>
        <w:rPr>
          <w:rFonts w:eastAsia="Times New Roman" w:cs="Calibri"/>
          <w:b/>
          <w:i/>
          <w:color w:val="00B050"/>
        </w:rPr>
        <w:t>Bonds between carbon and hydrogens break [1] bonds between carbons and carbons break [1] both carbon and hydrogen are then oxidised [1] forming carbon dioxide and water [1]</w:t>
      </w:r>
    </w:p>
    <w:p w14:paraId="70283EB1" w14:textId="77777777" w:rsidR="00CC2CC4" w:rsidRDefault="00CC2CC4" w:rsidP="00CC2CC4">
      <w:pPr>
        <w:widowControl w:val="0"/>
        <w:autoSpaceDE w:val="0"/>
        <w:spacing w:after="0"/>
        <w:ind w:left="360"/>
        <w:rPr>
          <w:rFonts w:eastAsia="Times New Roman" w:cs="Calibri"/>
          <w:b/>
          <w:i/>
          <w:color w:val="00B050"/>
        </w:rPr>
      </w:pPr>
    </w:p>
    <w:p w14:paraId="52F9FE6A" w14:textId="77777777" w:rsidR="00CC2CC4" w:rsidRPr="00D42403" w:rsidRDefault="00CC2CC4" w:rsidP="005564BE">
      <w:pPr>
        <w:pStyle w:val="ListParagraph"/>
        <w:widowControl w:val="0"/>
        <w:numPr>
          <w:ilvl w:val="0"/>
          <w:numId w:val="2"/>
        </w:numPr>
        <w:autoSpaceDE w:val="0"/>
        <w:spacing w:after="0"/>
        <w:rPr>
          <w:rFonts w:eastAsia="Times New Roman" w:cs="Calibri"/>
          <w:bCs/>
          <w:iCs/>
        </w:rPr>
      </w:pPr>
      <w:r w:rsidRPr="00D42403">
        <w:rPr>
          <w:rFonts w:eastAsia="Times New Roman" w:cs="Calibri"/>
          <w:bCs/>
          <w:iCs/>
        </w:rPr>
        <w:t>Write the balanced symbol equation for the complete combustion of pentane gas C</w:t>
      </w:r>
      <w:r w:rsidRPr="00D42403">
        <w:rPr>
          <w:rFonts w:eastAsia="Times New Roman" w:cs="Calibri"/>
          <w:bCs/>
          <w:iCs/>
          <w:vertAlign w:val="subscript"/>
        </w:rPr>
        <w:t>5</w:t>
      </w:r>
      <w:r w:rsidRPr="00D42403">
        <w:rPr>
          <w:rFonts w:eastAsia="Times New Roman" w:cs="Calibri"/>
          <w:bCs/>
          <w:iCs/>
        </w:rPr>
        <w:t>H</w:t>
      </w:r>
      <w:r w:rsidRPr="00D42403">
        <w:rPr>
          <w:rFonts w:eastAsia="Times New Roman" w:cs="Calibri"/>
          <w:bCs/>
          <w:iCs/>
          <w:vertAlign w:val="subscript"/>
        </w:rPr>
        <w:t xml:space="preserve">12 </w:t>
      </w:r>
      <w:r w:rsidRPr="00D42403">
        <w:rPr>
          <w:rFonts w:eastAsia="Times New Roman" w:cs="Calibri"/>
          <w:bCs/>
          <w:iCs/>
        </w:rPr>
        <w:t>(3)</w:t>
      </w:r>
    </w:p>
    <w:p w14:paraId="5BA21AEC" w14:textId="77777777" w:rsidR="00CC2CC4" w:rsidRDefault="00CC2CC4" w:rsidP="00CC2CC4">
      <w:pPr>
        <w:widowControl w:val="0"/>
        <w:autoSpaceDE w:val="0"/>
        <w:spacing w:after="0"/>
        <w:ind w:left="360"/>
        <w:rPr>
          <w:rFonts w:eastAsia="Times New Roman" w:cs="Calibri"/>
          <w:bCs/>
          <w:iCs/>
        </w:rPr>
      </w:pPr>
    </w:p>
    <w:p w14:paraId="74EFB795" w14:textId="77777777" w:rsidR="00CC2CC4" w:rsidRDefault="00CC2CC4" w:rsidP="00CC2CC4">
      <w:pPr>
        <w:widowControl w:val="0"/>
        <w:autoSpaceDE w:val="0"/>
        <w:spacing w:after="0"/>
        <w:ind w:left="360"/>
        <w:jc w:val="center"/>
        <w:rPr>
          <w:rFonts w:eastAsia="Times New Roman" w:cs="Calibri"/>
          <w:b/>
          <w:i/>
          <w:color w:val="00B050"/>
        </w:rPr>
      </w:pPr>
      <w:r>
        <w:rPr>
          <w:rFonts w:eastAsia="Times New Roman" w:cs="Calibri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0D943" wp14:editId="2E4BB0F0">
                <wp:simplePos x="0" y="0"/>
                <wp:positionH relativeFrom="column">
                  <wp:posOffset>2821940</wp:posOffset>
                </wp:positionH>
                <wp:positionV relativeFrom="paragraph">
                  <wp:posOffset>81280</wp:posOffset>
                </wp:positionV>
                <wp:extent cx="254442" cy="0"/>
                <wp:effectExtent l="0" t="76200" r="1270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44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2DBA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22.2pt;margin-top:6.4pt;width:20.0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" strokecolor="#70ad47 [3209]" strokeweight="1.5pt">
                <v:stroke endarrow="block" joinstyle="miter"/>
              </v:shape>
            </w:pict>
          </mc:Fallback>
        </mc:AlternateContent>
      </w:r>
      <w:r w:rsidRPr="00480F37">
        <w:rPr>
          <w:rFonts w:eastAsia="Times New Roman" w:cs="Calibri"/>
          <w:b/>
          <w:i/>
          <w:color w:val="00B050"/>
        </w:rPr>
        <w:t>C</w:t>
      </w:r>
      <w:r>
        <w:rPr>
          <w:rFonts w:eastAsia="Times New Roman" w:cs="Calibri"/>
          <w:b/>
          <w:i/>
          <w:color w:val="00B050"/>
          <w:vertAlign w:val="subscript"/>
        </w:rPr>
        <w:t>5</w:t>
      </w:r>
      <w:r w:rsidRPr="00480F37">
        <w:rPr>
          <w:rFonts w:eastAsia="Times New Roman" w:cs="Calibri"/>
          <w:b/>
          <w:i/>
          <w:color w:val="00B050"/>
        </w:rPr>
        <w:t>H</w:t>
      </w:r>
      <w:r>
        <w:rPr>
          <w:rFonts w:eastAsia="Times New Roman" w:cs="Calibri"/>
          <w:b/>
          <w:i/>
          <w:color w:val="00B050"/>
          <w:vertAlign w:val="subscript"/>
        </w:rPr>
        <w:t>12</w:t>
      </w:r>
      <w:r w:rsidRPr="00480F37">
        <w:rPr>
          <w:rFonts w:eastAsia="Times New Roman" w:cs="Calibri"/>
          <w:b/>
          <w:i/>
          <w:color w:val="00B050"/>
        </w:rPr>
        <w:t xml:space="preserve"> (g)  +  </w:t>
      </w:r>
      <w:r>
        <w:rPr>
          <w:rFonts w:eastAsia="Times New Roman" w:cs="Calibri"/>
          <w:b/>
          <w:i/>
          <w:color w:val="00B050"/>
        </w:rPr>
        <w:t>8</w:t>
      </w:r>
      <w:r w:rsidRPr="00480F37">
        <w:rPr>
          <w:rFonts w:eastAsia="Times New Roman" w:cs="Calibri"/>
          <w:b/>
          <w:i/>
          <w:color w:val="00B050"/>
        </w:rPr>
        <w:t>O</w:t>
      </w:r>
      <w:r w:rsidRPr="00480F37">
        <w:rPr>
          <w:rFonts w:eastAsia="Times New Roman" w:cs="Calibri"/>
          <w:b/>
          <w:i/>
          <w:color w:val="00B050"/>
          <w:vertAlign w:val="subscript"/>
        </w:rPr>
        <w:t>2</w:t>
      </w:r>
      <w:r>
        <w:rPr>
          <w:rFonts w:eastAsia="Times New Roman" w:cs="Calibri"/>
          <w:b/>
          <w:i/>
          <w:color w:val="00B050"/>
        </w:rPr>
        <w:t xml:space="preserve"> (g)           </w:t>
      </w:r>
      <w:r w:rsidRPr="00480F37">
        <w:rPr>
          <w:rFonts w:eastAsia="Times New Roman" w:cs="Calibri"/>
          <w:b/>
          <w:i/>
          <w:color w:val="00B050"/>
        </w:rPr>
        <w:t xml:space="preserve">  </w:t>
      </w:r>
      <w:r>
        <w:rPr>
          <w:rFonts w:eastAsia="Times New Roman" w:cs="Calibri"/>
          <w:b/>
          <w:i/>
          <w:color w:val="00B050"/>
        </w:rPr>
        <w:t>5</w:t>
      </w:r>
      <w:r w:rsidRPr="00480F37">
        <w:rPr>
          <w:rFonts w:eastAsia="Times New Roman" w:cs="Calibri"/>
          <w:b/>
          <w:i/>
          <w:color w:val="00B050"/>
        </w:rPr>
        <w:t>CO</w:t>
      </w:r>
      <w:r w:rsidRPr="00480F37">
        <w:rPr>
          <w:rFonts w:eastAsia="Times New Roman" w:cs="Calibri"/>
          <w:b/>
          <w:i/>
          <w:color w:val="00B050"/>
          <w:vertAlign w:val="subscript"/>
        </w:rPr>
        <w:t>2</w:t>
      </w:r>
      <w:r w:rsidRPr="00480F37">
        <w:rPr>
          <w:rFonts w:eastAsia="Times New Roman" w:cs="Calibri"/>
          <w:b/>
          <w:i/>
          <w:color w:val="00B050"/>
        </w:rPr>
        <w:t xml:space="preserve"> (g)  +  </w:t>
      </w:r>
      <w:r>
        <w:rPr>
          <w:rFonts w:eastAsia="Times New Roman" w:cs="Calibri"/>
          <w:b/>
          <w:i/>
          <w:color w:val="00B050"/>
        </w:rPr>
        <w:t>6</w:t>
      </w:r>
      <w:r w:rsidRPr="00480F37">
        <w:rPr>
          <w:rFonts w:eastAsia="Times New Roman" w:cs="Calibri"/>
          <w:b/>
          <w:i/>
          <w:color w:val="00B050"/>
        </w:rPr>
        <w:t>H</w:t>
      </w:r>
      <w:r w:rsidRPr="00480F37">
        <w:rPr>
          <w:rFonts w:eastAsia="Times New Roman" w:cs="Calibri"/>
          <w:b/>
          <w:i/>
          <w:color w:val="00B050"/>
          <w:vertAlign w:val="subscript"/>
        </w:rPr>
        <w:t>2</w:t>
      </w:r>
      <w:r w:rsidRPr="00480F37">
        <w:rPr>
          <w:rFonts w:eastAsia="Times New Roman" w:cs="Calibri"/>
          <w:b/>
          <w:i/>
          <w:color w:val="00B050"/>
        </w:rPr>
        <w:t>O (g)</w:t>
      </w:r>
    </w:p>
    <w:p w14:paraId="2B62C5E4" w14:textId="77777777" w:rsidR="00CC2CC4" w:rsidRDefault="00CC2CC4" w:rsidP="00913980">
      <w:pPr>
        <w:widowControl w:val="0"/>
        <w:autoSpaceDE w:val="0"/>
        <w:spacing w:after="0"/>
        <w:ind w:left="720"/>
        <w:rPr>
          <w:rFonts w:eastAsia="Times New Roman" w:cs="Calibri"/>
          <w:b/>
          <w:i/>
          <w:color w:val="00B050"/>
        </w:rPr>
      </w:pPr>
      <w:r>
        <w:rPr>
          <w:rFonts w:eastAsia="Times New Roman" w:cs="Calibri"/>
          <w:b/>
          <w:i/>
          <w:color w:val="00B050"/>
        </w:rPr>
        <w:t>Correct formulae [1]</w:t>
      </w:r>
    </w:p>
    <w:p w14:paraId="074E91ED" w14:textId="77777777" w:rsidR="00CC2CC4" w:rsidRDefault="00CC2CC4" w:rsidP="00913980">
      <w:pPr>
        <w:widowControl w:val="0"/>
        <w:autoSpaceDE w:val="0"/>
        <w:spacing w:after="0"/>
        <w:ind w:left="720"/>
        <w:rPr>
          <w:rFonts w:eastAsia="Times New Roman" w:cs="Calibri"/>
          <w:b/>
          <w:i/>
          <w:color w:val="00B050"/>
        </w:rPr>
      </w:pPr>
      <w:r>
        <w:rPr>
          <w:rFonts w:eastAsia="Times New Roman" w:cs="Calibri"/>
          <w:b/>
          <w:i/>
          <w:color w:val="00B050"/>
        </w:rPr>
        <w:t>Correct balancing [1]</w:t>
      </w:r>
    </w:p>
    <w:p w14:paraId="6C40D942" w14:textId="77777777" w:rsidR="00CC2CC4" w:rsidRDefault="00CC2CC4" w:rsidP="00913980">
      <w:pPr>
        <w:ind w:left="360" w:firstLine="360"/>
        <w:rPr>
          <w:b/>
          <w:sz w:val="28"/>
          <w:u w:val="single"/>
        </w:rPr>
      </w:pPr>
      <w:r>
        <w:rPr>
          <w:rFonts w:eastAsia="Times New Roman" w:cs="Calibri"/>
          <w:b/>
          <w:i/>
          <w:color w:val="00B050"/>
        </w:rPr>
        <w:t>Correct state symbols [1] / allow (l) for water as the state symbol</w:t>
      </w:r>
      <w:r>
        <w:rPr>
          <w:b/>
          <w:sz w:val="28"/>
          <w:u w:val="single"/>
        </w:rPr>
        <w:t xml:space="preserve"> </w:t>
      </w:r>
    </w:p>
    <w:p w14:paraId="0EDBA09B" w14:textId="77777777" w:rsidR="00530526" w:rsidRDefault="00530526" w:rsidP="005564BE">
      <w:pPr>
        <w:pStyle w:val="ListParagraph"/>
        <w:widowControl w:val="0"/>
        <w:numPr>
          <w:ilvl w:val="0"/>
          <w:numId w:val="2"/>
        </w:numPr>
        <w:autoSpaceDE w:val="0"/>
        <w:spacing w:after="0"/>
      </w:pPr>
      <w:r w:rsidRPr="00530526">
        <w:rPr>
          <w:rFonts w:cs="Calibri"/>
          <w:b/>
        </w:rPr>
        <w:t>Extended response question:</w:t>
      </w:r>
    </w:p>
    <w:p w14:paraId="1AAD15E1" w14:textId="77777777" w:rsidR="00530526" w:rsidRDefault="00530526" w:rsidP="00530526">
      <w:pPr>
        <w:widowControl w:val="0"/>
        <w:autoSpaceDE w:val="0"/>
        <w:spacing w:after="0"/>
        <w:ind w:firstLine="360"/>
      </w:pPr>
    </w:p>
    <w:p w14:paraId="7D2D1BB9" w14:textId="77777777" w:rsidR="00530526" w:rsidRDefault="00530526" w:rsidP="00530526">
      <w:pPr>
        <w:widowControl w:val="0"/>
        <w:autoSpaceDE w:val="0"/>
        <w:spacing w:after="0"/>
        <w:ind w:left="720"/>
      </w:pPr>
      <w:r>
        <w:t>Carbon monoxide, sulfur dioxide and particulates may be produced from the combustion of fossil fuels. Describe and explain how each of these pollutants are produced. (6)</w:t>
      </w:r>
    </w:p>
    <w:p w14:paraId="468D70E2" w14:textId="77777777" w:rsidR="00530526" w:rsidRDefault="00530526" w:rsidP="00530526">
      <w:pPr>
        <w:widowControl w:val="0"/>
        <w:autoSpaceDE w:val="0"/>
        <w:spacing w:after="0"/>
        <w:ind w:left="720"/>
      </w:pPr>
    </w:p>
    <w:p w14:paraId="3B305E80" w14:textId="77777777" w:rsidR="00530526" w:rsidRDefault="00530526" w:rsidP="00530526">
      <w:pPr>
        <w:widowControl w:val="0"/>
        <w:autoSpaceDE w:val="0"/>
        <w:spacing w:after="0"/>
        <w:ind w:left="720"/>
        <w:rPr>
          <w:b/>
          <w:i/>
          <w:color w:val="00B050"/>
        </w:rPr>
      </w:pPr>
      <w:r>
        <w:rPr>
          <w:b/>
          <w:i/>
          <w:color w:val="00B050"/>
        </w:rPr>
        <w:t>Carbon reacts with oxygen to make carbon monoxide [1] there is a lack of oxygen [1]</w:t>
      </w:r>
    </w:p>
    <w:p w14:paraId="49A62A84" w14:textId="77777777" w:rsidR="00530526" w:rsidRDefault="00530526" w:rsidP="00530526">
      <w:pPr>
        <w:autoSpaceDE w:val="0"/>
        <w:spacing w:after="0"/>
        <w:ind w:left="720" w:hanging="360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ab/>
        <w:t>Sulfur is present in small amounts in fossil fuels [1] it reacts with oxygen to make sulfur dioxide [1]</w:t>
      </w:r>
    </w:p>
    <w:p w14:paraId="06B9F7E0" w14:textId="77777777" w:rsidR="00530526" w:rsidRDefault="00530526" w:rsidP="00530526">
      <w:pPr>
        <w:autoSpaceDE w:val="0"/>
        <w:spacing w:after="0"/>
        <w:ind w:left="720" w:hanging="360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ab/>
        <w:t>Particulates are solid particles [1] and unburnt hydrocarbons [1]</w:t>
      </w:r>
    </w:p>
    <w:p w14:paraId="276711C3" w14:textId="77777777" w:rsidR="00530526" w:rsidRDefault="00530526" w:rsidP="00530526">
      <w:pPr>
        <w:autoSpaceDE w:val="0"/>
        <w:spacing w:after="0"/>
        <w:ind w:left="720" w:hanging="360"/>
        <w:rPr>
          <w:rFonts w:eastAsia="FSLola-Light" w:cs="Calibri"/>
          <w:bCs/>
          <w:iCs/>
        </w:rPr>
      </w:pPr>
    </w:p>
    <w:p w14:paraId="382120F6" w14:textId="2DB264CE" w:rsidR="00530526" w:rsidRPr="00530526" w:rsidRDefault="00530526" w:rsidP="005564BE">
      <w:pPr>
        <w:pStyle w:val="ListParagraph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textAlignment w:val="baseline"/>
        <w:rPr>
          <w:rFonts w:eastAsia="FSLola-Light" w:cs="Calibri"/>
          <w:bCs/>
          <w:iCs/>
        </w:rPr>
      </w:pPr>
      <w:r w:rsidRPr="00530526">
        <w:rPr>
          <w:rFonts w:eastAsia="FSLola-Light" w:cs="Calibri"/>
          <w:bCs/>
          <w:iCs/>
        </w:rPr>
        <w:t>Describe the problems caused by carbon monoxide, sulfur dioxide and particulates in the atmosphere</w:t>
      </w:r>
      <w:r w:rsidR="00440B75">
        <w:rPr>
          <w:rFonts w:eastAsia="FSLola-Light" w:cs="Calibri"/>
          <w:bCs/>
          <w:iCs/>
        </w:rPr>
        <w:t>.</w:t>
      </w:r>
      <w:r w:rsidRPr="00530526">
        <w:rPr>
          <w:rFonts w:eastAsia="FSLola-Light" w:cs="Calibri"/>
          <w:bCs/>
          <w:iCs/>
        </w:rPr>
        <w:t xml:space="preserve"> (3)</w:t>
      </w:r>
    </w:p>
    <w:p w14:paraId="69FA3CE7" w14:textId="77777777" w:rsidR="00530526" w:rsidRDefault="00530526" w:rsidP="00530526">
      <w:pPr>
        <w:pStyle w:val="ListParagraph"/>
        <w:autoSpaceDE w:val="0"/>
        <w:spacing w:after="0"/>
        <w:rPr>
          <w:rFonts w:eastAsia="FSLola-Light" w:cs="Calibri"/>
          <w:bCs/>
          <w:iCs/>
        </w:rPr>
      </w:pPr>
    </w:p>
    <w:p w14:paraId="3FFF6B52" w14:textId="77777777" w:rsidR="00530526" w:rsidRDefault="00530526" w:rsidP="00530526">
      <w:pPr>
        <w:pStyle w:val="ListParagraph"/>
        <w:autoSpaceDE w:val="0"/>
        <w:spacing w:after="0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>Carbon monoxide is toxic/poisonous [1]</w:t>
      </w:r>
    </w:p>
    <w:p w14:paraId="44C4F6DD" w14:textId="77777777" w:rsidR="00530526" w:rsidRDefault="00530526" w:rsidP="00530526">
      <w:pPr>
        <w:pStyle w:val="ListParagraph"/>
        <w:autoSpaceDE w:val="0"/>
        <w:spacing w:after="0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>Sulfur dioxide cause respiratory problems/acid rain [1]</w:t>
      </w:r>
    </w:p>
    <w:p w14:paraId="533F6077" w14:textId="77777777" w:rsidR="00530526" w:rsidRDefault="00530526" w:rsidP="00530526">
      <w:pPr>
        <w:pStyle w:val="ListParagraph"/>
        <w:autoSpaceDE w:val="0"/>
        <w:spacing w:after="0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>Particulates cause global dimming/health problems in humans [1]</w:t>
      </w:r>
    </w:p>
    <w:p w14:paraId="41648973" w14:textId="77777777" w:rsidR="00A57680" w:rsidRDefault="00A57680" w:rsidP="00530526">
      <w:pPr>
        <w:pStyle w:val="ListParagraph"/>
        <w:autoSpaceDE w:val="0"/>
        <w:spacing w:after="0"/>
        <w:rPr>
          <w:rFonts w:eastAsia="FSLola-Light" w:cs="Calibri"/>
          <w:b/>
          <w:bCs/>
          <w:i/>
          <w:iCs/>
          <w:color w:val="00B050"/>
        </w:rPr>
      </w:pPr>
    </w:p>
    <w:p w14:paraId="48F9E0E9" w14:textId="77777777" w:rsidR="00A57680" w:rsidRPr="00A57680" w:rsidRDefault="00A57680" w:rsidP="005564BE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</w:rPr>
      </w:pPr>
      <w:r w:rsidRPr="00A57680">
        <w:rPr>
          <w:rFonts w:ascii="Calibri" w:eastAsia="Calibri" w:hAnsi="Calibri" w:cs="Calibri"/>
        </w:rPr>
        <w:t>Hydrogen fuel cells are used on space craft to produce electricity. Give an advantage and a disadvantage of using hydrogen fuel cells on a space craft. (2)</w:t>
      </w:r>
    </w:p>
    <w:p w14:paraId="35362635" w14:textId="77777777" w:rsidR="00A57680" w:rsidRPr="00A57680" w:rsidRDefault="00A57680" w:rsidP="00A57680">
      <w:pPr>
        <w:widowControl w:val="0"/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lang w:val="en-US"/>
        </w:rPr>
      </w:pPr>
    </w:p>
    <w:p w14:paraId="796497BE" w14:textId="4FC5CB94" w:rsidR="00A57680" w:rsidRPr="00A57680" w:rsidRDefault="00A57680" w:rsidP="00A57680">
      <w:pPr>
        <w:suppressAutoHyphens/>
        <w:autoSpaceDE w:val="0"/>
        <w:autoSpaceDN w:val="0"/>
        <w:spacing w:after="0" w:line="240" w:lineRule="auto"/>
        <w:ind w:left="720"/>
        <w:textAlignment w:val="baseline"/>
        <w:outlineLvl w:val="0"/>
        <w:rPr>
          <w:rFonts w:ascii="Calibri" w:eastAsia="FSLola-Light" w:hAnsi="Calibri" w:cs="Calibri"/>
          <w:b/>
          <w:bCs/>
          <w:i/>
          <w:iCs/>
          <w:color w:val="00B050"/>
        </w:rPr>
      </w:pPr>
      <w:r w:rsidRPr="00A57680">
        <w:rPr>
          <w:rFonts w:ascii="Calibri" w:eastAsia="FSLola-Light" w:hAnsi="Calibri" w:cs="Calibri"/>
          <w:b/>
          <w:bCs/>
          <w:i/>
          <w:iCs/>
          <w:color w:val="00B050"/>
        </w:rPr>
        <w:t>One advantage – no pollution/ water can be drunk by astronauts [1]</w:t>
      </w:r>
    </w:p>
    <w:p w14:paraId="231E41B8" w14:textId="77777777" w:rsidR="00A57680" w:rsidRPr="00A57680" w:rsidRDefault="00A57680" w:rsidP="00A57680">
      <w:pPr>
        <w:suppressAutoHyphens/>
        <w:autoSpaceDE w:val="0"/>
        <w:autoSpaceDN w:val="0"/>
        <w:spacing w:after="0" w:line="240" w:lineRule="auto"/>
        <w:ind w:left="720"/>
        <w:textAlignment w:val="baseline"/>
        <w:outlineLvl w:val="0"/>
        <w:rPr>
          <w:rFonts w:ascii="Calibri" w:eastAsia="Calibri" w:hAnsi="Calibri" w:cs="Times New Roman"/>
        </w:rPr>
      </w:pPr>
      <w:r w:rsidRPr="00A57680">
        <w:rPr>
          <w:rFonts w:ascii="Calibri" w:eastAsia="FSLola-Light" w:hAnsi="Calibri" w:cs="Calibri"/>
          <w:b/>
          <w:bCs/>
          <w:i/>
          <w:iCs/>
          <w:color w:val="00B050"/>
        </w:rPr>
        <w:t>One disadvantage – hydrogen fuel takes a lot of space/explosive [1]</w:t>
      </w:r>
    </w:p>
    <w:p w14:paraId="5ACC06AF" w14:textId="77777777" w:rsidR="00A90067" w:rsidRDefault="00A90067" w:rsidP="00A90067"/>
    <w:p w14:paraId="6029556B" w14:textId="77777777" w:rsidR="00A90067" w:rsidRDefault="00A90067" w:rsidP="005564BE">
      <w:pPr>
        <w:pStyle w:val="ListParagraph"/>
        <w:numPr>
          <w:ilvl w:val="0"/>
          <w:numId w:val="5"/>
        </w:numPr>
      </w:pPr>
      <w:r>
        <w:t>Incomplete combustion of hydrocarbons can form carbon monoxide and soot. Explain why these are produced and the issues associated with carbon monoxide. (4)</w:t>
      </w:r>
    </w:p>
    <w:p w14:paraId="2CBECEA7" w14:textId="77777777" w:rsidR="00A90067" w:rsidRDefault="00A90067" w:rsidP="00A90067">
      <w:pPr>
        <w:widowControl w:val="0"/>
        <w:autoSpaceDE w:val="0"/>
        <w:spacing w:after="0"/>
        <w:ind w:left="720"/>
        <w:rPr>
          <w:b/>
          <w:i/>
          <w:color w:val="00B050"/>
        </w:rPr>
      </w:pPr>
      <w:r>
        <w:rPr>
          <w:b/>
          <w:i/>
          <w:color w:val="00B050"/>
        </w:rPr>
        <w:t>Carbon reacts with oxygen to make carbon monoxide [1] there is a lack of oxygen [1], soot is unreacted carbon [1], carbon monoxide is a toxic gas [1]</w:t>
      </w:r>
    </w:p>
    <w:p w14:paraId="2F0A9BE9" w14:textId="77777777" w:rsidR="00A90067" w:rsidRPr="00A90067" w:rsidRDefault="00A90067" w:rsidP="00A90067">
      <w:pPr>
        <w:pStyle w:val="ListParagraph"/>
        <w:rPr>
          <w:b/>
          <w:i/>
          <w:color w:val="00B050"/>
        </w:rPr>
      </w:pPr>
    </w:p>
    <w:p w14:paraId="450BF8CF" w14:textId="77777777" w:rsidR="001246C8" w:rsidRDefault="001246C8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7754FBC1" w14:textId="77777777" w:rsidR="007D33ED" w:rsidRDefault="00CC2CC4" w:rsidP="00CC2CC4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C</w:t>
      </w:r>
      <w:r w:rsidR="007D33ED" w:rsidRPr="003B1C4B">
        <w:rPr>
          <w:b/>
          <w:sz w:val="28"/>
          <w:u w:val="single"/>
        </w:rPr>
        <w:t>.</w:t>
      </w:r>
      <w:r w:rsidR="007D33ED">
        <w:rPr>
          <w:b/>
          <w:sz w:val="28"/>
          <w:u w:val="single"/>
        </w:rPr>
        <w:t xml:space="preserve"> Fuels: Cracking</w:t>
      </w:r>
    </w:p>
    <w:p w14:paraId="124B2429" w14:textId="77777777" w:rsidR="00AF0501" w:rsidRPr="00AF0501" w:rsidRDefault="00AF0501" w:rsidP="005564BE">
      <w:pPr>
        <w:pStyle w:val="ListParagraph"/>
        <w:widowControl w:val="0"/>
        <w:numPr>
          <w:ilvl w:val="0"/>
          <w:numId w:val="4"/>
        </w:numPr>
        <w:autoSpaceDE w:val="0"/>
        <w:spacing w:after="0"/>
        <w:rPr>
          <w:rFonts w:eastAsia="Times New Roman" w:cs="Calibri"/>
        </w:rPr>
      </w:pPr>
      <w:r w:rsidRPr="00AF0501">
        <w:rPr>
          <w:rFonts w:eastAsia="Times New Roman" w:cs="Calibri"/>
        </w:rPr>
        <w:t>The cracking of hydrocarbons can make alkanes and one other type of chemical. Name this chemical and describe a chemical test that could be used to identify between this chemical and the alkane. Give the positive test result as part of your answer. (3)</w:t>
      </w:r>
    </w:p>
    <w:p w14:paraId="67B6F4E9" w14:textId="77777777" w:rsidR="00AF0501" w:rsidRDefault="00AF0501" w:rsidP="00AF0501">
      <w:pPr>
        <w:widowControl w:val="0"/>
        <w:autoSpaceDE w:val="0"/>
        <w:spacing w:after="0"/>
        <w:ind w:left="360"/>
        <w:rPr>
          <w:rFonts w:eastAsia="Times New Roman" w:cs="Calibri"/>
        </w:rPr>
      </w:pPr>
    </w:p>
    <w:p w14:paraId="70DE7B70" w14:textId="77777777" w:rsidR="00AF0501" w:rsidRPr="00D22CA8" w:rsidRDefault="00AF0501" w:rsidP="00AF0501">
      <w:pPr>
        <w:widowControl w:val="0"/>
        <w:autoSpaceDE w:val="0"/>
        <w:spacing w:after="0"/>
        <w:ind w:left="360" w:firstLine="360"/>
        <w:rPr>
          <w:b/>
          <w:bCs/>
          <w:i/>
          <w:iCs/>
          <w:color w:val="00B050"/>
        </w:rPr>
      </w:pPr>
      <w:r w:rsidRPr="00D22CA8">
        <w:rPr>
          <w:rFonts w:cs="Calibri"/>
          <w:b/>
          <w:bCs/>
          <w:i/>
          <w:iCs/>
          <w:color w:val="00B050"/>
        </w:rPr>
        <w:t>Alkene [1]</w:t>
      </w:r>
      <w:r>
        <w:rPr>
          <w:rFonts w:cs="Calibri"/>
          <w:b/>
          <w:bCs/>
          <w:i/>
          <w:iCs/>
          <w:color w:val="00B050"/>
        </w:rPr>
        <w:t xml:space="preserve"> add bromine water [1] orange/brown to colourless [1]</w:t>
      </w:r>
    </w:p>
    <w:p w14:paraId="22326E00" w14:textId="77777777" w:rsidR="00AF0501" w:rsidRPr="00612FF5" w:rsidRDefault="00AF0501" w:rsidP="00612FF5">
      <w:pPr>
        <w:widowControl w:val="0"/>
        <w:autoSpaceDE w:val="0"/>
        <w:spacing w:after="0"/>
        <w:rPr>
          <w:rFonts w:cs="Calibri"/>
        </w:rPr>
      </w:pPr>
    </w:p>
    <w:p w14:paraId="03B2C8A6" w14:textId="032BD1B2" w:rsidR="00AF0501" w:rsidRPr="00AF0501" w:rsidRDefault="00AF0501" w:rsidP="005564BE">
      <w:pPr>
        <w:pStyle w:val="ListParagraph"/>
        <w:widowControl w:val="0"/>
        <w:numPr>
          <w:ilvl w:val="0"/>
          <w:numId w:val="4"/>
        </w:numPr>
        <w:autoSpaceDE w:val="0"/>
        <w:spacing w:after="0"/>
        <w:rPr>
          <w:rFonts w:cs="Calibri"/>
        </w:rPr>
      </w:pPr>
      <w:r w:rsidRPr="00AF0501">
        <w:rPr>
          <w:rFonts w:eastAsia="Times New Roman" w:cs="Calibri"/>
        </w:rPr>
        <w:t>A scientist carried out an experiment to crack a hydrocarbon</w:t>
      </w:r>
      <w:r w:rsidR="00440B75">
        <w:rPr>
          <w:rFonts w:eastAsia="Times New Roman" w:cs="Calibri"/>
        </w:rPr>
        <w:t>;</w:t>
      </w:r>
      <w:r w:rsidRPr="00AF0501">
        <w:rPr>
          <w:rFonts w:eastAsia="Times New Roman" w:cs="Calibri"/>
        </w:rPr>
        <w:t xml:space="preserve"> here is the symbol equation for the reaction. The chemical that was cracked was </w:t>
      </w:r>
      <w:r w:rsidRPr="00AF0501">
        <w:rPr>
          <w:rFonts w:cs="Calibri"/>
        </w:rPr>
        <w:t>C</w:t>
      </w:r>
      <w:r w:rsidRPr="00AF0501">
        <w:rPr>
          <w:rFonts w:cs="Calibri"/>
          <w:vertAlign w:val="subscript"/>
        </w:rPr>
        <w:t>12</w:t>
      </w:r>
      <w:r w:rsidRPr="00AF0501">
        <w:rPr>
          <w:rFonts w:cs="Calibri"/>
        </w:rPr>
        <w:t>H</w:t>
      </w:r>
      <w:r w:rsidRPr="00AF0501">
        <w:rPr>
          <w:rFonts w:cs="Calibri"/>
          <w:vertAlign w:val="subscript"/>
        </w:rPr>
        <w:t>26</w:t>
      </w:r>
      <w:r w:rsidRPr="00AF0501">
        <w:rPr>
          <w:rFonts w:cs="Calibri"/>
        </w:rPr>
        <w:t xml:space="preserve"> . One of the products was C</w:t>
      </w:r>
      <w:r w:rsidRPr="00AF0501">
        <w:rPr>
          <w:rFonts w:cs="Calibri"/>
          <w:vertAlign w:val="subscript"/>
        </w:rPr>
        <w:t>2</w:t>
      </w:r>
      <w:r w:rsidRPr="00AF0501">
        <w:rPr>
          <w:rFonts w:cs="Calibri"/>
        </w:rPr>
        <w:t>H</w:t>
      </w:r>
      <w:r w:rsidRPr="00AF0501">
        <w:rPr>
          <w:rFonts w:cs="Calibri"/>
          <w:vertAlign w:val="subscript"/>
        </w:rPr>
        <w:t>4.</w:t>
      </w:r>
      <w:r w:rsidRPr="00AF0501">
        <w:rPr>
          <w:rFonts w:cs="Calibri"/>
        </w:rPr>
        <w:t xml:space="preserve">, </w:t>
      </w:r>
      <w:r w:rsidR="00440B75">
        <w:rPr>
          <w:rFonts w:cs="Calibri"/>
        </w:rPr>
        <w:t>w</w:t>
      </w:r>
      <w:r w:rsidRPr="00AF0501">
        <w:rPr>
          <w:rFonts w:cs="Calibri"/>
        </w:rPr>
        <w:t>hat is the formula of the other product? (2)</w:t>
      </w:r>
    </w:p>
    <w:p w14:paraId="7CC84930" w14:textId="77777777" w:rsidR="00AF0501" w:rsidRDefault="00AF0501" w:rsidP="00AF0501">
      <w:pPr>
        <w:widowControl w:val="0"/>
        <w:autoSpaceDE w:val="0"/>
        <w:spacing w:after="0"/>
        <w:ind w:left="360"/>
        <w:rPr>
          <w:rFonts w:eastAsia="Times New Roman" w:cs="Calibri"/>
        </w:rPr>
      </w:pPr>
    </w:p>
    <w:p w14:paraId="2AACC22E" w14:textId="77777777" w:rsidR="00AF0501" w:rsidRDefault="00AF0501" w:rsidP="00005A47">
      <w:pPr>
        <w:widowControl w:val="0"/>
        <w:autoSpaceDE w:val="0"/>
        <w:spacing w:after="0"/>
        <w:ind w:left="360" w:firstLine="360"/>
        <w:rPr>
          <w:rFonts w:eastAsia="Times New Roman" w:cs="Calibri"/>
          <w:b/>
          <w:bCs/>
          <w:i/>
          <w:iCs/>
          <w:color w:val="00B050"/>
        </w:rPr>
      </w:pPr>
      <w:r w:rsidRPr="00F50DEA">
        <w:rPr>
          <w:rFonts w:eastAsia="Times New Roman" w:cs="Calibri"/>
          <w:b/>
          <w:bCs/>
          <w:i/>
          <w:iCs/>
          <w:color w:val="00B050"/>
        </w:rPr>
        <w:t>C</w:t>
      </w:r>
      <w:r w:rsidRPr="00F50DEA">
        <w:rPr>
          <w:rFonts w:eastAsia="Times New Roman" w:cs="Calibri"/>
          <w:b/>
          <w:bCs/>
          <w:i/>
          <w:iCs/>
          <w:color w:val="00B050"/>
          <w:vertAlign w:val="subscript"/>
        </w:rPr>
        <w:t>10</w:t>
      </w:r>
      <w:r w:rsidRPr="00F50DEA">
        <w:rPr>
          <w:rFonts w:eastAsia="Times New Roman" w:cs="Calibri"/>
          <w:b/>
          <w:bCs/>
          <w:i/>
          <w:iCs/>
          <w:color w:val="00B050"/>
        </w:rPr>
        <w:t xml:space="preserve"> [1] H</w:t>
      </w:r>
      <w:r w:rsidRPr="00F50DEA">
        <w:rPr>
          <w:rFonts w:eastAsia="Times New Roman" w:cs="Calibri"/>
          <w:b/>
          <w:bCs/>
          <w:i/>
          <w:iCs/>
          <w:color w:val="00B050"/>
          <w:vertAlign w:val="subscript"/>
        </w:rPr>
        <w:t>22</w:t>
      </w:r>
      <w:r w:rsidRPr="00F50DEA">
        <w:rPr>
          <w:rFonts w:eastAsia="Times New Roman" w:cs="Calibri"/>
          <w:b/>
          <w:bCs/>
          <w:i/>
          <w:iCs/>
          <w:color w:val="00B050"/>
        </w:rPr>
        <w:t xml:space="preserve"> [1]</w:t>
      </w:r>
    </w:p>
    <w:p w14:paraId="40A22F69" w14:textId="77777777" w:rsidR="00612FF5" w:rsidRDefault="00612FF5" w:rsidP="00005A47">
      <w:pPr>
        <w:widowControl w:val="0"/>
        <w:autoSpaceDE w:val="0"/>
        <w:spacing w:after="0"/>
        <w:ind w:left="360" w:firstLine="360"/>
        <w:rPr>
          <w:rFonts w:eastAsia="Times New Roman" w:cs="Calibri"/>
          <w:b/>
          <w:bCs/>
          <w:i/>
          <w:iCs/>
          <w:color w:val="00B050"/>
        </w:rPr>
      </w:pPr>
    </w:p>
    <w:p w14:paraId="29019AAD" w14:textId="77777777" w:rsidR="00AF0501" w:rsidRDefault="00612FF5" w:rsidP="005564BE">
      <w:pPr>
        <w:pStyle w:val="ListParagraph"/>
        <w:widowControl w:val="0"/>
        <w:numPr>
          <w:ilvl w:val="0"/>
          <w:numId w:val="6"/>
        </w:numPr>
        <w:autoSpaceDE w:val="0"/>
        <w:spacing w:after="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>Explain why cracking is necessary. (4)</w:t>
      </w:r>
    </w:p>
    <w:p w14:paraId="3D9795EC" w14:textId="77777777" w:rsidR="00612FF5" w:rsidRDefault="00612FF5" w:rsidP="00612FF5">
      <w:pPr>
        <w:pStyle w:val="ListParagraph"/>
        <w:widowControl w:val="0"/>
        <w:autoSpaceDE w:val="0"/>
        <w:spacing w:after="0"/>
        <w:rPr>
          <w:rFonts w:eastAsia="Times New Roman" w:cs="Calibri"/>
          <w:bCs/>
          <w:iCs/>
        </w:rPr>
      </w:pPr>
    </w:p>
    <w:p w14:paraId="7B5F459D" w14:textId="77777777" w:rsidR="00612FF5" w:rsidRDefault="00612FF5" w:rsidP="00612FF5">
      <w:pPr>
        <w:pStyle w:val="ListParagraph"/>
        <w:widowControl w:val="0"/>
        <w:autoSpaceDE w:val="0"/>
        <w:spacing w:after="0"/>
        <w:rPr>
          <w:rFonts w:eastAsia="Times New Roman" w:cs="Calibri"/>
          <w:b/>
          <w:bCs/>
          <w:i/>
          <w:iCs/>
          <w:color w:val="00B050"/>
        </w:rPr>
      </w:pPr>
      <w:r>
        <w:rPr>
          <w:rFonts w:eastAsia="Times New Roman" w:cs="Calibri"/>
          <w:b/>
          <w:bCs/>
          <w:i/>
          <w:iCs/>
          <w:color w:val="00B050"/>
        </w:rPr>
        <w:t>Crude oil contains large hydrocarbons [1] do not flow easily/ difficult to ignite [1], often shortage of short chain useful hydrocarbons e.g. petrol [1], cracking used to break large hydrocarbons down into smaller more useful hydrocarbons [1]</w:t>
      </w:r>
    </w:p>
    <w:p w14:paraId="10FE91CC" w14:textId="77777777" w:rsidR="00612FF5" w:rsidRDefault="00612FF5" w:rsidP="00424298">
      <w:pPr>
        <w:widowControl w:val="0"/>
        <w:autoSpaceDE w:val="0"/>
        <w:spacing w:after="0"/>
        <w:rPr>
          <w:rFonts w:eastAsia="Times New Roman" w:cs="Calibri"/>
          <w:b/>
          <w:bCs/>
          <w:i/>
          <w:iCs/>
          <w:color w:val="00B050"/>
        </w:rPr>
      </w:pPr>
    </w:p>
    <w:p w14:paraId="112BF908" w14:textId="77777777" w:rsidR="00CB214D" w:rsidRDefault="00536B61" w:rsidP="00CB214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</w:t>
      </w:r>
      <w:r w:rsidR="00CB214D" w:rsidRPr="003B1C4B">
        <w:rPr>
          <w:b/>
          <w:sz w:val="28"/>
          <w:u w:val="single"/>
        </w:rPr>
        <w:t>.</w:t>
      </w:r>
      <w:r w:rsidR="00CB214D">
        <w:rPr>
          <w:b/>
          <w:sz w:val="28"/>
          <w:u w:val="single"/>
        </w:rPr>
        <w:t xml:space="preserve"> Earth’s early atmosphere and changes in atmospheric gases</w:t>
      </w:r>
    </w:p>
    <w:p w14:paraId="5EFD6B0A" w14:textId="77777777" w:rsidR="003F6281" w:rsidRDefault="003F6281" w:rsidP="005564BE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</w:pPr>
      <w:r>
        <w:t>Why is it difficult to predict the gases in the Earth’s early atmosphere? (2)</w:t>
      </w:r>
    </w:p>
    <w:p w14:paraId="3B00553F" w14:textId="77777777" w:rsidR="003F6281" w:rsidRDefault="003F6281" w:rsidP="003F6281">
      <w:pPr>
        <w:pStyle w:val="ListParagraph"/>
        <w:widowControl w:val="0"/>
        <w:autoSpaceDE w:val="0"/>
        <w:spacing w:after="0"/>
      </w:pPr>
    </w:p>
    <w:p w14:paraId="16D319F8" w14:textId="77777777" w:rsidR="003F6281" w:rsidRDefault="003F6281" w:rsidP="003F6281">
      <w:pPr>
        <w:pStyle w:val="ListParagraph"/>
        <w:widowControl w:val="0"/>
        <w:autoSpaceDE w:val="0"/>
        <w:spacing w:after="0"/>
        <w:rPr>
          <w:b/>
          <w:i/>
          <w:color w:val="00B050"/>
        </w:rPr>
      </w:pPr>
      <w:r>
        <w:rPr>
          <w:b/>
          <w:i/>
          <w:color w:val="00B050"/>
        </w:rPr>
        <w:t>4.6 billion years ago [1] limited evidence [1]</w:t>
      </w:r>
    </w:p>
    <w:p w14:paraId="3B980EE5" w14:textId="77777777" w:rsidR="003F6281" w:rsidRDefault="003F6281" w:rsidP="003F6281">
      <w:pPr>
        <w:pStyle w:val="ListParagraph"/>
        <w:widowControl w:val="0"/>
        <w:autoSpaceDE w:val="0"/>
        <w:spacing w:after="0"/>
      </w:pPr>
    </w:p>
    <w:p w14:paraId="53802BD3" w14:textId="77777777" w:rsidR="003F6281" w:rsidRDefault="003F6281" w:rsidP="005564BE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</w:pPr>
      <w:r>
        <w:rPr>
          <w:rFonts w:cs="Calibri"/>
          <w:b/>
        </w:rPr>
        <w:t>Extended response question:</w:t>
      </w:r>
    </w:p>
    <w:p w14:paraId="771E262D" w14:textId="77777777" w:rsidR="003F6281" w:rsidRDefault="003F6281" w:rsidP="003F6281">
      <w:pPr>
        <w:pStyle w:val="ListParagraph"/>
        <w:spacing w:before="160"/>
        <w:rPr>
          <w:bCs/>
        </w:rPr>
      </w:pPr>
      <w:r>
        <w:rPr>
          <w:bCs/>
        </w:rPr>
        <w:t>In the first billion years of the Earth’s atmosphere the main gases were carbon dioxide and water vapour.</w:t>
      </w:r>
    </w:p>
    <w:p w14:paraId="5AAB7519" w14:textId="77777777" w:rsidR="003F6281" w:rsidRDefault="003F6281" w:rsidP="003F6281">
      <w:pPr>
        <w:pStyle w:val="ListParagraph"/>
        <w:spacing w:before="160"/>
        <w:rPr>
          <w:bCs/>
        </w:rPr>
      </w:pPr>
      <w:r>
        <w:rPr>
          <w:bCs/>
        </w:rPr>
        <w:t xml:space="preserve">Explain how these gases were released into the atmosphere and how they were removed from the Earth’s </w:t>
      </w:r>
      <w:r>
        <w:rPr>
          <w:bCs/>
          <w:u w:val="single"/>
        </w:rPr>
        <w:t>early</w:t>
      </w:r>
      <w:r>
        <w:rPr>
          <w:bCs/>
        </w:rPr>
        <w:t xml:space="preserve"> atmosphere. (6)</w:t>
      </w:r>
    </w:p>
    <w:p w14:paraId="7EB81785" w14:textId="77777777" w:rsidR="003F6281" w:rsidRDefault="003F6281" w:rsidP="003F6281">
      <w:pPr>
        <w:pStyle w:val="ListParagraph"/>
        <w:spacing w:before="160"/>
      </w:pPr>
    </w:p>
    <w:p w14:paraId="776B488B" w14:textId="77777777" w:rsidR="003F6281" w:rsidRDefault="003F6281" w:rsidP="003F6281">
      <w:pPr>
        <w:pStyle w:val="ListParagraph"/>
        <w:spacing w:before="160"/>
        <w:rPr>
          <w:rFonts w:cs="Calibri"/>
          <w:b/>
          <w:i/>
          <w:color w:val="00B050"/>
        </w:rPr>
      </w:pPr>
      <w:r>
        <w:rPr>
          <w:rFonts w:cs="Calibri"/>
          <w:b/>
          <w:i/>
          <w:color w:val="00B050"/>
        </w:rPr>
        <w:t>Volcanoes produced these gases [1]</w:t>
      </w:r>
    </w:p>
    <w:p w14:paraId="69CAE6D1" w14:textId="77777777" w:rsidR="003F6281" w:rsidRDefault="003F6281" w:rsidP="003F6281">
      <w:pPr>
        <w:pStyle w:val="ListParagraph"/>
        <w:spacing w:before="160"/>
        <w:rPr>
          <w:rFonts w:cs="Calibri"/>
          <w:b/>
          <w:i/>
          <w:color w:val="00B050"/>
        </w:rPr>
      </w:pPr>
      <w:r>
        <w:rPr>
          <w:rFonts w:cs="Calibri"/>
          <w:b/>
          <w:i/>
          <w:color w:val="00B050"/>
        </w:rPr>
        <w:t>Water vapour condensed [1] to form the oceans [1]</w:t>
      </w:r>
    </w:p>
    <w:p w14:paraId="2805D68A" w14:textId="77777777" w:rsidR="003F6281" w:rsidRDefault="003F6281" w:rsidP="003F6281">
      <w:pPr>
        <w:pStyle w:val="ListParagraph"/>
        <w:spacing w:before="160"/>
        <w:rPr>
          <w:rFonts w:cs="Calibri"/>
          <w:b/>
          <w:i/>
          <w:color w:val="00B050"/>
        </w:rPr>
      </w:pPr>
      <w:r>
        <w:rPr>
          <w:rFonts w:cs="Calibri"/>
          <w:b/>
          <w:i/>
          <w:color w:val="00B050"/>
        </w:rPr>
        <w:t>Carbon dioxide dissolved in the oceans [1] carbonates were precipitated [1] producing sediments [1]</w:t>
      </w:r>
    </w:p>
    <w:p w14:paraId="03043438" w14:textId="77777777" w:rsidR="003F6281" w:rsidRDefault="003F6281" w:rsidP="003F6281">
      <w:pPr>
        <w:autoSpaceDE w:val="0"/>
        <w:spacing w:after="0"/>
        <w:ind w:left="720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>Do not allow photosynthesis here.</w:t>
      </w:r>
    </w:p>
    <w:p w14:paraId="5353F1C7" w14:textId="77777777" w:rsidR="003F6281" w:rsidRDefault="003F6281" w:rsidP="003F6281">
      <w:pPr>
        <w:autoSpaceDE w:val="0"/>
        <w:spacing w:after="0"/>
        <w:ind w:left="720"/>
        <w:rPr>
          <w:rFonts w:eastAsia="FSLola-Light" w:cs="Calibri"/>
          <w:b/>
          <w:bCs/>
          <w:i/>
          <w:iCs/>
          <w:color w:val="00B050"/>
        </w:rPr>
      </w:pPr>
    </w:p>
    <w:p w14:paraId="566F4A4B" w14:textId="77777777" w:rsidR="003F6281" w:rsidRDefault="003F6281" w:rsidP="005564B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="Calibri"/>
        </w:rPr>
      </w:pPr>
      <w:r>
        <w:rPr>
          <w:rFonts w:cs="Calibri"/>
        </w:rPr>
        <w:t>Which organisms produced oxygen in the early atmosphere? (2)</w:t>
      </w:r>
    </w:p>
    <w:p w14:paraId="0681F86A" w14:textId="77777777" w:rsidR="003F6281" w:rsidRDefault="003F6281" w:rsidP="003F6281">
      <w:pPr>
        <w:widowControl w:val="0"/>
        <w:autoSpaceDE w:val="0"/>
        <w:spacing w:after="0"/>
        <w:ind w:left="360"/>
        <w:jc w:val="both"/>
        <w:rPr>
          <w:rFonts w:eastAsia="Times New Roman" w:cs="Calibri"/>
          <w:color w:val="FF0000"/>
          <w:lang w:val="en-US"/>
        </w:rPr>
      </w:pPr>
    </w:p>
    <w:p w14:paraId="4323B3D4" w14:textId="77777777" w:rsidR="003F6281" w:rsidRDefault="003F6281" w:rsidP="003F6281">
      <w:pPr>
        <w:autoSpaceDE w:val="0"/>
        <w:spacing w:after="0"/>
        <w:ind w:firstLine="720"/>
      </w:pPr>
      <w:r>
        <w:rPr>
          <w:rFonts w:eastAsia="FSLola-Light" w:cs="Calibri"/>
          <w:b/>
          <w:bCs/>
          <w:i/>
          <w:iCs/>
          <w:color w:val="00B050"/>
        </w:rPr>
        <w:t>Algae [1] plants [1]</w:t>
      </w:r>
    </w:p>
    <w:p w14:paraId="4BB6A422" w14:textId="77777777" w:rsidR="003F6281" w:rsidRDefault="003F6281" w:rsidP="003F6281">
      <w:pPr>
        <w:autoSpaceDE w:val="0"/>
        <w:spacing w:after="0"/>
        <w:ind w:firstLine="720"/>
        <w:rPr>
          <w:rFonts w:eastAsia="FSLola-Light" w:cs="Calibri"/>
        </w:rPr>
      </w:pPr>
    </w:p>
    <w:p w14:paraId="38C37735" w14:textId="77777777" w:rsidR="003F6281" w:rsidRDefault="003F6281" w:rsidP="005564B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="Calibri"/>
        </w:rPr>
      </w:pPr>
      <w:r>
        <w:rPr>
          <w:rFonts w:cs="Calibri"/>
        </w:rPr>
        <w:t>Write the balanced symbol equation for photosynthesis. (3)</w:t>
      </w:r>
    </w:p>
    <w:p w14:paraId="3DC0F157" w14:textId="77777777" w:rsidR="003F6281" w:rsidRDefault="003F6281" w:rsidP="003F6281">
      <w:pPr>
        <w:pStyle w:val="ListParagraph"/>
        <w:spacing w:after="0"/>
        <w:rPr>
          <w:rFonts w:cs="Calibri"/>
        </w:rPr>
      </w:pPr>
    </w:p>
    <w:p w14:paraId="2DF75C37" w14:textId="77777777" w:rsidR="003F6281" w:rsidRDefault="003F6281" w:rsidP="003F6281">
      <w:pPr>
        <w:pStyle w:val="ListParagraph"/>
        <w:spacing w:after="0"/>
      </w:pPr>
      <w:r>
        <w:rPr>
          <w:rFonts w:cs="Calibri"/>
          <w:b/>
          <w:bCs/>
          <w:i/>
          <w:iCs/>
          <w:color w:val="00B050"/>
        </w:rPr>
        <w:t>6CO</w:t>
      </w:r>
      <w:r>
        <w:rPr>
          <w:rFonts w:cs="Calibri"/>
          <w:b/>
          <w:bCs/>
          <w:i/>
          <w:iCs/>
          <w:color w:val="00B050"/>
          <w:vertAlign w:val="subscript"/>
        </w:rPr>
        <w:t>2</w:t>
      </w:r>
      <w:r>
        <w:rPr>
          <w:rFonts w:cs="Calibri"/>
          <w:b/>
          <w:bCs/>
          <w:i/>
          <w:iCs/>
          <w:color w:val="00B050"/>
        </w:rPr>
        <w:t xml:space="preserve">   +   6H</w:t>
      </w:r>
      <w:r>
        <w:rPr>
          <w:rFonts w:cs="Calibri"/>
          <w:b/>
          <w:bCs/>
          <w:i/>
          <w:iCs/>
          <w:color w:val="00B050"/>
          <w:vertAlign w:val="subscript"/>
        </w:rPr>
        <w:t>2</w:t>
      </w:r>
      <w:r>
        <w:rPr>
          <w:rFonts w:cs="Calibri"/>
          <w:b/>
          <w:bCs/>
          <w:i/>
          <w:iCs/>
          <w:color w:val="00B050"/>
        </w:rPr>
        <w:t xml:space="preserve">0   </w:t>
      </w:r>
      <w:r>
        <w:rPr>
          <w:rFonts w:ascii="Wingdings" w:eastAsia="Wingdings" w:hAnsi="Wingdings" w:cs="Wingdings"/>
          <w:b/>
          <w:bCs/>
          <w:i/>
          <w:iCs/>
          <w:color w:val="00B050"/>
          <w:kern w:val="3"/>
        </w:rPr>
        <w:t></w:t>
      </w:r>
      <w:r>
        <w:rPr>
          <w:rFonts w:eastAsia="+mn-ea" w:cs="+mn-cs"/>
          <w:b/>
          <w:bCs/>
          <w:i/>
          <w:iCs/>
          <w:color w:val="00B050"/>
          <w:kern w:val="3"/>
        </w:rPr>
        <w:t xml:space="preserve">   C</w:t>
      </w:r>
      <w:r>
        <w:rPr>
          <w:rFonts w:eastAsia="+mn-ea" w:cs="+mn-cs"/>
          <w:b/>
          <w:bCs/>
          <w:i/>
          <w:iCs/>
          <w:color w:val="00B050"/>
          <w:kern w:val="3"/>
          <w:vertAlign w:val="subscript"/>
        </w:rPr>
        <w:t>6</w:t>
      </w:r>
      <w:r>
        <w:rPr>
          <w:rFonts w:eastAsia="+mn-ea" w:cs="+mn-cs"/>
          <w:b/>
          <w:bCs/>
          <w:i/>
          <w:iCs/>
          <w:color w:val="00B050"/>
          <w:kern w:val="3"/>
        </w:rPr>
        <w:t>H</w:t>
      </w:r>
      <w:r>
        <w:rPr>
          <w:rFonts w:eastAsia="+mn-ea" w:cs="+mn-cs"/>
          <w:b/>
          <w:bCs/>
          <w:i/>
          <w:iCs/>
          <w:color w:val="00B050"/>
          <w:kern w:val="3"/>
          <w:vertAlign w:val="subscript"/>
        </w:rPr>
        <w:t>12</w:t>
      </w:r>
      <w:r>
        <w:rPr>
          <w:rFonts w:eastAsia="+mn-ea" w:cs="+mn-cs"/>
          <w:b/>
          <w:bCs/>
          <w:i/>
          <w:iCs/>
          <w:color w:val="00B050"/>
          <w:kern w:val="3"/>
        </w:rPr>
        <w:t>O</w:t>
      </w:r>
      <w:r>
        <w:rPr>
          <w:rFonts w:eastAsia="+mn-ea" w:cs="+mn-cs"/>
          <w:b/>
          <w:bCs/>
          <w:i/>
          <w:iCs/>
          <w:color w:val="00B050"/>
          <w:kern w:val="3"/>
          <w:vertAlign w:val="subscript"/>
        </w:rPr>
        <w:t>6</w:t>
      </w:r>
      <w:r>
        <w:rPr>
          <w:rFonts w:eastAsia="+mn-ea" w:cs="+mn-cs"/>
          <w:b/>
          <w:bCs/>
          <w:i/>
          <w:iCs/>
          <w:color w:val="00B050"/>
          <w:kern w:val="3"/>
        </w:rPr>
        <w:t xml:space="preserve">  +  6O</w:t>
      </w:r>
      <w:r>
        <w:rPr>
          <w:rFonts w:eastAsia="+mn-ea" w:cs="+mn-cs"/>
          <w:b/>
          <w:bCs/>
          <w:i/>
          <w:iCs/>
          <w:color w:val="00B050"/>
          <w:kern w:val="3"/>
          <w:vertAlign w:val="subscript"/>
        </w:rPr>
        <w:t>2</w:t>
      </w:r>
    </w:p>
    <w:p w14:paraId="05997A02" w14:textId="77777777" w:rsidR="003F6281" w:rsidRDefault="003F6281" w:rsidP="003F6281">
      <w:pPr>
        <w:pStyle w:val="ListParagraph"/>
        <w:spacing w:after="0"/>
        <w:rPr>
          <w:rFonts w:cs="Calibri"/>
          <w:b/>
          <w:bCs/>
        </w:rPr>
      </w:pPr>
    </w:p>
    <w:p w14:paraId="6BEA51E6" w14:textId="77777777" w:rsidR="003F6281" w:rsidRDefault="003F6281" w:rsidP="003F6281">
      <w:pPr>
        <w:autoSpaceDE w:val="0"/>
        <w:spacing w:after="0"/>
        <w:ind w:left="720"/>
      </w:pPr>
      <w:r>
        <w:rPr>
          <w:rFonts w:eastAsia="FSLola-Light" w:cs="Calibri"/>
          <w:b/>
          <w:bCs/>
          <w:i/>
          <w:iCs/>
          <w:color w:val="00B050"/>
        </w:rPr>
        <w:t>reactants [1] products [1] balancing [1]</w:t>
      </w:r>
    </w:p>
    <w:p w14:paraId="1754E715" w14:textId="77777777" w:rsidR="003F6281" w:rsidRDefault="003F6281" w:rsidP="003F6281">
      <w:pPr>
        <w:autoSpaceDE w:val="0"/>
        <w:spacing w:after="0"/>
        <w:ind w:left="720"/>
        <w:rPr>
          <w:rFonts w:eastAsia="FSLola-Light" w:cs="Calibri"/>
        </w:rPr>
      </w:pPr>
    </w:p>
    <w:p w14:paraId="2F31D44A" w14:textId="77777777" w:rsidR="003F6281" w:rsidRDefault="003F6281" w:rsidP="005564BE">
      <w:pPr>
        <w:pStyle w:val="ListParagraph"/>
        <w:numPr>
          <w:ilvl w:val="0"/>
          <w:numId w:val="8"/>
        </w:numPr>
        <w:autoSpaceDE w:val="0"/>
        <w:spacing w:after="0"/>
      </w:pPr>
      <w:r w:rsidRPr="003F6281">
        <w:rPr>
          <w:rFonts w:eastAsia="FSLola-Light" w:cs="Calibri"/>
          <w:b/>
          <w:bCs/>
          <w:iCs/>
        </w:rPr>
        <w:lastRenderedPageBreak/>
        <w:t>Extended response question:</w:t>
      </w:r>
    </w:p>
    <w:p w14:paraId="25A9F58C" w14:textId="77777777" w:rsidR="003F6281" w:rsidRDefault="003F6281" w:rsidP="003F6281">
      <w:pPr>
        <w:autoSpaceDE w:val="0"/>
        <w:spacing w:after="0"/>
        <w:ind w:firstLine="360"/>
        <w:rPr>
          <w:rFonts w:eastAsia="FSLola-Light" w:cs="Calibri"/>
          <w:b/>
          <w:bCs/>
          <w:iCs/>
        </w:rPr>
      </w:pPr>
    </w:p>
    <w:p w14:paraId="043DCD76" w14:textId="77777777" w:rsidR="003F6281" w:rsidRDefault="003F6281" w:rsidP="003F6281">
      <w:pPr>
        <w:autoSpaceDE w:val="0"/>
        <w:spacing w:after="0"/>
        <w:ind w:left="720"/>
        <w:rPr>
          <w:rFonts w:eastAsia="FSLola-Light" w:cs="Calibri"/>
          <w:bCs/>
          <w:iCs/>
        </w:rPr>
      </w:pPr>
      <w:r>
        <w:rPr>
          <w:rFonts w:eastAsia="FSLola-Light" w:cs="Calibri"/>
          <w:bCs/>
          <w:iCs/>
        </w:rPr>
        <w:t>Describe and explain how the amount of carbon dioxide in the atmosphere has decreased over the last 2.7 billion years. (6)</w:t>
      </w:r>
    </w:p>
    <w:p w14:paraId="51FFD3ED" w14:textId="77777777" w:rsidR="003F6281" w:rsidRDefault="003F6281" w:rsidP="003F6281">
      <w:pPr>
        <w:autoSpaceDE w:val="0"/>
        <w:spacing w:after="0"/>
        <w:ind w:left="720"/>
        <w:rPr>
          <w:rFonts w:eastAsia="FSLola-Light" w:cs="Calibri"/>
          <w:bCs/>
          <w:iCs/>
        </w:rPr>
      </w:pPr>
    </w:p>
    <w:p w14:paraId="5E71FD71" w14:textId="77777777" w:rsidR="003F6281" w:rsidRDefault="003F6281" w:rsidP="003F6281">
      <w:pPr>
        <w:autoSpaceDE w:val="0"/>
        <w:spacing w:after="0"/>
        <w:ind w:left="720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>Algae and plants [1] removed carbon dioxide by photosynthesis [1]</w:t>
      </w:r>
    </w:p>
    <w:p w14:paraId="5614C9CA" w14:textId="77777777" w:rsidR="003F6281" w:rsidRDefault="003F6281" w:rsidP="003F6281">
      <w:pPr>
        <w:autoSpaceDE w:val="0"/>
        <w:spacing w:after="0"/>
        <w:ind w:left="720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>Formation of fossil fuels [1] trapped carbon [1]</w:t>
      </w:r>
    </w:p>
    <w:p w14:paraId="768E403E" w14:textId="77777777" w:rsidR="003F6281" w:rsidRDefault="003F6281" w:rsidP="003F6281">
      <w:pPr>
        <w:autoSpaceDE w:val="0"/>
        <w:spacing w:after="0"/>
        <w:ind w:left="720"/>
      </w:pPr>
      <w:r>
        <w:rPr>
          <w:rFonts w:eastAsia="FSLola-Light" w:cs="Calibri"/>
          <w:b/>
          <w:bCs/>
          <w:i/>
          <w:iCs/>
          <w:color w:val="00B050"/>
        </w:rPr>
        <w:t>Formation of sedimentary rock [1] trapped carbon in calcium carbonate [1]</w:t>
      </w:r>
    </w:p>
    <w:p w14:paraId="4A438003" w14:textId="77777777" w:rsidR="003F6281" w:rsidRDefault="003F6281" w:rsidP="003F6281">
      <w:pPr>
        <w:ind w:firstLine="720"/>
        <w:rPr>
          <w:lang w:val="en-US"/>
        </w:rPr>
      </w:pPr>
    </w:p>
    <w:p w14:paraId="1A92C5BD" w14:textId="77777777" w:rsidR="00FB17B6" w:rsidRPr="00536B61" w:rsidRDefault="00536B61" w:rsidP="00FB17B6">
      <w:pPr>
        <w:rPr>
          <w:lang w:val="en-US"/>
        </w:rPr>
      </w:pPr>
      <w:r>
        <w:rPr>
          <w:b/>
          <w:sz w:val="28"/>
          <w:u w:val="single"/>
        </w:rPr>
        <w:t>E</w:t>
      </w:r>
      <w:r w:rsidR="00FB17B6" w:rsidRPr="003B1C4B">
        <w:rPr>
          <w:b/>
          <w:sz w:val="28"/>
          <w:u w:val="single"/>
        </w:rPr>
        <w:t>.</w:t>
      </w:r>
      <w:r w:rsidR="00FB17B6">
        <w:rPr>
          <w:b/>
          <w:sz w:val="28"/>
          <w:u w:val="single"/>
        </w:rPr>
        <w:t xml:space="preserve"> The greenhouse effect and climate change; composition of today’s atmosphere</w:t>
      </w:r>
    </w:p>
    <w:p w14:paraId="0BB8A48D" w14:textId="77777777" w:rsidR="00680077" w:rsidRPr="00680077" w:rsidRDefault="00680077" w:rsidP="005564BE">
      <w:pPr>
        <w:pStyle w:val="ListParagraph"/>
        <w:numPr>
          <w:ilvl w:val="0"/>
          <w:numId w:val="10"/>
        </w:numPr>
        <w:autoSpaceDE w:val="0"/>
        <w:spacing w:after="0"/>
        <w:rPr>
          <w:rFonts w:eastAsia="FSLola-Light" w:cs="Calibri"/>
          <w:bCs/>
          <w:iCs/>
        </w:rPr>
      </w:pPr>
      <w:r w:rsidRPr="00680077">
        <w:rPr>
          <w:rFonts w:eastAsia="FSLola-Light" w:cs="Calibri"/>
          <w:bCs/>
          <w:iCs/>
        </w:rPr>
        <w:t>Name two greenhouse gases. (2)</w:t>
      </w:r>
    </w:p>
    <w:p w14:paraId="458D743D" w14:textId="77777777" w:rsidR="00680077" w:rsidRDefault="00680077" w:rsidP="00680077">
      <w:pPr>
        <w:autoSpaceDE w:val="0"/>
        <w:spacing w:after="0"/>
        <w:ind w:firstLine="360"/>
        <w:rPr>
          <w:rFonts w:eastAsia="FSLola-Light" w:cs="Calibri"/>
          <w:bCs/>
          <w:iCs/>
        </w:rPr>
      </w:pPr>
    </w:p>
    <w:p w14:paraId="5EB118C8" w14:textId="77777777" w:rsidR="00680077" w:rsidRDefault="00680077" w:rsidP="00680077">
      <w:pPr>
        <w:autoSpaceDE w:val="0"/>
        <w:spacing w:after="0"/>
        <w:ind w:firstLine="360"/>
      </w:pPr>
      <w:r>
        <w:rPr>
          <w:rFonts w:eastAsia="FSLola-Light" w:cs="Calibri"/>
          <w:bCs/>
          <w:iCs/>
        </w:rPr>
        <w:tab/>
      </w:r>
      <w:r>
        <w:rPr>
          <w:rFonts w:eastAsia="FSLola-Light" w:cs="Calibri"/>
          <w:b/>
          <w:bCs/>
          <w:i/>
          <w:iCs/>
          <w:color w:val="00B050"/>
        </w:rPr>
        <w:t xml:space="preserve">Any two carbon dioxide/methane/water </w:t>
      </w:r>
      <w:r>
        <w:rPr>
          <w:rFonts w:eastAsia="FSLola-Light" w:cs="Calibri"/>
          <w:b/>
          <w:bCs/>
          <w:i/>
          <w:iCs/>
          <w:color w:val="00B050"/>
          <w:u w:val="single"/>
        </w:rPr>
        <w:t>vapour</w:t>
      </w:r>
    </w:p>
    <w:p w14:paraId="4B109B94" w14:textId="77777777" w:rsidR="00680077" w:rsidRDefault="00680077" w:rsidP="00680077">
      <w:pPr>
        <w:autoSpaceDE w:val="0"/>
        <w:spacing w:after="0"/>
        <w:ind w:firstLine="360"/>
        <w:rPr>
          <w:rFonts w:eastAsia="FSLola-Light" w:cs="Calibri"/>
          <w:bCs/>
          <w:iCs/>
        </w:rPr>
      </w:pPr>
    </w:p>
    <w:p w14:paraId="572D5E52" w14:textId="77777777" w:rsidR="00680077" w:rsidRDefault="00680077" w:rsidP="005564BE">
      <w:pPr>
        <w:pStyle w:val="ListParagraph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eastAsia="FSLola-Light" w:cs="Calibri"/>
          <w:bCs/>
          <w:iCs/>
        </w:rPr>
      </w:pPr>
      <w:r>
        <w:rPr>
          <w:rFonts w:eastAsia="FSLola-Light" w:cs="Calibri"/>
          <w:bCs/>
          <w:iCs/>
        </w:rPr>
        <w:t>Describe the greenhouse effect in terms of the wavelength of radiation and its interaction with matter. (4)</w:t>
      </w:r>
    </w:p>
    <w:p w14:paraId="02885CAA" w14:textId="77777777" w:rsidR="00680077" w:rsidRDefault="00680077" w:rsidP="00680077">
      <w:pPr>
        <w:pStyle w:val="ListParagraph"/>
        <w:autoSpaceDE w:val="0"/>
        <w:spacing w:after="0"/>
        <w:rPr>
          <w:rFonts w:eastAsia="FSLola-Light" w:cs="Calibri"/>
          <w:bCs/>
          <w:iCs/>
        </w:rPr>
      </w:pPr>
    </w:p>
    <w:p w14:paraId="44579650" w14:textId="77777777" w:rsidR="00680077" w:rsidRDefault="00680077" w:rsidP="00680077">
      <w:pPr>
        <w:pStyle w:val="ListParagraph"/>
        <w:autoSpaceDE w:val="0"/>
        <w:spacing w:after="0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>Shorter wavelength visible light [1] is absorbed by the Earth [1] emitted as longer wavelength [1] absorbed by greenhouse gases [1]</w:t>
      </w:r>
    </w:p>
    <w:p w14:paraId="6F2E4983" w14:textId="77777777" w:rsidR="00680077" w:rsidRDefault="00680077" w:rsidP="00680077">
      <w:pPr>
        <w:pStyle w:val="ListParagraph"/>
        <w:autoSpaceDE w:val="0"/>
        <w:spacing w:after="0"/>
        <w:rPr>
          <w:rFonts w:eastAsia="FSLola-Light" w:cs="Calibri"/>
          <w:b/>
          <w:bCs/>
          <w:i/>
          <w:iCs/>
          <w:color w:val="00B050"/>
        </w:rPr>
      </w:pPr>
    </w:p>
    <w:p w14:paraId="5DC71E40" w14:textId="77777777" w:rsidR="00680077" w:rsidRPr="00680077" w:rsidRDefault="00680077" w:rsidP="005564BE">
      <w:pPr>
        <w:pStyle w:val="ListParagraph"/>
        <w:numPr>
          <w:ilvl w:val="0"/>
          <w:numId w:val="12"/>
        </w:numPr>
        <w:autoSpaceDE w:val="0"/>
        <w:spacing w:after="0"/>
        <w:rPr>
          <w:rFonts w:eastAsia="FSLola-Light" w:cs="Calibri"/>
          <w:bCs/>
          <w:iCs/>
        </w:rPr>
      </w:pPr>
      <w:r w:rsidRPr="00680077">
        <w:rPr>
          <w:rFonts w:eastAsia="FSLola-Light" w:cs="Calibri"/>
          <w:bCs/>
          <w:iCs/>
        </w:rPr>
        <w:t>For each gas, name one way in which human activities increase the amount of carbon dioxide and methane in the atmosphere. (2)</w:t>
      </w:r>
    </w:p>
    <w:p w14:paraId="3AE05A3D" w14:textId="77777777" w:rsidR="00680077" w:rsidRDefault="00680077" w:rsidP="00680077">
      <w:pPr>
        <w:autoSpaceDE w:val="0"/>
        <w:spacing w:after="0"/>
        <w:ind w:left="720" w:hanging="360"/>
        <w:rPr>
          <w:rFonts w:eastAsia="FSLola-Light" w:cs="Calibri"/>
          <w:bCs/>
          <w:iCs/>
        </w:rPr>
      </w:pPr>
    </w:p>
    <w:p w14:paraId="4BF29998" w14:textId="77777777" w:rsidR="00680077" w:rsidRDefault="00680077" w:rsidP="00680077">
      <w:pPr>
        <w:autoSpaceDE w:val="0"/>
        <w:spacing w:after="0"/>
        <w:ind w:left="720" w:hanging="360"/>
      </w:pPr>
      <w:r>
        <w:rPr>
          <w:rFonts w:eastAsia="FSLola-Light" w:cs="Calibri"/>
          <w:bCs/>
          <w:iCs/>
        </w:rPr>
        <w:tab/>
      </w:r>
      <w:r>
        <w:rPr>
          <w:rFonts w:eastAsia="FSLola-Light" w:cs="Calibri"/>
          <w:b/>
          <w:bCs/>
          <w:i/>
          <w:iCs/>
          <w:color w:val="00B050"/>
        </w:rPr>
        <w:t>Carbon dioxide – burning fossil fuels/deforestation [1]</w:t>
      </w:r>
    </w:p>
    <w:p w14:paraId="34FB4857" w14:textId="77777777" w:rsidR="00680077" w:rsidRDefault="00680077" w:rsidP="00680077">
      <w:pPr>
        <w:autoSpaceDE w:val="0"/>
        <w:spacing w:after="0"/>
        <w:ind w:left="720" w:hanging="360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ab/>
        <w:t>Methane – farming of livestock/landfills [1]</w:t>
      </w:r>
    </w:p>
    <w:p w14:paraId="27130F91" w14:textId="77777777" w:rsidR="00680077" w:rsidRDefault="00680077" w:rsidP="00680077">
      <w:pPr>
        <w:autoSpaceDE w:val="0"/>
        <w:spacing w:after="0"/>
        <w:ind w:left="720" w:hanging="360"/>
        <w:rPr>
          <w:rFonts w:eastAsia="FSLola-Light" w:cs="Calibri"/>
          <w:bCs/>
          <w:iCs/>
        </w:rPr>
      </w:pPr>
    </w:p>
    <w:p w14:paraId="2148FEFA" w14:textId="77777777" w:rsidR="00680077" w:rsidRDefault="00680077" w:rsidP="005564BE">
      <w:pPr>
        <w:pStyle w:val="ListParagraph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eastAsia="FSLola-Light" w:cs="Calibri"/>
          <w:bCs/>
          <w:iCs/>
        </w:rPr>
      </w:pPr>
      <w:r>
        <w:rPr>
          <w:rFonts w:eastAsia="FSLola-Light" w:cs="Calibri"/>
          <w:bCs/>
          <w:iCs/>
        </w:rPr>
        <w:t>Describe two potential effects of global climate change. (2)</w:t>
      </w:r>
    </w:p>
    <w:p w14:paraId="086A735F" w14:textId="77777777" w:rsidR="00680077" w:rsidRDefault="00680077" w:rsidP="00680077">
      <w:pPr>
        <w:pStyle w:val="ListParagraph"/>
        <w:autoSpaceDE w:val="0"/>
        <w:spacing w:after="0"/>
        <w:rPr>
          <w:rFonts w:eastAsia="FSLola-Light" w:cs="Calibri"/>
          <w:bCs/>
          <w:iCs/>
        </w:rPr>
      </w:pPr>
    </w:p>
    <w:p w14:paraId="76D8BFFA" w14:textId="77777777" w:rsidR="00680077" w:rsidRDefault="00680077" w:rsidP="00680077">
      <w:pPr>
        <w:pStyle w:val="ListParagraph"/>
        <w:autoSpaceDE w:val="0"/>
        <w:spacing w:after="0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>Any two from flooding/rising sea level/droughts/ice caps melting/desertification [2]</w:t>
      </w:r>
    </w:p>
    <w:p w14:paraId="7449CA0F" w14:textId="77777777" w:rsidR="003F4596" w:rsidRDefault="003F4596" w:rsidP="005564BE">
      <w:pPr>
        <w:pStyle w:val="ListParagraph"/>
        <w:numPr>
          <w:ilvl w:val="0"/>
          <w:numId w:val="13"/>
        </w:numPr>
        <w:suppressAutoHyphens/>
        <w:autoSpaceDN w:val="0"/>
        <w:spacing w:before="160" w:line="240" w:lineRule="auto"/>
        <w:contextualSpacing w:val="0"/>
        <w:textAlignment w:val="baseline"/>
      </w:pPr>
      <w:r>
        <w:rPr>
          <w:rFonts w:cs="Calibri"/>
        </w:rPr>
        <w:t>The majority of the Earth’s atmosphere consist of two gases. Name these two gases and state the proportion of the atmosphere they inhabit. (4)</w:t>
      </w:r>
    </w:p>
    <w:p w14:paraId="4DD9A58C" w14:textId="77777777" w:rsidR="003F4596" w:rsidRDefault="003F4596" w:rsidP="003F4596">
      <w:pPr>
        <w:pStyle w:val="ListParagraph"/>
        <w:autoSpaceDE w:val="0"/>
        <w:spacing w:after="0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>Nitrogen [1] 80% [1]</w:t>
      </w:r>
    </w:p>
    <w:p w14:paraId="31B0CEB1" w14:textId="77777777" w:rsidR="003F4596" w:rsidRDefault="003F4596" w:rsidP="003F4596">
      <w:pPr>
        <w:pStyle w:val="ListParagraph"/>
        <w:autoSpaceDE w:val="0"/>
        <w:spacing w:after="0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>Oxygen [1] 20% [1]</w:t>
      </w:r>
    </w:p>
    <w:p w14:paraId="66F6262E" w14:textId="77777777" w:rsidR="003F4596" w:rsidRDefault="003F4596" w:rsidP="005564BE">
      <w:pPr>
        <w:pStyle w:val="ListParagraph"/>
        <w:numPr>
          <w:ilvl w:val="0"/>
          <w:numId w:val="13"/>
        </w:numPr>
        <w:suppressAutoHyphens/>
        <w:autoSpaceDN w:val="0"/>
        <w:spacing w:before="160" w:line="240" w:lineRule="auto"/>
        <w:contextualSpacing w:val="0"/>
        <w:textAlignment w:val="baseline"/>
      </w:pPr>
      <w:r>
        <w:rPr>
          <w:rFonts w:cs="Calibri"/>
        </w:rPr>
        <w:t>Name two other gases in the Earth’s atmosphere. (2)</w:t>
      </w:r>
    </w:p>
    <w:p w14:paraId="0C23904D" w14:textId="43184E6A" w:rsidR="003F4596" w:rsidRDefault="003F4596" w:rsidP="003F4596">
      <w:pPr>
        <w:pStyle w:val="ListParagraph"/>
        <w:spacing w:before="160"/>
      </w:pPr>
      <w:r>
        <w:rPr>
          <w:b/>
          <w:i/>
          <w:color w:val="00B050"/>
        </w:rPr>
        <w:t xml:space="preserve">Any two from </w:t>
      </w:r>
      <w:r w:rsidR="00440B75">
        <w:rPr>
          <w:b/>
          <w:i/>
          <w:color w:val="00B050"/>
        </w:rPr>
        <w:t>c</w:t>
      </w:r>
      <w:r>
        <w:rPr>
          <w:b/>
          <w:i/>
          <w:color w:val="00B050"/>
        </w:rPr>
        <w:t xml:space="preserve">arbon dioxide/water vapour/any named noble gas [2] </w:t>
      </w:r>
    </w:p>
    <w:p w14:paraId="4B63886E" w14:textId="77777777" w:rsidR="001A08DA" w:rsidRPr="00680077" w:rsidRDefault="001A08DA" w:rsidP="00680077">
      <w:pPr>
        <w:rPr>
          <w:sz w:val="24"/>
          <w:lang w:val="en-US"/>
        </w:rPr>
      </w:pPr>
    </w:p>
    <w:sectPr w:rsidR="001A08DA" w:rsidRPr="00680077" w:rsidSect="008311C9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8CC31A" w16cid:durableId="1E2886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CC5B1" w14:textId="77777777" w:rsidR="004C4C74" w:rsidRDefault="004C4C74" w:rsidP="00683DA2">
      <w:pPr>
        <w:spacing w:after="0" w:line="240" w:lineRule="auto"/>
      </w:pPr>
      <w:r>
        <w:separator/>
      </w:r>
    </w:p>
  </w:endnote>
  <w:endnote w:type="continuationSeparator" w:id="0">
    <w:p w14:paraId="0440127F" w14:textId="77777777" w:rsidR="004C4C74" w:rsidRDefault="004C4C74" w:rsidP="0068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SLola-Light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67BD2" w14:textId="77777777" w:rsidR="00AD2A9E" w:rsidRDefault="00AD2A9E" w:rsidP="00D52B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F92072" w14:textId="77777777" w:rsidR="00AD2A9E" w:rsidRDefault="00AD2A9E" w:rsidP="00AD2A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692F3" w14:textId="75F0F7ED" w:rsidR="00AD2A9E" w:rsidRDefault="00AD2A9E" w:rsidP="00D52B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0C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0067E4" w14:textId="77777777" w:rsidR="005D5778" w:rsidRPr="00AD2A9E" w:rsidRDefault="00AD2A9E" w:rsidP="00AD2A9E">
    <w:pPr>
      <w:pStyle w:val="Footer"/>
      <w:ind w:right="360"/>
      <w:rPr>
        <w:lang w:val="en-US"/>
      </w:rPr>
    </w:pPr>
    <w:r w:rsidRPr="00AD2A9E">
      <w:t>© Copyright The PiXL Club Ltd,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59C9D" w14:textId="77777777" w:rsidR="004C4C74" w:rsidRDefault="004C4C74" w:rsidP="00683DA2">
      <w:pPr>
        <w:spacing w:after="0" w:line="240" w:lineRule="auto"/>
      </w:pPr>
      <w:r>
        <w:separator/>
      </w:r>
    </w:p>
  </w:footnote>
  <w:footnote w:type="continuationSeparator" w:id="0">
    <w:p w14:paraId="010FA30F" w14:textId="77777777" w:rsidR="004C4C74" w:rsidRDefault="004C4C74" w:rsidP="0068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333D7" w14:textId="77777777" w:rsidR="00683DA2" w:rsidRPr="00F352EF" w:rsidRDefault="00683DA2" w:rsidP="00E00736">
    <w:pPr>
      <w:pStyle w:val="Header"/>
      <w:jc w:val="right"/>
      <w:rPr>
        <w:b/>
        <w:sz w:val="28"/>
        <w:szCs w:val="26"/>
      </w:rPr>
    </w:pPr>
    <w:r w:rsidRPr="00F352EF">
      <w:rPr>
        <w:b/>
        <w:noProof/>
        <w:color w:val="F4B083" w:themeColor="accent2" w:themeTint="99"/>
        <w:sz w:val="28"/>
        <w:szCs w:val="26"/>
        <w:lang w:eastAsia="en-GB"/>
      </w:rPr>
      <w:drawing>
        <wp:anchor distT="0" distB="0" distL="114300" distR="114300" simplePos="0" relativeHeight="251658240" behindDoc="0" locked="0" layoutInCell="1" allowOverlap="1" wp14:anchorId="66C261FA" wp14:editId="4A359E11">
          <wp:simplePos x="0" y="0"/>
          <wp:positionH relativeFrom="column">
            <wp:posOffset>-152400</wp:posOffset>
          </wp:positionH>
          <wp:positionV relativeFrom="paragraph">
            <wp:posOffset>-170180</wp:posOffset>
          </wp:positionV>
          <wp:extent cx="737235" cy="5371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28" t="24079" r="4730" b="40624"/>
                  <a:stretch/>
                </pic:blipFill>
                <pic:spPr bwMode="auto">
                  <a:xfrm>
                    <a:off x="0" y="0"/>
                    <a:ext cx="743658" cy="5418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94F">
      <w:rPr>
        <w:b/>
        <w:noProof/>
        <w:color w:val="F4B083" w:themeColor="accent2" w:themeTint="99"/>
        <w:sz w:val="28"/>
        <w:szCs w:val="26"/>
        <w:lang w:val="en-US"/>
      </w:rPr>
      <w:t>Grasp</w:t>
    </w:r>
    <w:r w:rsidR="00E53F5B" w:rsidRPr="00F352EF">
      <w:rPr>
        <w:b/>
        <w:noProof/>
        <w:color w:val="F4B083" w:themeColor="accent2" w:themeTint="99"/>
        <w:sz w:val="28"/>
        <w:szCs w:val="26"/>
        <w:lang w:val="en-US"/>
      </w:rPr>
      <w:t xml:space="preserve">IT </w:t>
    </w:r>
    <w:r w:rsidR="00F1644A" w:rsidRPr="00F352EF">
      <w:rPr>
        <w:b/>
        <w:noProof/>
        <w:color w:val="F4B083" w:themeColor="accent2" w:themeTint="99"/>
        <w:sz w:val="28"/>
        <w:szCs w:val="26"/>
        <w:lang w:val="en-US"/>
      </w:rPr>
      <w:t xml:space="preserve">Questions </w:t>
    </w:r>
    <w:r w:rsidR="00E53F5B" w:rsidRPr="00F352EF">
      <w:rPr>
        <w:b/>
        <w:noProof/>
        <w:color w:val="F4B083" w:themeColor="accent2" w:themeTint="99"/>
        <w:sz w:val="28"/>
        <w:szCs w:val="26"/>
        <w:lang w:val="en-US"/>
      </w:rPr>
      <w:t xml:space="preserve">– </w:t>
    </w:r>
    <w:r w:rsidR="002B6B0F" w:rsidRPr="00F352EF">
      <w:rPr>
        <w:b/>
        <w:noProof/>
        <w:color w:val="F4B083" w:themeColor="accent2" w:themeTint="99"/>
        <w:sz w:val="28"/>
        <w:szCs w:val="26"/>
        <w:lang w:val="en-US"/>
      </w:rPr>
      <w:t>Edexcel</w:t>
    </w:r>
    <w:r w:rsidR="009577C9" w:rsidRPr="00F352EF">
      <w:rPr>
        <w:b/>
        <w:noProof/>
        <w:color w:val="F4B083" w:themeColor="accent2" w:themeTint="99"/>
        <w:sz w:val="28"/>
        <w:szCs w:val="26"/>
        <w:lang w:val="en-US"/>
      </w:rPr>
      <w:t xml:space="preserve"> </w:t>
    </w:r>
    <w:r w:rsidR="00357E7F" w:rsidRPr="00F352EF">
      <w:rPr>
        <w:b/>
        <w:noProof/>
        <w:color w:val="F4B083" w:themeColor="accent2" w:themeTint="99"/>
        <w:sz w:val="28"/>
        <w:szCs w:val="26"/>
        <w:lang w:val="en-US"/>
      </w:rPr>
      <w:t xml:space="preserve">GCSE </w:t>
    </w:r>
    <w:r w:rsidR="00D77EB1">
      <w:rPr>
        <w:b/>
        <w:noProof/>
        <w:color w:val="F4B083" w:themeColor="accent2" w:themeTint="99"/>
        <w:sz w:val="28"/>
        <w:szCs w:val="26"/>
        <w:lang w:val="en-US"/>
      </w:rPr>
      <w:t>Fuels and Earth Science</w:t>
    </w:r>
  </w:p>
  <w:p w14:paraId="37B8AA07" w14:textId="77777777" w:rsidR="00683DA2" w:rsidRPr="00683DA2" w:rsidRDefault="00E00736" w:rsidP="00683DA2">
    <w:pPr>
      <w:pStyle w:val="Head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FDE1BF" wp14:editId="77CA219E">
              <wp:simplePos x="0" y="0"/>
              <wp:positionH relativeFrom="column">
                <wp:posOffset>818198</wp:posOffset>
              </wp:positionH>
              <wp:positionV relativeFrom="paragraph">
                <wp:posOffset>42545</wp:posOffset>
              </wp:positionV>
              <wp:extent cx="5400000" cy="28800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8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chemeClr val="accent2">
                              <a:lumMod val="60000"/>
                              <a:lumOff val="40000"/>
                            </a:schemeClr>
                          </a:gs>
                          <a:gs pos="0">
                            <a:schemeClr val="bg1"/>
                          </a:gs>
                          <a:gs pos="100000">
                            <a:schemeClr val="accent2">
                              <a:lumMod val="60000"/>
                              <a:lumOff val="4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ED68D6" id="Rectangle 2" o:spid="_x0000_s1026" style="position:absolute;margin-left:64.45pt;margin-top:3.35pt;width:425.2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" fillcolor="white [3212]" stroked="f" strokeweight="1pt">
              <v:fill color2="#f4b083 [1941]" rotate="t" angle="90" colors="0 white;44564f #f4b183;1 #f4b183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CAD"/>
    <w:multiLevelType w:val="multilevel"/>
    <w:tmpl w:val="250811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C854A9"/>
    <w:multiLevelType w:val="multilevel"/>
    <w:tmpl w:val="D8A236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9A60F6"/>
    <w:multiLevelType w:val="multilevel"/>
    <w:tmpl w:val="3DBA8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BC92B57"/>
    <w:multiLevelType w:val="multilevel"/>
    <w:tmpl w:val="AEA477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10E4E08"/>
    <w:multiLevelType w:val="hybridMultilevel"/>
    <w:tmpl w:val="C87E38EA"/>
    <w:lvl w:ilvl="0" w:tplc="FF9E0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6B92"/>
    <w:multiLevelType w:val="hybridMultilevel"/>
    <w:tmpl w:val="A356B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77CE0"/>
    <w:multiLevelType w:val="multilevel"/>
    <w:tmpl w:val="099606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23F7E74"/>
    <w:multiLevelType w:val="multilevel"/>
    <w:tmpl w:val="93546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61A693D"/>
    <w:multiLevelType w:val="multilevel"/>
    <w:tmpl w:val="10BAF4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AB33B88"/>
    <w:multiLevelType w:val="multilevel"/>
    <w:tmpl w:val="09207C4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4E32B31"/>
    <w:multiLevelType w:val="multilevel"/>
    <w:tmpl w:val="4C6EA15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26509"/>
    <w:multiLevelType w:val="multilevel"/>
    <w:tmpl w:val="B8EAA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26C63"/>
    <w:multiLevelType w:val="multilevel"/>
    <w:tmpl w:val="BE346FA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24"/>
    <w:rsid w:val="0000177A"/>
    <w:rsid w:val="000019FE"/>
    <w:rsid w:val="00002AB7"/>
    <w:rsid w:val="00005A47"/>
    <w:rsid w:val="00010F3D"/>
    <w:rsid w:val="00024030"/>
    <w:rsid w:val="0007159E"/>
    <w:rsid w:val="000743AA"/>
    <w:rsid w:val="000C108E"/>
    <w:rsid w:val="000C4FEF"/>
    <w:rsid w:val="000D1F51"/>
    <w:rsid w:val="000D3567"/>
    <w:rsid w:val="000D35F2"/>
    <w:rsid w:val="000D5B52"/>
    <w:rsid w:val="000E3176"/>
    <w:rsid w:val="000E6C1B"/>
    <w:rsid w:val="000F7687"/>
    <w:rsid w:val="00116026"/>
    <w:rsid w:val="0012097A"/>
    <w:rsid w:val="001246C8"/>
    <w:rsid w:val="00127B1F"/>
    <w:rsid w:val="00157ADB"/>
    <w:rsid w:val="001634C1"/>
    <w:rsid w:val="00177612"/>
    <w:rsid w:val="00186242"/>
    <w:rsid w:val="0018679B"/>
    <w:rsid w:val="001871FA"/>
    <w:rsid w:val="001A036B"/>
    <w:rsid w:val="001A08DA"/>
    <w:rsid w:val="001D06C1"/>
    <w:rsid w:val="001E3F06"/>
    <w:rsid w:val="001E7910"/>
    <w:rsid w:val="001F0C85"/>
    <w:rsid w:val="002231AE"/>
    <w:rsid w:val="00224A2F"/>
    <w:rsid w:val="00227B1F"/>
    <w:rsid w:val="002314E4"/>
    <w:rsid w:val="00235E14"/>
    <w:rsid w:val="002403E9"/>
    <w:rsid w:val="00246722"/>
    <w:rsid w:val="0025764E"/>
    <w:rsid w:val="00270046"/>
    <w:rsid w:val="0029353E"/>
    <w:rsid w:val="002A745D"/>
    <w:rsid w:val="002B3ACC"/>
    <w:rsid w:val="002B6B0F"/>
    <w:rsid w:val="002C4FE4"/>
    <w:rsid w:val="002D5D24"/>
    <w:rsid w:val="002E61D8"/>
    <w:rsid w:val="002E7F31"/>
    <w:rsid w:val="003007F2"/>
    <w:rsid w:val="003045DD"/>
    <w:rsid w:val="003100B8"/>
    <w:rsid w:val="00314064"/>
    <w:rsid w:val="00314C6B"/>
    <w:rsid w:val="00316765"/>
    <w:rsid w:val="00321AB9"/>
    <w:rsid w:val="0033262D"/>
    <w:rsid w:val="00341695"/>
    <w:rsid w:val="0035363E"/>
    <w:rsid w:val="00357E7F"/>
    <w:rsid w:val="00364172"/>
    <w:rsid w:val="00370A44"/>
    <w:rsid w:val="0037607C"/>
    <w:rsid w:val="00376B01"/>
    <w:rsid w:val="0039381C"/>
    <w:rsid w:val="003B1C4B"/>
    <w:rsid w:val="003B57E8"/>
    <w:rsid w:val="003C5C15"/>
    <w:rsid w:val="003D29E8"/>
    <w:rsid w:val="003D7EBB"/>
    <w:rsid w:val="003E694F"/>
    <w:rsid w:val="003F4596"/>
    <w:rsid w:val="003F6281"/>
    <w:rsid w:val="003F6A35"/>
    <w:rsid w:val="00400764"/>
    <w:rsid w:val="00412439"/>
    <w:rsid w:val="00422818"/>
    <w:rsid w:val="00424298"/>
    <w:rsid w:val="00431095"/>
    <w:rsid w:val="00440B75"/>
    <w:rsid w:val="004547AC"/>
    <w:rsid w:val="00463842"/>
    <w:rsid w:val="0047349C"/>
    <w:rsid w:val="00473F18"/>
    <w:rsid w:val="004917E7"/>
    <w:rsid w:val="004A46DE"/>
    <w:rsid w:val="004B392F"/>
    <w:rsid w:val="004C4C74"/>
    <w:rsid w:val="004C5B4F"/>
    <w:rsid w:val="004D1FAB"/>
    <w:rsid w:val="00512C6F"/>
    <w:rsid w:val="005158FD"/>
    <w:rsid w:val="00530526"/>
    <w:rsid w:val="00535A81"/>
    <w:rsid w:val="00536B61"/>
    <w:rsid w:val="005406F9"/>
    <w:rsid w:val="00547C36"/>
    <w:rsid w:val="00553572"/>
    <w:rsid w:val="005564BE"/>
    <w:rsid w:val="005741A2"/>
    <w:rsid w:val="005941E7"/>
    <w:rsid w:val="005B66A5"/>
    <w:rsid w:val="005B7E26"/>
    <w:rsid w:val="005C6E83"/>
    <w:rsid w:val="005D0A3A"/>
    <w:rsid w:val="005D44FB"/>
    <w:rsid w:val="005D5778"/>
    <w:rsid w:val="0060432E"/>
    <w:rsid w:val="00605E04"/>
    <w:rsid w:val="00612FF5"/>
    <w:rsid w:val="00625D23"/>
    <w:rsid w:val="00630920"/>
    <w:rsid w:val="00653643"/>
    <w:rsid w:val="00653FF0"/>
    <w:rsid w:val="00680077"/>
    <w:rsid w:val="00683DA2"/>
    <w:rsid w:val="00691B7F"/>
    <w:rsid w:val="006A6F47"/>
    <w:rsid w:val="006C779C"/>
    <w:rsid w:val="006D13AB"/>
    <w:rsid w:val="006D38A6"/>
    <w:rsid w:val="006E7B3D"/>
    <w:rsid w:val="007178F1"/>
    <w:rsid w:val="00720DB3"/>
    <w:rsid w:val="00735040"/>
    <w:rsid w:val="007419C9"/>
    <w:rsid w:val="00747962"/>
    <w:rsid w:val="00756990"/>
    <w:rsid w:val="00761265"/>
    <w:rsid w:val="00762BDD"/>
    <w:rsid w:val="00772672"/>
    <w:rsid w:val="007754D5"/>
    <w:rsid w:val="00786F7A"/>
    <w:rsid w:val="007876C2"/>
    <w:rsid w:val="007B5B96"/>
    <w:rsid w:val="007C3246"/>
    <w:rsid w:val="007D1941"/>
    <w:rsid w:val="007D33ED"/>
    <w:rsid w:val="00811233"/>
    <w:rsid w:val="008311C9"/>
    <w:rsid w:val="008578C1"/>
    <w:rsid w:val="00861D7A"/>
    <w:rsid w:val="0086341C"/>
    <w:rsid w:val="00864776"/>
    <w:rsid w:val="00887128"/>
    <w:rsid w:val="0089410C"/>
    <w:rsid w:val="008A1E78"/>
    <w:rsid w:val="008A281B"/>
    <w:rsid w:val="008A3DE7"/>
    <w:rsid w:val="008A523E"/>
    <w:rsid w:val="008B7AA0"/>
    <w:rsid w:val="008C4039"/>
    <w:rsid w:val="008C7786"/>
    <w:rsid w:val="008D518A"/>
    <w:rsid w:val="008D6D3D"/>
    <w:rsid w:val="008D784D"/>
    <w:rsid w:val="008E7891"/>
    <w:rsid w:val="008F501F"/>
    <w:rsid w:val="00913980"/>
    <w:rsid w:val="0092383E"/>
    <w:rsid w:val="00923C15"/>
    <w:rsid w:val="00937869"/>
    <w:rsid w:val="009454D7"/>
    <w:rsid w:val="009577C9"/>
    <w:rsid w:val="00963282"/>
    <w:rsid w:val="00983ADF"/>
    <w:rsid w:val="009915A1"/>
    <w:rsid w:val="009973A8"/>
    <w:rsid w:val="009A28D9"/>
    <w:rsid w:val="009D1487"/>
    <w:rsid w:val="009D37D5"/>
    <w:rsid w:val="009D593A"/>
    <w:rsid w:val="00A04163"/>
    <w:rsid w:val="00A45D4D"/>
    <w:rsid w:val="00A5015C"/>
    <w:rsid w:val="00A57680"/>
    <w:rsid w:val="00A8468F"/>
    <w:rsid w:val="00A90067"/>
    <w:rsid w:val="00AB6E2F"/>
    <w:rsid w:val="00AB7321"/>
    <w:rsid w:val="00AD2A9E"/>
    <w:rsid w:val="00AF0501"/>
    <w:rsid w:val="00AF0BA6"/>
    <w:rsid w:val="00B1201B"/>
    <w:rsid w:val="00B46290"/>
    <w:rsid w:val="00B50824"/>
    <w:rsid w:val="00B53B57"/>
    <w:rsid w:val="00B55C57"/>
    <w:rsid w:val="00B57C53"/>
    <w:rsid w:val="00B621A1"/>
    <w:rsid w:val="00B65691"/>
    <w:rsid w:val="00B76AAE"/>
    <w:rsid w:val="00B8058A"/>
    <w:rsid w:val="00B8443F"/>
    <w:rsid w:val="00B86D18"/>
    <w:rsid w:val="00BA1AC1"/>
    <w:rsid w:val="00BB10D7"/>
    <w:rsid w:val="00BB65F5"/>
    <w:rsid w:val="00BC481B"/>
    <w:rsid w:val="00BF07BD"/>
    <w:rsid w:val="00BF7FB4"/>
    <w:rsid w:val="00C42D45"/>
    <w:rsid w:val="00C43CB9"/>
    <w:rsid w:val="00C52506"/>
    <w:rsid w:val="00C62840"/>
    <w:rsid w:val="00C67238"/>
    <w:rsid w:val="00C71A9F"/>
    <w:rsid w:val="00C720EA"/>
    <w:rsid w:val="00C80244"/>
    <w:rsid w:val="00C811BB"/>
    <w:rsid w:val="00CA11A5"/>
    <w:rsid w:val="00CA4260"/>
    <w:rsid w:val="00CA6681"/>
    <w:rsid w:val="00CA6795"/>
    <w:rsid w:val="00CB214D"/>
    <w:rsid w:val="00CB594F"/>
    <w:rsid w:val="00CC2CC4"/>
    <w:rsid w:val="00CD63E9"/>
    <w:rsid w:val="00CE280A"/>
    <w:rsid w:val="00CE3EED"/>
    <w:rsid w:val="00D14798"/>
    <w:rsid w:val="00D27032"/>
    <w:rsid w:val="00D32161"/>
    <w:rsid w:val="00D3585C"/>
    <w:rsid w:val="00D42403"/>
    <w:rsid w:val="00D47D05"/>
    <w:rsid w:val="00D52B70"/>
    <w:rsid w:val="00D5441C"/>
    <w:rsid w:val="00D61A92"/>
    <w:rsid w:val="00D63CFC"/>
    <w:rsid w:val="00D64F63"/>
    <w:rsid w:val="00D65E1C"/>
    <w:rsid w:val="00D66621"/>
    <w:rsid w:val="00D759B8"/>
    <w:rsid w:val="00D77E25"/>
    <w:rsid w:val="00D77EB1"/>
    <w:rsid w:val="00D8310A"/>
    <w:rsid w:val="00D92E9C"/>
    <w:rsid w:val="00DA306B"/>
    <w:rsid w:val="00DA40EC"/>
    <w:rsid w:val="00DA5292"/>
    <w:rsid w:val="00DA6827"/>
    <w:rsid w:val="00DE53AD"/>
    <w:rsid w:val="00DF153A"/>
    <w:rsid w:val="00DF5F13"/>
    <w:rsid w:val="00DF70BA"/>
    <w:rsid w:val="00E00736"/>
    <w:rsid w:val="00E14B24"/>
    <w:rsid w:val="00E24FAF"/>
    <w:rsid w:val="00E442B3"/>
    <w:rsid w:val="00E53F5B"/>
    <w:rsid w:val="00E9658B"/>
    <w:rsid w:val="00EB2BF6"/>
    <w:rsid w:val="00EB36CD"/>
    <w:rsid w:val="00EB6830"/>
    <w:rsid w:val="00EB7277"/>
    <w:rsid w:val="00EC4D76"/>
    <w:rsid w:val="00ED2C02"/>
    <w:rsid w:val="00EE5A17"/>
    <w:rsid w:val="00EE6BF0"/>
    <w:rsid w:val="00EF44F9"/>
    <w:rsid w:val="00F00EA2"/>
    <w:rsid w:val="00F05986"/>
    <w:rsid w:val="00F12C37"/>
    <w:rsid w:val="00F13C29"/>
    <w:rsid w:val="00F1644A"/>
    <w:rsid w:val="00F352EF"/>
    <w:rsid w:val="00F42242"/>
    <w:rsid w:val="00F741B2"/>
    <w:rsid w:val="00F90980"/>
    <w:rsid w:val="00FB17B6"/>
    <w:rsid w:val="00FC6137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4328E"/>
  <w15:chartTrackingRefBased/>
  <w15:docId w15:val="{6E0BC117-34F7-4304-9820-E9B954B5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DA40EC"/>
    <w:rPr>
      <w:rFonts w:ascii="Times New Roman" w:hAnsi="Times New Roman" w:cs="Times New Roman"/>
      <w:i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A2"/>
  </w:style>
  <w:style w:type="paragraph" w:styleId="Footer">
    <w:name w:val="footer"/>
    <w:basedOn w:val="Normal"/>
    <w:link w:val="Foot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A2"/>
  </w:style>
  <w:style w:type="paragraph" w:styleId="ListParagraph">
    <w:name w:val="List Paragraph"/>
    <w:basedOn w:val="Normal"/>
    <w:qFormat/>
    <w:rsid w:val="00321AB9"/>
    <w:pPr>
      <w:ind w:left="720"/>
      <w:contextualSpacing/>
    </w:pPr>
  </w:style>
  <w:style w:type="paragraph" w:styleId="NoSpacing">
    <w:name w:val="No Spacing"/>
    <w:uiPriority w:val="1"/>
    <w:qFormat/>
    <w:rsid w:val="003D29E8"/>
    <w:pPr>
      <w:spacing w:after="0" w:line="240" w:lineRule="auto"/>
    </w:pPr>
  </w:style>
  <w:style w:type="table" w:styleId="TableGrid">
    <w:name w:val="Table Grid"/>
    <w:basedOn w:val="TableNormal"/>
    <w:uiPriority w:val="39"/>
    <w:rsid w:val="0040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D2A9E"/>
  </w:style>
  <w:style w:type="paragraph" w:customStyle="1" w:styleId="p1">
    <w:name w:val="p1"/>
    <w:basedOn w:val="Normal"/>
    <w:rsid w:val="009973A8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  <w:style w:type="character" w:styleId="Hyperlink">
    <w:name w:val="Hyperlink"/>
    <w:basedOn w:val="DefaultParagraphFont"/>
    <w:uiPriority w:val="99"/>
    <w:unhideWhenUsed/>
    <w:rsid w:val="003B1C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24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6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8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8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7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6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4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Local\Microsoft\Windows\Temporary%20Internet%20Files\Content.IE5\CUZ6IU5K\KnowIT%20Question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KnowIT Questions Template</Template>
  <TotalTime>2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Collins</cp:lastModifiedBy>
  <cp:revision>4</cp:revision>
  <dcterms:created xsi:type="dcterms:W3CDTF">2018-02-11T13:38:00Z</dcterms:created>
  <dcterms:modified xsi:type="dcterms:W3CDTF">2018-02-11T13:40:00Z</dcterms:modified>
</cp:coreProperties>
</file>