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24321" w14:textId="50AD26B5" w:rsidR="00081599" w:rsidRDefault="00786F3B" w:rsidP="00786F3B">
      <w:pPr>
        <w:rPr>
          <w:rFonts w:asciiTheme="minorHAnsi" w:hAnsiTheme="minorHAnsi" w:cstheme="minorHAnsi"/>
          <w:sz w:val="22"/>
        </w:rPr>
      </w:pPr>
      <w:r w:rsidRPr="0033759C">
        <w:rPr>
          <w:rFonts w:asciiTheme="minorHAnsi" w:hAnsiTheme="minorHAnsi" w:cstheme="minorHAnsi"/>
          <w:sz w:val="22"/>
        </w:rPr>
        <w:t xml:space="preserve">1. </w:t>
      </w:r>
      <w:r w:rsidR="0033759C" w:rsidRPr="0033759C">
        <w:rPr>
          <w:rFonts w:asciiTheme="minorHAnsi" w:hAnsiTheme="minorHAnsi" w:cstheme="minorHAnsi"/>
          <w:sz w:val="22"/>
        </w:rPr>
        <w:t>Describe</w:t>
      </w:r>
      <w:r w:rsidRPr="0033759C">
        <w:rPr>
          <w:rFonts w:asciiTheme="minorHAnsi" w:hAnsiTheme="minorHAnsi" w:cstheme="minorHAnsi"/>
          <w:sz w:val="22"/>
        </w:rPr>
        <w:t xml:space="preserve"> what a physical quantity is.</w:t>
      </w:r>
      <w:r w:rsidR="00CC6D06">
        <w:rPr>
          <w:rFonts w:asciiTheme="minorHAnsi" w:hAnsiTheme="minorHAnsi" w:cstheme="minorHAnsi"/>
          <w:sz w:val="22"/>
        </w:rPr>
        <w:t xml:space="preserve"> (2)</w:t>
      </w:r>
    </w:p>
    <w:p w14:paraId="1DB2DF7F" w14:textId="221DBBE6" w:rsidR="00CC6D06" w:rsidRDefault="00CC6D06" w:rsidP="00786F3B">
      <w:pPr>
        <w:rPr>
          <w:rFonts w:asciiTheme="minorHAnsi" w:hAnsiTheme="minorHAnsi" w:cstheme="minorHAnsi"/>
          <w:sz w:val="22"/>
        </w:rPr>
      </w:pPr>
    </w:p>
    <w:p w14:paraId="3CBD194B" w14:textId="77777777" w:rsidR="00CC6D06" w:rsidRPr="00CC6D06" w:rsidRDefault="00CC6D06" w:rsidP="00CC6D06">
      <w:pPr>
        <w:jc w:val="center"/>
        <w:rPr>
          <w:rFonts w:asciiTheme="minorHAnsi" w:hAnsiTheme="minorHAnsi"/>
          <w:sz w:val="22"/>
        </w:rPr>
      </w:pPr>
      <w:r w:rsidRPr="00CC6D06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3D803574" w14:textId="77777777" w:rsidR="00CC6D06" w:rsidRPr="00CC6D06" w:rsidRDefault="00CC6D06" w:rsidP="00CC6D06">
      <w:pPr>
        <w:jc w:val="center"/>
        <w:rPr>
          <w:rFonts w:asciiTheme="minorHAnsi" w:hAnsiTheme="minorHAnsi"/>
          <w:sz w:val="22"/>
        </w:rPr>
      </w:pPr>
    </w:p>
    <w:p w14:paraId="7A8F697F" w14:textId="4E9813FF" w:rsidR="00CC6D06" w:rsidRPr="00CC6D06" w:rsidRDefault="00CC6D06" w:rsidP="00CC6D06">
      <w:pPr>
        <w:jc w:val="center"/>
        <w:rPr>
          <w:rFonts w:asciiTheme="minorHAnsi" w:hAnsiTheme="minorHAnsi"/>
          <w:sz w:val="22"/>
        </w:rPr>
      </w:pPr>
      <w:bookmarkStart w:id="0" w:name="_Hlk485583962"/>
      <w:r w:rsidRPr="00CC6D06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</w:t>
      </w:r>
      <w:bookmarkEnd w:id="0"/>
      <w:r w:rsidRPr="00CC6D06">
        <w:rPr>
          <w:rFonts w:asciiTheme="minorHAnsi" w:hAnsiTheme="minorHAnsi"/>
          <w:sz w:val="22"/>
        </w:rPr>
        <w:t>…………………….</w:t>
      </w:r>
    </w:p>
    <w:p w14:paraId="6ACF1C7A" w14:textId="77777777" w:rsidR="00CC6D06" w:rsidRPr="00CC6D06" w:rsidRDefault="00CC6D06" w:rsidP="00CC6D06">
      <w:pPr>
        <w:jc w:val="center"/>
        <w:rPr>
          <w:rFonts w:asciiTheme="minorHAnsi" w:hAnsiTheme="minorHAnsi"/>
          <w:sz w:val="22"/>
        </w:rPr>
      </w:pPr>
    </w:p>
    <w:p w14:paraId="26847187" w14:textId="22CAE1C9" w:rsidR="00CC6D06" w:rsidRPr="00CC6D06" w:rsidRDefault="00CC6D06" w:rsidP="00CC6D06">
      <w:pPr>
        <w:jc w:val="center"/>
        <w:rPr>
          <w:rFonts w:asciiTheme="minorHAnsi" w:hAnsiTheme="minorHAnsi"/>
          <w:sz w:val="22"/>
        </w:rPr>
      </w:pPr>
      <w:r w:rsidRPr="00CC6D06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42040F9A" w14:textId="77777777" w:rsidR="00CC6D06" w:rsidRPr="00CC6D06" w:rsidRDefault="00CC6D06" w:rsidP="00CC6D06">
      <w:pPr>
        <w:jc w:val="center"/>
        <w:rPr>
          <w:rFonts w:asciiTheme="minorHAnsi" w:hAnsiTheme="minorHAnsi"/>
          <w:sz w:val="22"/>
        </w:rPr>
      </w:pPr>
    </w:p>
    <w:p w14:paraId="3182C2F2" w14:textId="77777777" w:rsidR="00492D04" w:rsidRPr="0033759C" w:rsidRDefault="00492D04" w:rsidP="00786F3B">
      <w:pPr>
        <w:rPr>
          <w:rFonts w:asciiTheme="minorHAnsi" w:hAnsiTheme="minorHAnsi" w:cstheme="minorHAnsi"/>
          <w:b/>
          <w:color w:val="00B050"/>
          <w:sz w:val="22"/>
        </w:rPr>
      </w:pPr>
    </w:p>
    <w:p w14:paraId="50419349" w14:textId="45D3359A" w:rsidR="00786F3B" w:rsidRPr="0033759C" w:rsidRDefault="00786F3B" w:rsidP="00786F3B">
      <w:pPr>
        <w:rPr>
          <w:rFonts w:asciiTheme="minorHAnsi" w:hAnsiTheme="minorHAnsi" w:cstheme="minorHAnsi"/>
          <w:sz w:val="22"/>
        </w:rPr>
      </w:pPr>
      <w:r w:rsidRPr="0033759C">
        <w:rPr>
          <w:rFonts w:asciiTheme="minorHAnsi" w:hAnsiTheme="minorHAnsi" w:cstheme="minorHAnsi"/>
          <w:sz w:val="22"/>
        </w:rPr>
        <w:t xml:space="preserve">2. </w:t>
      </w:r>
      <w:r w:rsidR="0033759C" w:rsidRPr="0033759C">
        <w:rPr>
          <w:rFonts w:asciiTheme="minorHAnsi" w:hAnsiTheme="minorHAnsi" w:cstheme="minorHAnsi"/>
          <w:sz w:val="22"/>
        </w:rPr>
        <w:t>Describe what SI base and derived units are.</w:t>
      </w:r>
      <w:r w:rsidR="00CC6D06">
        <w:rPr>
          <w:rFonts w:asciiTheme="minorHAnsi" w:hAnsiTheme="minorHAnsi" w:cstheme="minorHAnsi"/>
          <w:sz w:val="22"/>
        </w:rPr>
        <w:t xml:space="preserve"> (2)</w:t>
      </w:r>
    </w:p>
    <w:p w14:paraId="2E768E80" w14:textId="453A2147" w:rsidR="0033759C" w:rsidRDefault="0033759C" w:rsidP="00786F3B">
      <w:pPr>
        <w:rPr>
          <w:rFonts w:asciiTheme="minorHAnsi" w:hAnsiTheme="minorHAnsi" w:cstheme="minorHAnsi"/>
          <w:b/>
          <w:bCs/>
          <w:color w:val="00B050"/>
          <w:sz w:val="22"/>
        </w:rPr>
      </w:pPr>
    </w:p>
    <w:p w14:paraId="54339F67" w14:textId="77777777" w:rsidR="00CC6D06" w:rsidRPr="00CC6D06" w:rsidRDefault="00CC6D06" w:rsidP="00CC6D06">
      <w:pPr>
        <w:jc w:val="center"/>
        <w:rPr>
          <w:rFonts w:asciiTheme="minorHAnsi" w:hAnsiTheme="minorHAnsi"/>
          <w:sz w:val="22"/>
        </w:rPr>
      </w:pPr>
      <w:r w:rsidRPr="00CC6D06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5B7702AA" w14:textId="77777777" w:rsidR="00CC6D06" w:rsidRPr="00CC6D06" w:rsidRDefault="00CC6D06" w:rsidP="00CC6D06">
      <w:pPr>
        <w:jc w:val="center"/>
        <w:rPr>
          <w:rFonts w:asciiTheme="minorHAnsi" w:hAnsiTheme="minorHAnsi"/>
          <w:sz w:val="22"/>
        </w:rPr>
      </w:pPr>
    </w:p>
    <w:p w14:paraId="7FAE2233" w14:textId="77777777" w:rsidR="00CC6D06" w:rsidRPr="00CC6D06" w:rsidRDefault="00CC6D06" w:rsidP="00CC6D06">
      <w:pPr>
        <w:jc w:val="center"/>
        <w:rPr>
          <w:rFonts w:asciiTheme="minorHAnsi" w:hAnsiTheme="minorHAnsi"/>
          <w:sz w:val="22"/>
        </w:rPr>
      </w:pPr>
      <w:r w:rsidRPr="00CC6D06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5662F4B0" w14:textId="77777777" w:rsidR="00CC6D06" w:rsidRPr="00CC6D06" w:rsidRDefault="00CC6D06" w:rsidP="00CC6D06">
      <w:pPr>
        <w:jc w:val="center"/>
        <w:rPr>
          <w:rFonts w:asciiTheme="minorHAnsi" w:hAnsiTheme="minorHAnsi"/>
          <w:sz w:val="22"/>
        </w:rPr>
      </w:pPr>
    </w:p>
    <w:p w14:paraId="2D51EF03" w14:textId="77777777" w:rsidR="00CC6D06" w:rsidRPr="00CC6D06" w:rsidRDefault="00CC6D06" w:rsidP="00CC6D06">
      <w:pPr>
        <w:jc w:val="center"/>
        <w:rPr>
          <w:rFonts w:asciiTheme="minorHAnsi" w:hAnsiTheme="minorHAnsi"/>
          <w:sz w:val="22"/>
        </w:rPr>
      </w:pPr>
      <w:r w:rsidRPr="00CC6D06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621B8113" w14:textId="77777777" w:rsidR="00CC6D06" w:rsidRDefault="00CC6D06" w:rsidP="00786F3B">
      <w:pPr>
        <w:rPr>
          <w:rFonts w:asciiTheme="minorHAnsi" w:hAnsiTheme="minorHAnsi" w:cstheme="minorHAnsi"/>
          <w:b/>
          <w:bCs/>
          <w:color w:val="00B050"/>
          <w:sz w:val="22"/>
        </w:rPr>
      </w:pPr>
    </w:p>
    <w:p w14:paraId="68E6AA51" w14:textId="77777777" w:rsidR="00492D04" w:rsidRPr="0033759C" w:rsidRDefault="00492D04" w:rsidP="00786F3B">
      <w:pPr>
        <w:rPr>
          <w:rFonts w:asciiTheme="minorHAnsi" w:hAnsiTheme="minorHAnsi" w:cstheme="minorHAnsi"/>
          <w:b/>
          <w:color w:val="00B050"/>
          <w:sz w:val="22"/>
        </w:rPr>
      </w:pPr>
    </w:p>
    <w:p w14:paraId="20C6C759" w14:textId="4968A560" w:rsidR="0033759C" w:rsidRDefault="0033759C" w:rsidP="00786F3B">
      <w:pPr>
        <w:rPr>
          <w:rFonts w:asciiTheme="minorHAnsi" w:hAnsiTheme="minorHAnsi" w:cstheme="minorHAnsi"/>
          <w:color w:val="000000" w:themeColor="text1"/>
          <w:sz w:val="22"/>
        </w:rPr>
      </w:pPr>
      <w:r w:rsidRPr="0033759C">
        <w:rPr>
          <w:rFonts w:asciiTheme="minorHAnsi" w:hAnsiTheme="minorHAnsi" w:cstheme="minorHAnsi"/>
          <w:color w:val="000000" w:themeColor="text1"/>
          <w:sz w:val="22"/>
        </w:rPr>
        <w:t xml:space="preserve">3. </w:t>
      </w:r>
      <w:r w:rsidR="00CC6D06" w:rsidRPr="0033759C">
        <w:rPr>
          <w:rFonts w:asciiTheme="minorHAnsi" w:hAnsiTheme="minorHAnsi" w:cstheme="minorHAnsi"/>
          <w:color w:val="000000" w:themeColor="text1"/>
          <w:sz w:val="22"/>
        </w:rPr>
        <w:t xml:space="preserve">Recall the SI base units </w:t>
      </w:r>
      <w:r w:rsidR="00CC6D06">
        <w:rPr>
          <w:rFonts w:asciiTheme="minorHAnsi" w:hAnsiTheme="minorHAnsi" w:cstheme="minorHAnsi"/>
          <w:color w:val="000000" w:themeColor="text1"/>
          <w:sz w:val="22"/>
        </w:rPr>
        <w:t xml:space="preserve">(6) </w:t>
      </w:r>
      <w:r w:rsidR="00CC6D06" w:rsidRPr="0033759C">
        <w:rPr>
          <w:rFonts w:asciiTheme="minorHAnsi" w:hAnsiTheme="minorHAnsi" w:cstheme="minorHAnsi"/>
          <w:color w:val="000000" w:themeColor="text1"/>
          <w:sz w:val="22"/>
        </w:rPr>
        <w:t xml:space="preserve">and derived units </w:t>
      </w:r>
      <w:r w:rsidR="00CC6D06">
        <w:rPr>
          <w:rFonts w:asciiTheme="minorHAnsi" w:hAnsiTheme="minorHAnsi" w:cstheme="minorHAnsi"/>
          <w:color w:val="000000" w:themeColor="text1"/>
          <w:sz w:val="22"/>
        </w:rPr>
        <w:t xml:space="preserve">(9) </w:t>
      </w:r>
      <w:r w:rsidR="00CC6D06" w:rsidRPr="0033759C">
        <w:rPr>
          <w:rFonts w:asciiTheme="minorHAnsi" w:hAnsiTheme="minorHAnsi" w:cstheme="minorHAnsi"/>
          <w:color w:val="000000" w:themeColor="text1"/>
          <w:sz w:val="22"/>
        </w:rPr>
        <w:t>for physical quantities including the unit symbols.</w:t>
      </w:r>
    </w:p>
    <w:p w14:paraId="1CF1A538" w14:textId="77777777" w:rsidR="00CC6D06" w:rsidRDefault="00CC6D06" w:rsidP="00786F3B">
      <w:pPr>
        <w:rPr>
          <w:rFonts w:asciiTheme="minorHAnsi" w:hAnsiTheme="minorHAnsi" w:cstheme="minorHAnsi"/>
          <w:color w:val="000000" w:themeColor="text1"/>
          <w:sz w:val="22"/>
        </w:rPr>
      </w:pPr>
    </w:p>
    <w:tbl>
      <w:tblPr>
        <w:tblStyle w:val="TableGrid4"/>
        <w:tblW w:w="5949" w:type="dxa"/>
        <w:jc w:val="center"/>
        <w:tblLook w:val="0420" w:firstRow="1" w:lastRow="0" w:firstColumn="0" w:lastColumn="0" w:noHBand="0" w:noVBand="1"/>
      </w:tblPr>
      <w:tblGrid>
        <w:gridCol w:w="2405"/>
        <w:gridCol w:w="1843"/>
        <w:gridCol w:w="1701"/>
      </w:tblGrid>
      <w:tr w:rsidR="00CC6D06" w:rsidRPr="00CC6D06" w14:paraId="4D9EBBF8" w14:textId="77777777" w:rsidTr="00B409BA">
        <w:trPr>
          <w:trHeight w:val="20"/>
          <w:jc w:val="center"/>
        </w:trPr>
        <w:tc>
          <w:tcPr>
            <w:tcW w:w="5949" w:type="dxa"/>
            <w:gridSpan w:val="3"/>
          </w:tcPr>
          <w:p w14:paraId="5FC96E71" w14:textId="3C7F7330" w:rsidR="00CC6D06" w:rsidRPr="00CC6D06" w:rsidRDefault="00CC6D06" w:rsidP="00CC6D06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CC6D06">
              <w:rPr>
                <w:rFonts w:asciiTheme="minorHAnsi" w:hAnsiTheme="minorHAnsi" w:cstheme="minorHAnsi"/>
                <w:b/>
                <w:color w:val="000000" w:themeColor="text1"/>
              </w:rPr>
              <w:t>SI base units</w:t>
            </w:r>
          </w:p>
        </w:tc>
      </w:tr>
      <w:tr w:rsidR="00CC6D06" w:rsidRPr="00CC6D06" w14:paraId="7D85847A" w14:textId="77777777" w:rsidTr="00CC6D06">
        <w:trPr>
          <w:trHeight w:val="20"/>
          <w:jc w:val="center"/>
        </w:trPr>
        <w:tc>
          <w:tcPr>
            <w:tcW w:w="2405" w:type="dxa"/>
            <w:hideMark/>
          </w:tcPr>
          <w:p w14:paraId="548AC979" w14:textId="77777777" w:rsidR="00CC6D06" w:rsidRPr="00CC6D06" w:rsidRDefault="00CC6D06" w:rsidP="00EB059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C6D06">
              <w:rPr>
                <w:rFonts w:asciiTheme="minorHAnsi" w:hAnsiTheme="minorHAnsi" w:cstheme="minorHAnsi"/>
                <w:b/>
                <w:color w:val="000000" w:themeColor="text1"/>
              </w:rPr>
              <w:t>physical quantity</w:t>
            </w:r>
          </w:p>
        </w:tc>
        <w:tc>
          <w:tcPr>
            <w:tcW w:w="1843" w:type="dxa"/>
            <w:hideMark/>
          </w:tcPr>
          <w:p w14:paraId="6B5FFD1F" w14:textId="77777777" w:rsidR="00CC6D06" w:rsidRPr="00CC6D06" w:rsidRDefault="00CC6D06" w:rsidP="00EB059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C6D06">
              <w:rPr>
                <w:rFonts w:asciiTheme="minorHAnsi" w:hAnsiTheme="minorHAnsi" w:cstheme="minorHAnsi"/>
                <w:b/>
                <w:color w:val="000000" w:themeColor="text1"/>
              </w:rPr>
              <w:t>unit name</w:t>
            </w:r>
          </w:p>
        </w:tc>
        <w:tc>
          <w:tcPr>
            <w:tcW w:w="1701" w:type="dxa"/>
            <w:hideMark/>
          </w:tcPr>
          <w:p w14:paraId="5C7E8A1E" w14:textId="77777777" w:rsidR="00CC6D06" w:rsidRPr="00CC6D06" w:rsidRDefault="00CC6D06" w:rsidP="00EB059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C6D06">
              <w:rPr>
                <w:rFonts w:asciiTheme="minorHAnsi" w:hAnsiTheme="minorHAnsi" w:cstheme="minorHAnsi"/>
                <w:b/>
                <w:color w:val="000000" w:themeColor="text1"/>
              </w:rPr>
              <w:t>unit symbol</w:t>
            </w:r>
          </w:p>
        </w:tc>
      </w:tr>
      <w:tr w:rsidR="00CC6D06" w:rsidRPr="00CC6D06" w14:paraId="1A7CEBF8" w14:textId="77777777" w:rsidTr="00CC6D06">
        <w:trPr>
          <w:trHeight w:val="20"/>
          <w:jc w:val="center"/>
        </w:trPr>
        <w:tc>
          <w:tcPr>
            <w:tcW w:w="2405" w:type="dxa"/>
          </w:tcPr>
          <w:p w14:paraId="06382586" w14:textId="32A40D35" w:rsidR="00CC6D06" w:rsidRPr="00CC6D06" w:rsidRDefault="00CC6D06" w:rsidP="00EB059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33043A0E" w14:textId="1311F300" w:rsidR="00CC6D06" w:rsidRPr="00CC6D06" w:rsidRDefault="00CC6D06" w:rsidP="00EB059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443403A7" w14:textId="27917A6A" w:rsidR="00CC6D06" w:rsidRPr="00CC6D06" w:rsidRDefault="00CC6D06" w:rsidP="00EB059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C6D06" w:rsidRPr="00CC6D06" w14:paraId="6C6E1F01" w14:textId="77777777" w:rsidTr="00CC6D06">
        <w:trPr>
          <w:trHeight w:val="20"/>
          <w:jc w:val="center"/>
        </w:trPr>
        <w:tc>
          <w:tcPr>
            <w:tcW w:w="2405" w:type="dxa"/>
          </w:tcPr>
          <w:p w14:paraId="45755BD1" w14:textId="5224C2AC" w:rsidR="00CC6D06" w:rsidRPr="00CC6D06" w:rsidRDefault="00CC6D06" w:rsidP="00EB059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425028C8" w14:textId="1C49B155" w:rsidR="00CC6D06" w:rsidRPr="00CC6D06" w:rsidRDefault="00CC6D06" w:rsidP="00EB059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183961EA" w14:textId="5A9B8BA9" w:rsidR="00CC6D06" w:rsidRPr="00CC6D06" w:rsidRDefault="00CC6D06" w:rsidP="00EB059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C6D06" w:rsidRPr="00CC6D06" w14:paraId="29C7E078" w14:textId="77777777" w:rsidTr="00CC6D06">
        <w:trPr>
          <w:trHeight w:val="20"/>
          <w:jc w:val="center"/>
        </w:trPr>
        <w:tc>
          <w:tcPr>
            <w:tcW w:w="2405" w:type="dxa"/>
          </w:tcPr>
          <w:p w14:paraId="57A850C3" w14:textId="64FF44C6" w:rsidR="00CC6D06" w:rsidRPr="00CC6D06" w:rsidRDefault="00CC6D06" w:rsidP="00EB059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6F2F3C27" w14:textId="17E5C690" w:rsidR="00CC6D06" w:rsidRPr="00CC6D06" w:rsidRDefault="00CC6D06" w:rsidP="00EB059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022392EB" w14:textId="674D348C" w:rsidR="00CC6D06" w:rsidRPr="00CC6D06" w:rsidRDefault="00CC6D06" w:rsidP="00EB059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C6D06" w:rsidRPr="00CC6D06" w14:paraId="4342AAED" w14:textId="77777777" w:rsidTr="00CC6D06">
        <w:trPr>
          <w:trHeight w:val="20"/>
          <w:jc w:val="center"/>
        </w:trPr>
        <w:tc>
          <w:tcPr>
            <w:tcW w:w="2405" w:type="dxa"/>
          </w:tcPr>
          <w:p w14:paraId="73FB1DAE" w14:textId="124BC11A" w:rsidR="00CC6D06" w:rsidRPr="00CC6D06" w:rsidRDefault="00CC6D06" w:rsidP="00EB059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03AE9500" w14:textId="47A4A49C" w:rsidR="00CC6D06" w:rsidRPr="00CC6D06" w:rsidRDefault="00CC6D06" w:rsidP="00EB059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5B96CCFB" w14:textId="2FFE3E31" w:rsidR="00CC6D06" w:rsidRPr="00CC6D06" w:rsidRDefault="00CC6D06" w:rsidP="00EB059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C6D06" w:rsidRPr="00CC6D06" w14:paraId="09021F4F" w14:textId="77777777" w:rsidTr="00CC6D06">
        <w:trPr>
          <w:trHeight w:val="20"/>
          <w:jc w:val="center"/>
        </w:trPr>
        <w:tc>
          <w:tcPr>
            <w:tcW w:w="2405" w:type="dxa"/>
          </w:tcPr>
          <w:p w14:paraId="6FA41598" w14:textId="769B8803" w:rsidR="00CC6D06" w:rsidRPr="00CC6D06" w:rsidRDefault="00CC6D06" w:rsidP="00EB059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04DD5DB6" w14:textId="32515E4D" w:rsidR="00CC6D06" w:rsidRPr="00CC6D06" w:rsidRDefault="00CC6D06" w:rsidP="00EB059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3B60BB67" w14:textId="7F3BC068" w:rsidR="00CC6D06" w:rsidRPr="00CC6D06" w:rsidRDefault="00CC6D06" w:rsidP="00EB059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C6D06" w:rsidRPr="00CC6D06" w14:paraId="19CEA4B5" w14:textId="77777777" w:rsidTr="00CC6D06">
        <w:trPr>
          <w:trHeight w:val="20"/>
          <w:jc w:val="center"/>
        </w:trPr>
        <w:tc>
          <w:tcPr>
            <w:tcW w:w="2405" w:type="dxa"/>
          </w:tcPr>
          <w:p w14:paraId="3177D8B7" w14:textId="322FA78A" w:rsidR="00CC6D06" w:rsidRPr="00CC6D06" w:rsidRDefault="00CC6D06" w:rsidP="00EB059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5DC1B51A" w14:textId="564863F6" w:rsidR="00CC6D06" w:rsidRPr="00CC6D06" w:rsidRDefault="00CC6D06" w:rsidP="00EB059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6B4D915E" w14:textId="47BDC557" w:rsidR="00CC6D06" w:rsidRPr="00CC6D06" w:rsidRDefault="00CC6D06" w:rsidP="00EB0597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79084D6C" w14:textId="022236F4" w:rsidR="0033759C" w:rsidRDefault="0033759C" w:rsidP="00786F3B">
      <w:pPr>
        <w:rPr>
          <w:rFonts w:asciiTheme="minorHAnsi" w:hAnsiTheme="minorHAnsi" w:cstheme="minorHAnsi"/>
          <w:color w:val="000000" w:themeColor="text1"/>
          <w:sz w:val="22"/>
        </w:rPr>
      </w:pPr>
    </w:p>
    <w:tbl>
      <w:tblPr>
        <w:tblStyle w:val="TableGrid4"/>
        <w:tblW w:w="5944" w:type="dxa"/>
        <w:jc w:val="center"/>
        <w:tblLook w:val="0420" w:firstRow="1" w:lastRow="0" w:firstColumn="0" w:lastColumn="0" w:noHBand="0" w:noVBand="1"/>
      </w:tblPr>
      <w:tblGrid>
        <w:gridCol w:w="3078"/>
        <w:gridCol w:w="1482"/>
        <w:gridCol w:w="1384"/>
      </w:tblGrid>
      <w:tr w:rsidR="00CC6D06" w:rsidRPr="0058654B" w14:paraId="2CA03317" w14:textId="77777777" w:rsidTr="00CC6D06">
        <w:trPr>
          <w:trHeight w:val="20"/>
          <w:jc w:val="center"/>
        </w:trPr>
        <w:tc>
          <w:tcPr>
            <w:tcW w:w="5944" w:type="dxa"/>
            <w:gridSpan w:val="3"/>
          </w:tcPr>
          <w:p w14:paraId="54B1308B" w14:textId="5C617FBA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C6D06">
              <w:rPr>
                <w:rFonts w:asciiTheme="minorHAnsi" w:hAnsiTheme="minorHAnsi" w:cstheme="minorHAnsi"/>
                <w:b/>
                <w:color w:val="000000" w:themeColor="text1"/>
              </w:rPr>
              <w:t>Derived units</w:t>
            </w:r>
          </w:p>
        </w:tc>
      </w:tr>
      <w:tr w:rsidR="00CC6D06" w:rsidRPr="0058654B" w14:paraId="01F270C3" w14:textId="77777777" w:rsidTr="00CC6D06">
        <w:trPr>
          <w:trHeight w:val="20"/>
          <w:jc w:val="center"/>
        </w:trPr>
        <w:tc>
          <w:tcPr>
            <w:tcW w:w="3078" w:type="dxa"/>
            <w:hideMark/>
          </w:tcPr>
          <w:p w14:paraId="7B18DFEE" w14:textId="77777777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C6D06">
              <w:rPr>
                <w:rFonts w:asciiTheme="minorHAnsi" w:hAnsiTheme="minorHAnsi" w:cstheme="minorHAnsi"/>
                <w:b/>
                <w:color w:val="000000" w:themeColor="text1"/>
              </w:rPr>
              <w:t>physical quantity</w:t>
            </w:r>
          </w:p>
        </w:tc>
        <w:tc>
          <w:tcPr>
            <w:tcW w:w="1482" w:type="dxa"/>
            <w:hideMark/>
          </w:tcPr>
          <w:p w14:paraId="0453B636" w14:textId="77777777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C6D06">
              <w:rPr>
                <w:rFonts w:asciiTheme="minorHAnsi" w:hAnsiTheme="minorHAnsi" w:cstheme="minorHAnsi"/>
                <w:b/>
                <w:color w:val="000000" w:themeColor="text1"/>
              </w:rPr>
              <w:t>derived unit</w:t>
            </w:r>
          </w:p>
        </w:tc>
        <w:tc>
          <w:tcPr>
            <w:tcW w:w="1384" w:type="dxa"/>
            <w:hideMark/>
          </w:tcPr>
          <w:p w14:paraId="1A81D5C4" w14:textId="77777777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C6D06">
              <w:rPr>
                <w:rFonts w:asciiTheme="minorHAnsi" w:hAnsiTheme="minorHAnsi" w:cstheme="minorHAnsi"/>
                <w:b/>
                <w:color w:val="000000" w:themeColor="text1"/>
              </w:rPr>
              <w:t>abbreviation</w:t>
            </w:r>
          </w:p>
        </w:tc>
      </w:tr>
      <w:tr w:rsidR="00CC6D06" w:rsidRPr="0058654B" w14:paraId="61816AA8" w14:textId="77777777" w:rsidTr="00CC6D06">
        <w:trPr>
          <w:trHeight w:val="20"/>
          <w:jc w:val="center"/>
        </w:trPr>
        <w:tc>
          <w:tcPr>
            <w:tcW w:w="3078" w:type="dxa"/>
          </w:tcPr>
          <w:p w14:paraId="4CDC90ED" w14:textId="21E62AB1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82" w:type="dxa"/>
          </w:tcPr>
          <w:p w14:paraId="44B0B4C2" w14:textId="4D286637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84" w:type="dxa"/>
          </w:tcPr>
          <w:p w14:paraId="4A134D18" w14:textId="236DFA4F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C6D06" w:rsidRPr="0058654B" w14:paraId="1F198F05" w14:textId="77777777" w:rsidTr="00CC6D06">
        <w:trPr>
          <w:trHeight w:val="20"/>
          <w:jc w:val="center"/>
        </w:trPr>
        <w:tc>
          <w:tcPr>
            <w:tcW w:w="3078" w:type="dxa"/>
          </w:tcPr>
          <w:p w14:paraId="3CE5A02C" w14:textId="27AE65E2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82" w:type="dxa"/>
          </w:tcPr>
          <w:p w14:paraId="503E9C76" w14:textId="2F032BA7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84" w:type="dxa"/>
          </w:tcPr>
          <w:p w14:paraId="0D054AF7" w14:textId="1600928F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C6D06" w:rsidRPr="0058654B" w14:paraId="048C4BCA" w14:textId="77777777" w:rsidTr="00CC6D06">
        <w:trPr>
          <w:trHeight w:val="20"/>
          <w:jc w:val="center"/>
        </w:trPr>
        <w:tc>
          <w:tcPr>
            <w:tcW w:w="3078" w:type="dxa"/>
          </w:tcPr>
          <w:p w14:paraId="32906984" w14:textId="386623CB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82" w:type="dxa"/>
          </w:tcPr>
          <w:p w14:paraId="692CB75B" w14:textId="2BE62D57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84" w:type="dxa"/>
          </w:tcPr>
          <w:p w14:paraId="7383060E" w14:textId="68875C20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C6D06" w:rsidRPr="0058654B" w14:paraId="56C81287" w14:textId="77777777" w:rsidTr="00CC6D06">
        <w:trPr>
          <w:trHeight w:val="20"/>
          <w:jc w:val="center"/>
        </w:trPr>
        <w:tc>
          <w:tcPr>
            <w:tcW w:w="3078" w:type="dxa"/>
          </w:tcPr>
          <w:p w14:paraId="15442BDF" w14:textId="3C48671E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82" w:type="dxa"/>
          </w:tcPr>
          <w:p w14:paraId="7353D948" w14:textId="334A165B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84" w:type="dxa"/>
          </w:tcPr>
          <w:p w14:paraId="72C3A619" w14:textId="4177FDA2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C6D06" w:rsidRPr="0058654B" w14:paraId="6FE6BA53" w14:textId="77777777" w:rsidTr="00CC6D06">
        <w:trPr>
          <w:trHeight w:val="20"/>
          <w:jc w:val="center"/>
        </w:trPr>
        <w:tc>
          <w:tcPr>
            <w:tcW w:w="3078" w:type="dxa"/>
          </w:tcPr>
          <w:p w14:paraId="547BB236" w14:textId="507A9C90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82" w:type="dxa"/>
          </w:tcPr>
          <w:p w14:paraId="2870B469" w14:textId="2475A654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84" w:type="dxa"/>
          </w:tcPr>
          <w:p w14:paraId="06C5DE1D" w14:textId="40A8BD5E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C6D06" w:rsidRPr="0058654B" w14:paraId="252EAF80" w14:textId="77777777" w:rsidTr="00CC6D06">
        <w:trPr>
          <w:trHeight w:val="20"/>
          <w:jc w:val="center"/>
        </w:trPr>
        <w:tc>
          <w:tcPr>
            <w:tcW w:w="3078" w:type="dxa"/>
          </w:tcPr>
          <w:p w14:paraId="01870069" w14:textId="26D9BFEF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82" w:type="dxa"/>
          </w:tcPr>
          <w:p w14:paraId="3327722B" w14:textId="2B95A4A3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84" w:type="dxa"/>
          </w:tcPr>
          <w:p w14:paraId="0B53B40B" w14:textId="0AD5150F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C6D06" w:rsidRPr="0058654B" w14:paraId="392BC734" w14:textId="77777777" w:rsidTr="00CC6D06">
        <w:trPr>
          <w:trHeight w:val="20"/>
          <w:jc w:val="center"/>
        </w:trPr>
        <w:tc>
          <w:tcPr>
            <w:tcW w:w="3078" w:type="dxa"/>
          </w:tcPr>
          <w:p w14:paraId="0B0F84C0" w14:textId="56320979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82" w:type="dxa"/>
          </w:tcPr>
          <w:p w14:paraId="6D648144" w14:textId="737B2471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84" w:type="dxa"/>
          </w:tcPr>
          <w:p w14:paraId="43C00926" w14:textId="0AA4E894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C6D06" w:rsidRPr="0058654B" w14:paraId="0A0207EA" w14:textId="77777777" w:rsidTr="00CC6D06">
        <w:trPr>
          <w:trHeight w:val="20"/>
          <w:jc w:val="center"/>
        </w:trPr>
        <w:tc>
          <w:tcPr>
            <w:tcW w:w="3078" w:type="dxa"/>
          </w:tcPr>
          <w:p w14:paraId="5F85EBE8" w14:textId="408FE87B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82" w:type="dxa"/>
          </w:tcPr>
          <w:p w14:paraId="2FB81134" w14:textId="62D92C93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84" w:type="dxa"/>
          </w:tcPr>
          <w:p w14:paraId="4378BD46" w14:textId="58A23BB3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C6D06" w:rsidRPr="0058654B" w14:paraId="614819AA" w14:textId="77777777" w:rsidTr="00CC6D06">
        <w:trPr>
          <w:trHeight w:val="20"/>
          <w:jc w:val="center"/>
        </w:trPr>
        <w:tc>
          <w:tcPr>
            <w:tcW w:w="3078" w:type="dxa"/>
          </w:tcPr>
          <w:p w14:paraId="0AF65B8D" w14:textId="2EA5FC4D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82" w:type="dxa"/>
          </w:tcPr>
          <w:p w14:paraId="2822E4E6" w14:textId="21A41428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84" w:type="dxa"/>
          </w:tcPr>
          <w:p w14:paraId="5DB419A1" w14:textId="6BD691CB" w:rsidR="00CC6D06" w:rsidRPr="00CC6D06" w:rsidRDefault="00CC6D06" w:rsidP="00CC6D06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75A2D3E1" w14:textId="02A74326" w:rsidR="00CC6D06" w:rsidRDefault="00CC6D06" w:rsidP="00786F3B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65C7BC47" w14:textId="77777777" w:rsidR="00CC6D06" w:rsidRPr="0033759C" w:rsidRDefault="00CC6D06" w:rsidP="00786F3B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2817082D" w14:textId="16A1704E" w:rsidR="00492D04" w:rsidRDefault="00492D04" w:rsidP="00FB2F78">
      <w:pPr>
        <w:pStyle w:val="NoSpacing"/>
        <w:jc w:val="center"/>
      </w:pPr>
    </w:p>
    <w:p w14:paraId="5938A8E4" w14:textId="589CB71C" w:rsidR="000E1BE3" w:rsidRDefault="000E1BE3" w:rsidP="000E1BE3">
      <w:pPr>
        <w:pStyle w:val="NoSpacing"/>
      </w:pPr>
      <w:r>
        <w:t xml:space="preserve">4. Put the following prefixes for multiples and submultiples in the correct order of size with the largest first. </w:t>
      </w:r>
      <w:r w:rsidR="00CC6D06">
        <w:t>(3)</w:t>
      </w:r>
    </w:p>
    <w:p w14:paraId="3A6A0BA2" w14:textId="114D2431" w:rsidR="000E1BE3" w:rsidRDefault="000E1BE3" w:rsidP="000E1BE3">
      <w:pPr>
        <w:pStyle w:val="NoSpacing"/>
      </w:pPr>
    </w:p>
    <w:p w14:paraId="57721336" w14:textId="0F2992B4" w:rsidR="000E1BE3" w:rsidRDefault="000E1BE3" w:rsidP="000E1BE3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m</w:t>
      </w:r>
      <w:r w:rsidRPr="000E1BE3">
        <w:rPr>
          <w:b/>
          <w:sz w:val="24"/>
        </w:rPr>
        <w:t>icro, nano, kilo, giga, mega, milli</w:t>
      </w:r>
      <w:r>
        <w:rPr>
          <w:b/>
          <w:sz w:val="24"/>
        </w:rPr>
        <w:t>,</w:t>
      </w:r>
      <w:r w:rsidRPr="000E1BE3">
        <w:rPr>
          <w:b/>
          <w:sz w:val="24"/>
        </w:rPr>
        <w:t xml:space="preserve"> centi</w:t>
      </w:r>
    </w:p>
    <w:p w14:paraId="48EDBB96" w14:textId="63424C2C" w:rsidR="00CC6D06" w:rsidRDefault="00CC6D06" w:rsidP="000E1BE3">
      <w:pPr>
        <w:pStyle w:val="NoSpacing"/>
        <w:jc w:val="center"/>
        <w:rPr>
          <w:b/>
          <w:sz w:val="24"/>
        </w:rPr>
      </w:pPr>
    </w:p>
    <w:p w14:paraId="0171164B" w14:textId="6A70FAB5" w:rsidR="00CC6D06" w:rsidRDefault="00CC6D06" w:rsidP="000E1BE3">
      <w:pPr>
        <w:pStyle w:val="NoSpacing"/>
        <w:jc w:val="center"/>
        <w:rPr>
          <w:b/>
          <w:sz w:val="24"/>
        </w:rPr>
      </w:pPr>
    </w:p>
    <w:p w14:paraId="0B4EEC31" w14:textId="6DC7CB18" w:rsidR="00CC6D06" w:rsidRDefault="00CC6D06" w:rsidP="000E1BE3">
      <w:pPr>
        <w:pStyle w:val="NoSpacing"/>
        <w:jc w:val="center"/>
        <w:rPr>
          <w:b/>
          <w:sz w:val="24"/>
        </w:rPr>
      </w:pPr>
    </w:p>
    <w:p w14:paraId="24C759DF" w14:textId="77777777" w:rsidR="00CC6D06" w:rsidRDefault="00CC6D06" w:rsidP="000E1BE3">
      <w:pPr>
        <w:pStyle w:val="NoSpacing"/>
        <w:jc w:val="center"/>
        <w:rPr>
          <w:b/>
          <w:sz w:val="24"/>
        </w:rPr>
      </w:pPr>
    </w:p>
    <w:p w14:paraId="4C0F96E6" w14:textId="0D1CCAD4" w:rsidR="000E1BE3" w:rsidRPr="00FB2F78" w:rsidRDefault="000E1BE3" w:rsidP="000E1BE3">
      <w:pPr>
        <w:pStyle w:val="NoSpacing"/>
        <w:jc w:val="center"/>
        <w:rPr>
          <w:b/>
          <w:sz w:val="11"/>
        </w:rPr>
      </w:pPr>
    </w:p>
    <w:p w14:paraId="020294E1" w14:textId="38163A87" w:rsidR="000E1BE3" w:rsidRPr="00FB2F78" w:rsidRDefault="000E1BE3" w:rsidP="000E1BE3">
      <w:pPr>
        <w:pStyle w:val="NoSpacing"/>
        <w:rPr>
          <w:b/>
          <w:sz w:val="13"/>
        </w:rPr>
      </w:pPr>
    </w:p>
    <w:p w14:paraId="321601F3" w14:textId="0B6348B7" w:rsidR="00EA3D3A" w:rsidRDefault="000E1BE3" w:rsidP="00EA3D3A">
      <w:pPr>
        <w:pStyle w:val="NoSpacing"/>
      </w:pPr>
      <w:r>
        <w:t>5</w:t>
      </w:r>
      <w:r w:rsidR="005555A4">
        <w:t xml:space="preserve">. </w:t>
      </w:r>
      <w:r w:rsidR="00EA3D3A">
        <w:t>Write the following in the shortest form using multiples and submultiples e.g. 45 000W = 45kW</w:t>
      </w:r>
      <w:r w:rsidR="00CC6D06">
        <w:t xml:space="preserve"> (5)</w:t>
      </w:r>
    </w:p>
    <w:p w14:paraId="3D709291" w14:textId="77777777" w:rsidR="00EA3D3A" w:rsidRDefault="00EA3D3A" w:rsidP="00EA3D3A">
      <w:pPr>
        <w:pStyle w:val="NoSpacing"/>
      </w:pPr>
    </w:p>
    <w:p w14:paraId="6CF4FF69" w14:textId="0ECF871F" w:rsidR="002452A7" w:rsidRDefault="00EA3D3A" w:rsidP="00EA3D3A">
      <w:pPr>
        <w:pStyle w:val="NoSpacing"/>
        <w:numPr>
          <w:ilvl w:val="0"/>
          <w:numId w:val="31"/>
        </w:numPr>
      </w:pPr>
      <w:r>
        <w:t>0.000 05 V</w:t>
      </w:r>
      <w:r w:rsidR="00537E1E">
        <w:t xml:space="preserve"> </w:t>
      </w:r>
      <w:r w:rsidR="00537E1E">
        <w:tab/>
      </w:r>
    </w:p>
    <w:p w14:paraId="4A7F7233" w14:textId="164CE260" w:rsidR="00CC6D06" w:rsidRDefault="00CC6D06" w:rsidP="00CC6D06">
      <w:pPr>
        <w:pStyle w:val="NoSpacing"/>
      </w:pPr>
    </w:p>
    <w:p w14:paraId="1E953A2B" w14:textId="77777777" w:rsidR="00CC6D06" w:rsidRDefault="00CC6D06" w:rsidP="00CC6D06">
      <w:pPr>
        <w:pStyle w:val="NoSpacing"/>
      </w:pPr>
    </w:p>
    <w:p w14:paraId="40D82537" w14:textId="77777777" w:rsidR="00CC6D06" w:rsidRDefault="00C036FD" w:rsidP="00EA3D3A">
      <w:pPr>
        <w:pStyle w:val="NoSpacing"/>
        <w:numPr>
          <w:ilvl w:val="0"/>
          <w:numId w:val="31"/>
        </w:numPr>
      </w:pPr>
      <w:r>
        <w:t xml:space="preserve">12000 </w:t>
      </w:r>
      <w:r w:rsidR="00EA3D3A">
        <w:t>g</w:t>
      </w:r>
      <w:r w:rsidR="00537E1E">
        <w:tab/>
      </w:r>
    </w:p>
    <w:p w14:paraId="2B233384" w14:textId="77777777" w:rsidR="00CC6D06" w:rsidRDefault="00CC6D06" w:rsidP="00CC6D06">
      <w:pPr>
        <w:pStyle w:val="NoSpacing"/>
      </w:pPr>
    </w:p>
    <w:p w14:paraId="4113F5BF" w14:textId="3F1887EC" w:rsidR="00EA3D3A" w:rsidRDefault="00C036FD" w:rsidP="00CC6D06">
      <w:pPr>
        <w:pStyle w:val="NoSpacing"/>
      </w:pPr>
      <w:r>
        <w:tab/>
      </w:r>
    </w:p>
    <w:p w14:paraId="320E3545" w14:textId="77777777" w:rsidR="00CC6D06" w:rsidRDefault="00EA3D3A" w:rsidP="00C036FD">
      <w:pPr>
        <w:pStyle w:val="NoSpacing"/>
        <w:numPr>
          <w:ilvl w:val="0"/>
          <w:numId w:val="31"/>
        </w:numPr>
      </w:pPr>
      <w:r>
        <w:t>0.000025 m</w:t>
      </w:r>
    </w:p>
    <w:p w14:paraId="377DC00B" w14:textId="77777777" w:rsidR="00CC6D06" w:rsidRDefault="00CC6D06" w:rsidP="00CC6D06">
      <w:pPr>
        <w:pStyle w:val="NoSpacing"/>
      </w:pPr>
    </w:p>
    <w:p w14:paraId="789576A4" w14:textId="661E67B7" w:rsidR="00C036FD" w:rsidRPr="00C036FD" w:rsidRDefault="00C036FD" w:rsidP="00CC6D06">
      <w:pPr>
        <w:pStyle w:val="NoSpacing"/>
      </w:pPr>
      <w:r>
        <w:tab/>
      </w:r>
    </w:p>
    <w:p w14:paraId="1DADFB44" w14:textId="6E3D3F02" w:rsidR="00EA3D3A" w:rsidRDefault="0017599F" w:rsidP="00EA3D3A">
      <w:pPr>
        <w:pStyle w:val="NoSpacing"/>
        <w:numPr>
          <w:ilvl w:val="0"/>
          <w:numId w:val="31"/>
        </w:numPr>
      </w:pPr>
      <w:r>
        <w:t>11 000 000 V</w:t>
      </w:r>
      <w:r w:rsidR="00C036FD">
        <w:tab/>
      </w:r>
    </w:p>
    <w:p w14:paraId="3EA727D6" w14:textId="2DB01D2D" w:rsidR="00CC6D06" w:rsidRDefault="00CC6D06" w:rsidP="00CC6D06">
      <w:pPr>
        <w:pStyle w:val="NoSpacing"/>
      </w:pPr>
    </w:p>
    <w:p w14:paraId="585C186B" w14:textId="77777777" w:rsidR="00CC6D06" w:rsidRDefault="00CC6D06" w:rsidP="00CC6D06">
      <w:pPr>
        <w:pStyle w:val="NoSpacing"/>
      </w:pPr>
    </w:p>
    <w:p w14:paraId="1A39AE86" w14:textId="66A5DE67" w:rsidR="00C036FD" w:rsidRPr="00C036FD" w:rsidRDefault="0017599F" w:rsidP="00C036FD">
      <w:pPr>
        <w:pStyle w:val="NoSpacing"/>
        <w:numPr>
          <w:ilvl w:val="0"/>
          <w:numId w:val="31"/>
        </w:numPr>
      </w:pPr>
      <w:r>
        <w:t>0.000 0079 A</w:t>
      </w:r>
      <w:r w:rsidR="00C036FD">
        <w:t xml:space="preserve">     </w:t>
      </w:r>
    </w:p>
    <w:p w14:paraId="0C41F4D2" w14:textId="253F198F" w:rsidR="0017599F" w:rsidRDefault="0017599F" w:rsidP="00C036FD">
      <w:pPr>
        <w:pStyle w:val="NoSpacing"/>
        <w:ind w:left="720"/>
      </w:pPr>
    </w:p>
    <w:p w14:paraId="62F23411" w14:textId="00C44A52" w:rsidR="0017599F" w:rsidRDefault="0017599F" w:rsidP="0017599F">
      <w:pPr>
        <w:pStyle w:val="NoSpacing"/>
        <w:ind w:left="770"/>
      </w:pPr>
    </w:p>
    <w:p w14:paraId="0563CC9D" w14:textId="0979F7A5" w:rsidR="0017599F" w:rsidRDefault="000E1BE3" w:rsidP="0017599F">
      <w:pPr>
        <w:pStyle w:val="NoSpacing"/>
      </w:pPr>
      <w:r>
        <w:t>6</w:t>
      </w:r>
      <w:r w:rsidR="0017599F">
        <w:t>. Write the following values without using multiples or submultiples e.g. 5.2 kW = 5200 W</w:t>
      </w:r>
      <w:r w:rsidR="00CC6D06">
        <w:t xml:space="preserve"> (5)</w:t>
      </w:r>
    </w:p>
    <w:p w14:paraId="231C2230" w14:textId="09584895" w:rsidR="0017599F" w:rsidRDefault="0017599F" w:rsidP="0017599F">
      <w:pPr>
        <w:pStyle w:val="NoSpacing"/>
      </w:pPr>
    </w:p>
    <w:p w14:paraId="2485F6DE" w14:textId="77777777" w:rsidR="00CC6D06" w:rsidRDefault="004336CB" w:rsidP="005E6B69">
      <w:pPr>
        <w:pStyle w:val="NoSpacing"/>
        <w:numPr>
          <w:ilvl w:val="0"/>
          <w:numId w:val="32"/>
        </w:numPr>
        <w:spacing w:line="276" w:lineRule="auto"/>
      </w:pPr>
      <w:r>
        <w:t>6</w:t>
      </w:r>
      <w:r w:rsidR="0017599F">
        <w:t xml:space="preserve">.8 </w:t>
      </w:r>
      <w:r>
        <w:t>k</w:t>
      </w:r>
      <w:r w:rsidR="0017599F">
        <w:t>V</w:t>
      </w:r>
    </w:p>
    <w:p w14:paraId="1AE53800" w14:textId="1F874C47" w:rsidR="0017599F" w:rsidRDefault="00A13C55" w:rsidP="005E6B69">
      <w:pPr>
        <w:pStyle w:val="NoSpacing"/>
        <w:spacing w:line="276" w:lineRule="auto"/>
        <w:ind w:left="720"/>
      </w:pPr>
      <w:r>
        <w:tab/>
      </w:r>
      <w:r>
        <w:tab/>
      </w:r>
    </w:p>
    <w:p w14:paraId="6E4959CD" w14:textId="77777777" w:rsidR="00CC6D06" w:rsidRDefault="0017599F" w:rsidP="005E6B69">
      <w:pPr>
        <w:pStyle w:val="NoSpacing"/>
        <w:numPr>
          <w:ilvl w:val="0"/>
          <w:numId w:val="32"/>
        </w:numPr>
        <w:spacing w:line="276" w:lineRule="auto"/>
      </w:pPr>
      <w:r>
        <w:t>15 mA</w:t>
      </w:r>
      <w:r w:rsidR="00A13C55">
        <w:tab/>
      </w:r>
    </w:p>
    <w:p w14:paraId="2C898D13" w14:textId="425C6988" w:rsidR="0017599F" w:rsidRDefault="00A13C55" w:rsidP="005E6B69">
      <w:pPr>
        <w:pStyle w:val="NoSpacing"/>
        <w:spacing w:line="276" w:lineRule="auto"/>
        <w:ind w:left="720"/>
      </w:pPr>
      <w:r>
        <w:tab/>
      </w:r>
    </w:p>
    <w:p w14:paraId="17D90EBF" w14:textId="77777777" w:rsidR="00CC6D06" w:rsidRDefault="0017599F" w:rsidP="005E6B69">
      <w:pPr>
        <w:pStyle w:val="NoSpacing"/>
        <w:numPr>
          <w:ilvl w:val="0"/>
          <w:numId w:val="32"/>
        </w:numPr>
        <w:spacing w:line="276" w:lineRule="auto"/>
      </w:pPr>
      <w:r>
        <w:t xml:space="preserve">30 </w:t>
      </w:r>
      <w:r w:rsidRPr="0017599F">
        <w:t>μ</w:t>
      </w:r>
      <w:r>
        <w:t xml:space="preserve"> </w:t>
      </w:r>
      <w:r w:rsidRPr="0017599F">
        <w:t>Ω</w:t>
      </w:r>
      <w:r w:rsidR="00A13C55">
        <w:tab/>
      </w:r>
    </w:p>
    <w:p w14:paraId="5093EBAA" w14:textId="0F06EDAF" w:rsidR="0017599F" w:rsidRDefault="00A13C55" w:rsidP="005E6B69">
      <w:pPr>
        <w:pStyle w:val="NoSpacing"/>
        <w:spacing w:line="276" w:lineRule="auto"/>
        <w:ind w:left="720"/>
      </w:pPr>
      <w:r>
        <w:tab/>
      </w:r>
    </w:p>
    <w:p w14:paraId="054CE167" w14:textId="77777777" w:rsidR="00CC6D06" w:rsidRDefault="0017599F" w:rsidP="005E6B69">
      <w:pPr>
        <w:pStyle w:val="NoSpacing"/>
        <w:numPr>
          <w:ilvl w:val="0"/>
          <w:numId w:val="32"/>
        </w:numPr>
        <w:spacing w:line="276" w:lineRule="auto"/>
      </w:pPr>
      <w:r>
        <w:t>20 kHz</w:t>
      </w:r>
      <w:r w:rsidR="00A13C55">
        <w:tab/>
      </w:r>
    </w:p>
    <w:p w14:paraId="7E8AF354" w14:textId="7D176364" w:rsidR="0017599F" w:rsidRDefault="00A13C55" w:rsidP="005E6B69">
      <w:pPr>
        <w:pStyle w:val="NoSpacing"/>
        <w:spacing w:line="276" w:lineRule="auto"/>
        <w:ind w:left="720"/>
      </w:pPr>
      <w:r>
        <w:tab/>
      </w:r>
    </w:p>
    <w:p w14:paraId="64E12FCD" w14:textId="77777777" w:rsidR="003F2A86" w:rsidRPr="003F2A86" w:rsidRDefault="0017599F" w:rsidP="005E6B69">
      <w:pPr>
        <w:pStyle w:val="NoSpacing"/>
        <w:numPr>
          <w:ilvl w:val="0"/>
          <w:numId w:val="32"/>
        </w:numPr>
        <w:spacing w:after="160" w:line="276" w:lineRule="auto"/>
        <w:rPr>
          <w:rFonts w:cstheme="minorHAnsi"/>
        </w:rPr>
      </w:pPr>
      <w:r>
        <w:t xml:space="preserve">17.5 </w:t>
      </w:r>
      <w:proofErr w:type="spellStart"/>
      <w:r>
        <w:t>nA</w:t>
      </w:r>
      <w:proofErr w:type="spellEnd"/>
      <w:r w:rsidR="00A13C55">
        <w:tab/>
      </w:r>
      <w:r w:rsidR="00A13C55">
        <w:tab/>
      </w:r>
    </w:p>
    <w:p w14:paraId="277C9189" w14:textId="1F4119CB" w:rsidR="0017599F" w:rsidRPr="003F2A86" w:rsidRDefault="000E1BE3" w:rsidP="003F2A86">
      <w:pPr>
        <w:pStyle w:val="NoSpacing"/>
        <w:spacing w:after="160" w:line="259" w:lineRule="auto"/>
        <w:rPr>
          <w:rFonts w:cstheme="minorHAnsi"/>
        </w:rPr>
      </w:pPr>
      <w:r w:rsidRPr="003F2A86">
        <w:rPr>
          <w:rFonts w:cstheme="minorHAnsi"/>
        </w:rPr>
        <w:t>7</w:t>
      </w:r>
      <w:r w:rsidR="0017599F" w:rsidRPr="003F2A86">
        <w:rPr>
          <w:rFonts w:cstheme="minorHAnsi"/>
        </w:rPr>
        <w:t xml:space="preserve">. </w:t>
      </w:r>
      <w:r w:rsidR="00935DEE" w:rsidRPr="003F2A86">
        <w:rPr>
          <w:rFonts w:cstheme="minorHAnsi"/>
        </w:rPr>
        <w:t>Convert the following.</w:t>
      </w:r>
      <w:r w:rsidR="00CC6D06">
        <w:rPr>
          <w:rFonts w:cstheme="minorHAnsi"/>
        </w:rPr>
        <w:t xml:space="preserve"> (5)</w:t>
      </w:r>
    </w:p>
    <w:p w14:paraId="6AF5F0FC" w14:textId="77777777" w:rsidR="00CC6D06" w:rsidRDefault="00935DEE" w:rsidP="005E6B69">
      <w:pPr>
        <w:pStyle w:val="NoSpacing"/>
        <w:numPr>
          <w:ilvl w:val="0"/>
          <w:numId w:val="33"/>
        </w:numPr>
        <w:spacing w:line="276" w:lineRule="auto"/>
        <w:rPr>
          <w:rFonts w:cstheme="minorHAnsi"/>
        </w:rPr>
      </w:pPr>
      <w:r w:rsidRPr="000C5957">
        <w:rPr>
          <w:rFonts w:cstheme="minorHAnsi"/>
        </w:rPr>
        <w:t>7.5 minutes into seconds</w:t>
      </w:r>
      <w:r w:rsidR="00CA5A77">
        <w:rPr>
          <w:rFonts w:cstheme="minorHAnsi"/>
        </w:rPr>
        <w:t xml:space="preserve"> </w:t>
      </w:r>
    </w:p>
    <w:p w14:paraId="124600F3" w14:textId="716FD972" w:rsidR="00935DEE" w:rsidRPr="000C5957" w:rsidRDefault="00CA5A77" w:rsidP="005E6B69">
      <w:pPr>
        <w:pStyle w:val="NoSpacing"/>
        <w:spacing w:line="276" w:lineRule="auto"/>
        <w:ind w:left="720"/>
        <w:rPr>
          <w:rFonts w:cstheme="minorHAnsi"/>
        </w:rPr>
      </w:pPr>
      <w:r>
        <w:rPr>
          <w:rFonts w:cstheme="minorHAnsi"/>
        </w:rPr>
        <w:tab/>
      </w:r>
    </w:p>
    <w:p w14:paraId="1E6391B6" w14:textId="77777777" w:rsidR="00CC6D06" w:rsidRDefault="000E1BE3" w:rsidP="005E6B69">
      <w:pPr>
        <w:pStyle w:val="NoSpacing"/>
        <w:numPr>
          <w:ilvl w:val="0"/>
          <w:numId w:val="33"/>
        </w:numPr>
        <w:spacing w:line="276" w:lineRule="auto"/>
        <w:rPr>
          <w:rFonts w:cstheme="minorHAnsi"/>
        </w:rPr>
      </w:pPr>
      <w:r w:rsidRPr="000C5957">
        <w:rPr>
          <w:rFonts w:cstheme="minorHAnsi"/>
        </w:rPr>
        <w:t>3.5 hours into seconds</w:t>
      </w:r>
      <w:r w:rsidR="00CA5A77">
        <w:rPr>
          <w:rFonts w:cstheme="minorHAnsi"/>
        </w:rPr>
        <w:tab/>
      </w:r>
    </w:p>
    <w:p w14:paraId="14263DAF" w14:textId="782AD613" w:rsidR="000E1BE3" w:rsidRPr="000C5957" w:rsidRDefault="00CA5A77" w:rsidP="005E6B69">
      <w:pPr>
        <w:pStyle w:val="NoSpacing"/>
        <w:spacing w:line="276" w:lineRule="auto"/>
        <w:ind w:left="720"/>
        <w:rPr>
          <w:rFonts w:cstheme="minorHAnsi"/>
        </w:rPr>
      </w:pPr>
      <w:r>
        <w:rPr>
          <w:rFonts w:cstheme="minorHAnsi"/>
        </w:rPr>
        <w:tab/>
      </w:r>
    </w:p>
    <w:p w14:paraId="78EF37D0" w14:textId="77777777" w:rsidR="00CC6D06" w:rsidRDefault="00CA5A77" w:rsidP="005E6B69">
      <w:pPr>
        <w:pStyle w:val="NoSpacing"/>
        <w:numPr>
          <w:ilvl w:val="0"/>
          <w:numId w:val="3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12 minutes into seconds </w:t>
      </w:r>
    </w:p>
    <w:p w14:paraId="2216BDB9" w14:textId="6CD9C1DD" w:rsidR="000E1BE3" w:rsidRPr="000C5957" w:rsidRDefault="00CA5A77" w:rsidP="005E6B69">
      <w:pPr>
        <w:pStyle w:val="NoSpacing"/>
        <w:spacing w:line="276" w:lineRule="auto"/>
        <w:ind w:left="720"/>
        <w:rPr>
          <w:rFonts w:cstheme="minorHAnsi"/>
        </w:rPr>
      </w:pPr>
      <w:r>
        <w:rPr>
          <w:rFonts w:cstheme="minorHAnsi"/>
        </w:rPr>
        <w:tab/>
      </w:r>
    </w:p>
    <w:p w14:paraId="20640632" w14:textId="77777777" w:rsidR="00CC6D06" w:rsidRDefault="00CA5A77" w:rsidP="005E6B69">
      <w:pPr>
        <w:pStyle w:val="NoSpacing"/>
        <w:numPr>
          <w:ilvl w:val="0"/>
          <w:numId w:val="33"/>
        </w:numPr>
        <w:spacing w:line="276" w:lineRule="auto"/>
        <w:rPr>
          <w:rFonts w:cstheme="minorHAnsi"/>
        </w:rPr>
      </w:pPr>
      <w:r>
        <w:rPr>
          <w:rFonts w:cstheme="minorHAnsi"/>
        </w:rPr>
        <w:t>4.25 hours into seconds</w:t>
      </w:r>
      <w:r>
        <w:rPr>
          <w:rFonts w:cstheme="minorHAnsi"/>
        </w:rPr>
        <w:tab/>
      </w:r>
    </w:p>
    <w:p w14:paraId="7F235490" w14:textId="0C3D2293" w:rsidR="000E1BE3" w:rsidRPr="000C5957" w:rsidRDefault="00CA5A77" w:rsidP="005E6B69">
      <w:pPr>
        <w:pStyle w:val="NoSpacing"/>
        <w:spacing w:line="276" w:lineRule="auto"/>
        <w:ind w:left="720"/>
        <w:rPr>
          <w:rFonts w:cstheme="minorHAnsi"/>
        </w:rPr>
      </w:pPr>
      <w:r>
        <w:rPr>
          <w:rFonts w:cstheme="minorHAnsi"/>
        </w:rPr>
        <w:tab/>
      </w:r>
    </w:p>
    <w:p w14:paraId="43A640A6" w14:textId="4707F2B3" w:rsidR="000C5957" w:rsidRPr="003F2A86" w:rsidRDefault="00CA5A77" w:rsidP="005E6B69">
      <w:pPr>
        <w:pStyle w:val="NoSpacing"/>
        <w:numPr>
          <w:ilvl w:val="0"/>
          <w:numId w:val="33"/>
        </w:numPr>
        <w:spacing w:line="276" w:lineRule="auto"/>
        <w:rPr>
          <w:rFonts w:cstheme="minorHAnsi"/>
        </w:rPr>
      </w:pPr>
      <w:r w:rsidRPr="003F2A86">
        <w:rPr>
          <w:rFonts w:cstheme="minorHAnsi"/>
        </w:rPr>
        <w:t>0.45 hours into seconds</w:t>
      </w:r>
      <w:r w:rsidRPr="003F2A86">
        <w:rPr>
          <w:rFonts w:cstheme="minorHAnsi"/>
        </w:rPr>
        <w:tab/>
      </w:r>
      <w:r w:rsidRPr="003F2A86">
        <w:rPr>
          <w:rFonts w:cstheme="minorHAnsi"/>
        </w:rPr>
        <w:tab/>
      </w:r>
    </w:p>
    <w:p w14:paraId="16F69645" w14:textId="7C3A5710" w:rsidR="003F2A86" w:rsidRDefault="003F2A86" w:rsidP="003F2A86">
      <w:pPr>
        <w:pStyle w:val="NoSpacing"/>
        <w:ind w:left="360"/>
        <w:rPr>
          <w:rFonts w:cstheme="minorHAnsi"/>
        </w:rPr>
      </w:pPr>
    </w:p>
    <w:p w14:paraId="652B0C8D" w14:textId="3F8D7449" w:rsidR="005E6B69" w:rsidRDefault="005E6B69" w:rsidP="003F2A86">
      <w:pPr>
        <w:pStyle w:val="NoSpacing"/>
        <w:ind w:left="360"/>
        <w:rPr>
          <w:rFonts w:cstheme="minorHAnsi"/>
        </w:rPr>
      </w:pPr>
    </w:p>
    <w:p w14:paraId="30B2E00C" w14:textId="594A09CB" w:rsidR="005E6B69" w:rsidRDefault="005E6B69" w:rsidP="003F2A86">
      <w:pPr>
        <w:pStyle w:val="NoSpacing"/>
        <w:ind w:left="360"/>
        <w:rPr>
          <w:rFonts w:cstheme="minorHAnsi"/>
        </w:rPr>
      </w:pPr>
    </w:p>
    <w:p w14:paraId="08669DFF" w14:textId="63C7ECAB" w:rsidR="005E6B69" w:rsidRDefault="005E6B69" w:rsidP="003F2A86">
      <w:pPr>
        <w:pStyle w:val="NoSpacing"/>
        <w:ind w:left="360"/>
        <w:rPr>
          <w:rFonts w:cstheme="minorHAnsi"/>
        </w:rPr>
      </w:pPr>
    </w:p>
    <w:p w14:paraId="07CF3C55" w14:textId="344A450C" w:rsidR="005E6B69" w:rsidRDefault="005E6B69" w:rsidP="003F2A86">
      <w:pPr>
        <w:pStyle w:val="NoSpacing"/>
        <w:ind w:left="360"/>
        <w:rPr>
          <w:rFonts w:cstheme="minorHAnsi"/>
        </w:rPr>
      </w:pPr>
    </w:p>
    <w:p w14:paraId="2047B1BB" w14:textId="797A1AA3" w:rsidR="005E6B69" w:rsidRDefault="005E6B69" w:rsidP="003F2A86">
      <w:pPr>
        <w:pStyle w:val="NoSpacing"/>
        <w:ind w:left="360"/>
        <w:rPr>
          <w:rFonts w:cstheme="minorHAnsi"/>
        </w:rPr>
      </w:pPr>
    </w:p>
    <w:p w14:paraId="5C5CD8E6" w14:textId="70F9C8CB" w:rsidR="005E6B69" w:rsidRDefault="005E6B69" w:rsidP="003F2A86">
      <w:pPr>
        <w:pStyle w:val="NoSpacing"/>
        <w:ind w:left="360"/>
        <w:rPr>
          <w:rFonts w:cstheme="minorHAnsi"/>
        </w:rPr>
      </w:pPr>
    </w:p>
    <w:p w14:paraId="3998FA66" w14:textId="3CCAEF33" w:rsidR="005E6B69" w:rsidRDefault="005E6B69" w:rsidP="003F2A86">
      <w:pPr>
        <w:pStyle w:val="NoSpacing"/>
        <w:ind w:left="360"/>
        <w:rPr>
          <w:rFonts w:cstheme="minorHAnsi"/>
        </w:rPr>
      </w:pPr>
    </w:p>
    <w:p w14:paraId="504750B1" w14:textId="77777777" w:rsidR="005E6B69" w:rsidRPr="003F2A86" w:rsidRDefault="005E6B69" w:rsidP="003F2A86">
      <w:pPr>
        <w:pStyle w:val="NoSpacing"/>
        <w:ind w:left="360"/>
        <w:rPr>
          <w:rFonts w:cstheme="minorHAnsi"/>
        </w:rPr>
      </w:pPr>
    </w:p>
    <w:p w14:paraId="57A24F66" w14:textId="43E5E897" w:rsidR="000C5957" w:rsidRPr="000C5957" w:rsidRDefault="000C5957" w:rsidP="000C5957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957">
        <w:rPr>
          <w:rFonts w:asciiTheme="minorHAnsi" w:hAnsiTheme="minorHAnsi" w:cstheme="minorHAnsi"/>
          <w:sz w:val="22"/>
          <w:szCs w:val="22"/>
        </w:rPr>
        <w:lastRenderedPageBreak/>
        <w:t xml:space="preserve">8. </w:t>
      </w:r>
      <w:r w:rsidRPr="000C5957">
        <w:rPr>
          <w:rFonts w:asciiTheme="minorHAnsi" w:hAnsiTheme="minorHAnsi" w:cstheme="minorHAnsi"/>
          <w:color w:val="000000" w:themeColor="text1"/>
          <w:sz w:val="22"/>
          <w:szCs w:val="22"/>
        </w:rPr>
        <w:t>The masses of the four “gas giants” are given in the table.</w:t>
      </w:r>
      <w:r w:rsidR="00CC6D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(4)</w:t>
      </w:r>
    </w:p>
    <w:p w14:paraId="2727B089" w14:textId="77777777" w:rsidR="000C5957" w:rsidRPr="000C5957" w:rsidRDefault="000C5957" w:rsidP="000C5957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56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3"/>
        <w:gridCol w:w="1833"/>
        <w:gridCol w:w="1834"/>
        <w:gridCol w:w="1834"/>
        <w:gridCol w:w="1835"/>
      </w:tblGrid>
      <w:tr w:rsidR="000C5957" w:rsidRPr="000C5957" w14:paraId="352A31F2" w14:textId="77777777" w:rsidTr="00EB0597">
        <w:trPr>
          <w:trHeight w:val="347"/>
        </w:trPr>
        <w:tc>
          <w:tcPr>
            <w:tcW w:w="1833" w:type="dxa"/>
            <w:vAlign w:val="center"/>
          </w:tcPr>
          <w:p w14:paraId="08CCCF9A" w14:textId="77777777" w:rsidR="000C5957" w:rsidRPr="000C5957" w:rsidRDefault="000C5957" w:rsidP="00EB05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C595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Planet</w:t>
            </w:r>
          </w:p>
        </w:tc>
        <w:tc>
          <w:tcPr>
            <w:tcW w:w="1833" w:type="dxa"/>
            <w:vAlign w:val="center"/>
          </w:tcPr>
          <w:p w14:paraId="34450EBA" w14:textId="77777777" w:rsidR="000C5957" w:rsidRPr="000C5957" w:rsidRDefault="000C5957" w:rsidP="00EB05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59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Jupiter</w:t>
            </w:r>
          </w:p>
        </w:tc>
        <w:tc>
          <w:tcPr>
            <w:tcW w:w="1834" w:type="dxa"/>
            <w:vAlign w:val="center"/>
          </w:tcPr>
          <w:p w14:paraId="5852CFDC" w14:textId="77777777" w:rsidR="000C5957" w:rsidRPr="000C5957" w:rsidRDefault="000C5957" w:rsidP="00EB05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59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Saturn</w:t>
            </w:r>
          </w:p>
        </w:tc>
        <w:tc>
          <w:tcPr>
            <w:tcW w:w="1834" w:type="dxa"/>
            <w:vAlign w:val="center"/>
          </w:tcPr>
          <w:p w14:paraId="7BFD0009" w14:textId="77777777" w:rsidR="000C5957" w:rsidRPr="000C5957" w:rsidRDefault="000C5957" w:rsidP="00EB05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59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Uranus</w:t>
            </w:r>
          </w:p>
        </w:tc>
        <w:tc>
          <w:tcPr>
            <w:tcW w:w="1835" w:type="dxa"/>
            <w:vAlign w:val="center"/>
          </w:tcPr>
          <w:p w14:paraId="33F766A9" w14:textId="77777777" w:rsidR="000C5957" w:rsidRPr="000C5957" w:rsidRDefault="000C5957" w:rsidP="00EB05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59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Neptune</w:t>
            </w:r>
          </w:p>
        </w:tc>
      </w:tr>
      <w:tr w:rsidR="000C5957" w:rsidRPr="000C5957" w14:paraId="25327E1B" w14:textId="77777777" w:rsidTr="00EB0597">
        <w:trPr>
          <w:trHeight w:val="347"/>
        </w:trPr>
        <w:tc>
          <w:tcPr>
            <w:tcW w:w="1833" w:type="dxa"/>
            <w:vAlign w:val="center"/>
          </w:tcPr>
          <w:p w14:paraId="2ECACE82" w14:textId="77777777" w:rsidR="000C5957" w:rsidRPr="000C5957" w:rsidRDefault="000C5957" w:rsidP="00EB059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C595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Mass (kg)</w:t>
            </w:r>
          </w:p>
        </w:tc>
        <w:tc>
          <w:tcPr>
            <w:tcW w:w="1833" w:type="dxa"/>
            <w:vAlign w:val="center"/>
          </w:tcPr>
          <w:p w14:paraId="3561108B" w14:textId="77777777" w:rsidR="000C5957" w:rsidRPr="000C5957" w:rsidRDefault="000C5957" w:rsidP="00EB05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color w:val="000000" w:themeColor="text1"/>
                    <w:sz w:val="22"/>
                    <w:szCs w:val="22"/>
                  </w:rPr>
                  <m:t>1.90×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sz w:val="22"/>
                        <w:szCs w:val="22"/>
                      </w:rPr>
                      <m:t>27</m:t>
                    </m:r>
                  </m:sup>
                </m:sSup>
              </m:oMath>
            </m:oMathPara>
          </w:p>
        </w:tc>
        <w:tc>
          <w:tcPr>
            <w:tcW w:w="1834" w:type="dxa"/>
            <w:vAlign w:val="center"/>
          </w:tcPr>
          <w:p w14:paraId="67C46AA0" w14:textId="77777777" w:rsidR="000C5957" w:rsidRPr="000C5957" w:rsidRDefault="000C5957" w:rsidP="00EB05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color w:val="000000" w:themeColor="text1"/>
                    <w:sz w:val="22"/>
                    <w:szCs w:val="22"/>
                  </w:rPr>
                  <m:t>5.96×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sz w:val="22"/>
                        <w:szCs w:val="22"/>
                      </w:rPr>
                      <m:t>26</m:t>
                    </m:r>
                  </m:sup>
                </m:sSup>
              </m:oMath>
            </m:oMathPara>
          </w:p>
        </w:tc>
        <w:tc>
          <w:tcPr>
            <w:tcW w:w="1834" w:type="dxa"/>
            <w:vAlign w:val="center"/>
          </w:tcPr>
          <w:p w14:paraId="753B7CEC" w14:textId="77777777" w:rsidR="000C5957" w:rsidRPr="000C5957" w:rsidRDefault="000C5957" w:rsidP="00EB05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color w:val="000000" w:themeColor="text1"/>
                    <w:sz w:val="22"/>
                    <w:szCs w:val="22"/>
                  </w:rPr>
                  <m:t>8.68×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sz w:val="22"/>
                        <w:szCs w:val="22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1835" w:type="dxa"/>
            <w:vAlign w:val="center"/>
          </w:tcPr>
          <w:p w14:paraId="06347328" w14:textId="77777777" w:rsidR="000C5957" w:rsidRPr="000C5957" w:rsidRDefault="000C5957" w:rsidP="00EB05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color w:val="000000" w:themeColor="text1"/>
                    <w:sz w:val="22"/>
                    <w:szCs w:val="22"/>
                  </w:rPr>
                  <m:t>1.02×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sz w:val="22"/>
                        <w:szCs w:val="22"/>
                      </w:rPr>
                      <m:t>26</m:t>
                    </m:r>
                  </m:sup>
                </m:sSup>
              </m:oMath>
            </m:oMathPara>
          </w:p>
        </w:tc>
      </w:tr>
    </w:tbl>
    <w:p w14:paraId="1D1C8A9B" w14:textId="384E66C2" w:rsidR="000C5957" w:rsidRDefault="000C5957" w:rsidP="000C5957">
      <w:pPr>
        <w:pStyle w:val="ListParagraph"/>
        <w:numPr>
          <w:ilvl w:val="0"/>
          <w:numId w:val="34"/>
        </w:numPr>
        <w:spacing w:before="240"/>
        <w:rPr>
          <w:rFonts w:cstheme="minorHAnsi"/>
          <w:color w:val="000000" w:themeColor="text1"/>
        </w:rPr>
      </w:pPr>
      <w:r w:rsidRPr="000C5957">
        <w:rPr>
          <w:rFonts w:cstheme="minorHAnsi"/>
          <w:color w:val="000000" w:themeColor="text1"/>
        </w:rPr>
        <w:t>Arrange the four planets by order of mass, from the lightest to the heaviest.</w:t>
      </w:r>
    </w:p>
    <w:p w14:paraId="5AEF75FC" w14:textId="77777777" w:rsidR="005E6B69" w:rsidRPr="005E6B69" w:rsidRDefault="005E6B69" w:rsidP="005E6B69">
      <w:pPr>
        <w:ind w:left="360"/>
        <w:rPr>
          <w:rFonts w:cstheme="minorHAnsi"/>
          <w:b/>
          <w:bCs/>
          <w:color w:val="00B050"/>
        </w:rPr>
      </w:pPr>
    </w:p>
    <w:p w14:paraId="2F8E1CAA" w14:textId="77777777" w:rsidR="005E6B69" w:rsidRPr="005E6B69" w:rsidRDefault="005E6B69" w:rsidP="005E6B69">
      <w:pPr>
        <w:ind w:left="360"/>
        <w:jc w:val="center"/>
        <w:rPr>
          <w:rFonts w:asciiTheme="minorHAnsi" w:hAnsiTheme="minorHAnsi"/>
          <w:sz w:val="22"/>
        </w:rPr>
      </w:pPr>
      <w:r w:rsidRPr="005E6B6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79EE709C" w14:textId="77777777" w:rsidR="005E6B69" w:rsidRPr="005E6B69" w:rsidRDefault="005E6B69" w:rsidP="005E6B69">
      <w:pPr>
        <w:ind w:left="360"/>
        <w:jc w:val="center"/>
        <w:rPr>
          <w:rFonts w:asciiTheme="minorHAnsi" w:hAnsiTheme="minorHAnsi"/>
          <w:sz w:val="22"/>
        </w:rPr>
      </w:pPr>
    </w:p>
    <w:p w14:paraId="4B62FC1E" w14:textId="77777777" w:rsidR="005E6B69" w:rsidRPr="005E6B69" w:rsidRDefault="005E6B69" w:rsidP="005E6B69">
      <w:pPr>
        <w:ind w:left="360"/>
        <w:jc w:val="center"/>
        <w:rPr>
          <w:rFonts w:asciiTheme="minorHAnsi" w:hAnsiTheme="minorHAnsi"/>
          <w:sz w:val="22"/>
        </w:rPr>
      </w:pPr>
      <w:r w:rsidRPr="005E6B6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2F6EF705" w14:textId="77777777" w:rsidR="005E6B69" w:rsidRPr="005E6B69" w:rsidRDefault="005E6B69" w:rsidP="005E6B69">
      <w:pPr>
        <w:ind w:left="360"/>
        <w:jc w:val="center"/>
        <w:rPr>
          <w:rFonts w:asciiTheme="minorHAnsi" w:hAnsiTheme="minorHAnsi"/>
          <w:sz w:val="22"/>
        </w:rPr>
      </w:pPr>
    </w:p>
    <w:p w14:paraId="4F0758C7" w14:textId="77777777" w:rsidR="005E6B69" w:rsidRPr="005E6B69" w:rsidRDefault="005E6B69" w:rsidP="005E6B69">
      <w:pPr>
        <w:ind w:left="360"/>
        <w:jc w:val="center"/>
        <w:rPr>
          <w:rFonts w:asciiTheme="minorHAnsi" w:hAnsiTheme="minorHAnsi"/>
          <w:sz w:val="22"/>
        </w:rPr>
      </w:pPr>
      <w:r w:rsidRPr="005E6B6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5E41980D" w14:textId="77777777" w:rsidR="003F2A86" w:rsidRPr="003F2A86" w:rsidRDefault="003F2A86" w:rsidP="003F2A86">
      <w:pPr>
        <w:spacing w:before="240"/>
        <w:rPr>
          <w:rFonts w:cstheme="minorHAnsi"/>
          <w:color w:val="000000" w:themeColor="text1"/>
        </w:rPr>
      </w:pPr>
    </w:p>
    <w:p w14:paraId="61321C6C" w14:textId="5592FF84" w:rsidR="000C5957" w:rsidRPr="000C5957" w:rsidRDefault="000C5957" w:rsidP="000C5957">
      <w:pPr>
        <w:pStyle w:val="ListParagraph"/>
        <w:numPr>
          <w:ilvl w:val="0"/>
          <w:numId w:val="34"/>
        </w:numPr>
        <w:rPr>
          <w:rFonts w:eastAsiaTheme="minorEastAsia" w:cstheme="minorHAnsi"/>
          <w:color w:val="000000" w:themeColor="text1"/>
        </w:rPr>
      </w:pPr>
      <w:r w:rsidRPr="000C5957">
        <w:rPr>
          <w:rFonts w:cstheme="minorHAnsi"/>
          <w:color w:val="000000" w:themeColor="text1"/>
        </w:rPr>
        <w:t xml:space="preserve">The mass of the Earth is  </w:t>
      </w:r>
      <m:oMath>
        <m:r>
          <w:rPr>
            <w:rFonts w:ascii="Cambria Math" w:eastAsiaTheme="minorEastAsia" w:hAnsi="Cambria Math" w:cstheme="minorHAnsi"/>
            <w:color w:val="000000" w:themeColor="text1"/>
          </w:rPr>
          <m:t>5.98×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</w:rPr>
              <m:t>24</m:t>
            </m:r>
          </m:sup>
        </m:sSup>
      </m:oMath>
      <w:r w:rsidRPr="000C5957">
        <w:rPr>
          <w:rFonts w:eastAsiaTheme="minorEastAsia" w:cstheme="minorHAnsi"/>
          <w:color w:val="000000" w:themeColor="text1"/>
        </w:rPr>
        <w:t xml:space="preserve"> kg.</w:t>
      </w:r>
      <w:r w:rsidR="005E6B69">
        <w:rPr>
          <w:rFonts w:eastAsiaTheme="minorEastAsia" w:cstheme="minorHAnsi"/>
          <w:color w:val="000000" w:themeColor="text1"/>
        </w:rPr>
        <w:t xml:space="preserve"> (</w:t>
      </w:r>
      <w:r w:rsidR="00E451E0">
        <w:rPr>
          <w:rFonts w:eastAsiaTheme="minorEastAsia" w:cstheme="minorHAnsi"/>
          <w:color w:val="000000" w:themeColor="text1"/>
        </w:rPr>
        <w:t>2</w:t>
      </w:r>
      <w:r w:rsidR="005E6B69">
        <w:rPr>
          <w:rFonts w:eastAsiaTheme="minorEastAsia" w:cstheme="minorHAnsi"/>
          <w:color w:val="000000" w:themeColor="text1"/>
        </w:rPr>
        <w:t>)</w:t>
      </w:r>
    </w:p>
    <w:p w14:paraId="5A79397E" w14:textId="2110BB37" w:rsidR="000C5957" w:rsidRDefault="000C5957" w:rsidP="000C5957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95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Approximately how many times greater is Saturn’s mass than that of the Earth?</w:t>
      </w:r>
    </w:p>
    <w:p w14:paraId="19EAFEA8" w14:textId="6738260E" w:rsidR="005E6B69" w:rsidRDefault="005E6B69" w:rsidP="000C5957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18DBAC" w14:textId="77777777" w:rsidR="005E6B69" w:rsidRDefault="005E6B69" w:rsidP="000C5957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0CD351" w14:textId="77777777" w:rsidR="005E6B69" w:rsidRPr="005E6B69" w:rsidRDefault="005E6B69" w:rsidP="005E6B69">
      <w:pPr>
        <w:ind w:left="360"/>
        <w:jc w:val="center"/>
        <w:rPr>
          <w:rFonts w:asciiTheme="minorHAnsi" w:hAnsiTheme="minorHAnsi"/>
          <w:sz w:val="22"/>
        </w:rPr>
      </w:pPr>
      <w:r w:rsidRPr="005E6B6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23139A74" w14:textId="77777777" w:rsidR="005E6B69" w:rsidRPr="005E6B69" w:rsidRDefault="005E6B69" w:rsidP="005E6B69">
      <w:pPr>
        <w:ind w:left="360"/>
        <w:jc w:val="center"/>
        <w:rPr>
          <w:rFonts w:asciiTheme="minorHAnsi" w:hAnsiTheme="minorHAnsi"/>
          <w:sz w:val="22"/>
        </w:rPr>
      </w:pPr>
    </w:p>
    <w:p w14:paraId="42190751" w14:textId="77777777" w:rsidR="005E6B69" w:rsidRPr="005E6B69" w:rsidRDefault="005E6B69" w:rsidP="005E6B69">
      <w:pPr>
        <w:ind w:left="360"/>
        <w:jc w:val="center"/>
        <w:rPr>
          <w:rFonts w:asciiTheme="minorHAnsi" w:hAnsiTheme="minorHAnsi"/>
          <w:sz w:val="22"/>
        </w:rPr>
      </w:pPr>
      <w:r w:rsidRPr="005E6B6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553A8A96" w14:textId="77777777" w:rsidR="005E6B69" w:rsidRPr="005E6B69" w:rsidRDefault="005E6B69" w:rsidP="005E6B69">
      <w:pPr>
        <w:ind w:left="360"/>
        <w:jc w:val="center"/>
        <w:rPr>
          <w:rFonts w:asciiTheme="minorHAnsi" w:hAnsiTheme="minorHAnsi"/>
          <w:sz w:val="22"/>
        </w:rPr>
      </w:pPr>
    </w:p>
    <w:p w14:paraId="41E3865E" w14:textId="77777777" w:rsidR="005E6B69" w:rsidRPr="005E6B69" w:rsidRDefault="005E6B69" w:rsidP="005E6B69">
      <w:pPr>
        <w:ind w:left="360"/>
        <w:jc w:val="center"/>
        <w:rPr>
          <w:rFonts w:asciiTheme="minorHAnsi" w:hAnsiTheme="minorHAnsi"/>
          <w:sz w:val="22"/>
        </w:rPr>
      </w:pPr>
      <w:r w:rsidRPr="005E6B6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50A690E0" w14:textId="77777777" w:rsidR="005E6B69" w:rsidRPr="003F2A86" w:rsidRDefault="005E6B69" w:rsidP="005E6B69">
      <w:pPr>
        <w:spacing w:before="240"/>
        <w:rPr>
          <w:rFonts w:cstheme="minorHAnsi"/>
          <w:color w:val="000000" w:themeColor="text1"/>
        </w:rPr>
      </w:pPr>
    </w:p>
    <w:p w14:paraId="45DE0BC0" w14:textId="77777777" w:rsidR="003F2A86" w:rsidRPr="003F2A86" w:rsidRDefault="003F2A86" w:rsidP="000C595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94EAFB" w14:textId="4A24173F" w:rsidR="000C5957" w:rsidRPr="000C5957" w:rsidRDefault="000C5957" w:rsidP="000C5957">
      <w:pPr>
        <w:tabs>
          <w:tab w:val="left" w:pos="1134"/>
        </w:tabs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0C59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c. </w:t>
      </w:r>
      <w:proofErr w:type="spellStart"/>
      <w:r w:rsidRPr="000C595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proofErr w:type="spellEnd"/>
      <w:r w:rsidRPr="000C59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The radius of Neptune is  </w:t>
      </w:r>
      <m:oMath>
        <m:r>
          <w:rPr>
            <w:rFonts w:ascii="Cambria Math" w:eastAsiaTheme="minorEastAsia" w:hAnsi="Cambria Math" w:cstheme="minorHAnsi"/>
            <w:color w:val="000000" w:themeColor="text1"/>
            <w:sz w:val="22"/>
            <w:szCs w:val="22"/>
          </w:rPr>
          <m:t>2.43×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sz w:val="22"/>
                <w:szCs w:val="22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sz w:val="22"/>
                <w:szCs w:val="22"/>
              </w:rPr>
              <m:t>7</m:t>
            </m:r>
          </m:sup>
        </m:sSup>
      </m:oMath>
      <w:r w:rsidRPr="000C5957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m.</w:t>
      </w:r>
    </w:p>
    <w:p w14:paraId="38077713" w14:textId="6317D7E2" w:rsidR="000C5957" w:rsidRPr="000C5957" w:rsidRDefault="000C5957" w:rsidP="000C5957">
      <w:pPr>
        <w:tabs>
          <w:tab w:val="left" w:pos="1134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95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Use the equation</w:t>
      </w:r>
    </w:p>
    <w:p w14:paraId="116FF038" w14:textId="77777777" w:rsidR="000C5957" w:rsidRPr="000C5957" w:rsidRDefault="000C5957" w:rsidP="000C5957">
      <w:pPr>
        <w:ind w:left="567" w:hanging="567"/>
        <w:jc w:val="center"/>
        <w:rPr>
          <w:rFonts w:asciiTheme="minorHAnsi" w:eastAsiaTheme="minorEastAsia" w:hAnsiTheme="minorHAnsi" w:cstheme="minorHAnsi"/>
          <w:b/>
          <w:color w:val="000000" w:themeColor="text1"/>
          <w:sz w:val="22"/>
          <w:szCs w:val="22"/>
        </w:rPr>
      </w:pPr>
      <w:r w:rsidRPr="000C59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volume of a sphere = </w:t>
      </w:r>
      <m:oMath>
        <m:f>
          <m:fPr>
            <m:ctrlPr>
              <w:rPr>
                <w:rFonts w:ascii="Cambria Math" w:hAnsi="Cambria Math" w:cstheme="minorHAnsi"/>
                <w:b/>
                <w:i/>
                <w:color w:val="000000" w:themeColor="text1"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theme="minorHAnsi"/>
            <w:color w:val="000000" w:themeColor="text1"/>
            <w:sz w:val="22"/>
            <w:szCs w:val="22"/>
          </w:rPr>
          <m:t>×π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0000" w:themeColor="text1"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3</m:t>
            </m:r>
          </m:sup>
        </m:sSup>
      </m:oMath>
    </w:p>
    <w:p w14:paraId="3EDF6A05" w14:textId="77777777" w:rsidR="000C5957" w:rsidRPr="000C5957" w:rsidRDefault="000C5957" w:rsidP="000C5957">
      <w:pPr>
        <w:tabs>
          <w:tab w:val="left" w:pos="1134"/>
        </w:tabs>
        <w:ind w:left="567" w:hanging="56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59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0C59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14:paraId="0E5F3F6E" w14:textId="7C412973" w:rsidR="000C5957" w:rsidRPr="000C5957" w:rsidRDefault="000C5957" w:rsidP="000C5957">
      <w:pPr>
        <w:tabs>
          <w:tab w:val="left" w:pos="1134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9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</w:t>
      </w:r>
      <w:r w:rsidRPr="000C5957">
        <w:rPr>
          <w:rFonts w:asciiTheme="minorHAnsi" w:hAnsiTheme="minorHAnsi" w:cstheme="minorHAnsi"/>
          <w:color w:val="000000" w:themeColor="text1"/>
          <w:sz w:val="22"/>
          <w:szCs w:val="22"/>
        </w:rPr>
        <w:t>to find the volume of Neptune in m</w:t>
      </w:r>
      <w:r w:rsidRPr="000C595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0C595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7112371" w14:textId="13C0250A" w:rsidR="000C5957" w:rsidRDefault="000C5957" w:rsidP="000C5957">
      <w:pPr>
        <w:tabs>
          <w:tab w:val="left" w:pos="1134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95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Use 3.14 as the value for </w:t>
      </w:r>
      <w:r w:rsidRPr="000C595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π</w:t>
      </w:r>
      <w:r w:rsidRPr="000C595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45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(2)</w:t>
      </w:r>
    </w:p>
    <w:p w14:paraId="7B6D5497" w14:textId="77777777" w:rsidR="00E451E0" w:rsidRPr="000C5957" w:rsidRDefault="00E451E0" w:rsidP="000C5957">
      <w:pPr>
        <w:tabs>
          <w:tab w:val="left" w:pos="1134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456C05" w14:textId="0B4B953B" w:rsidR="00E451E0" w:rsidRPr="005E6B69" w:rsidRDefault="00E451E0" w:rsidP="00E451E0">
      <w:pPr>
        <w:ind w:left="360"/>
        <w:jc w:val="center"/>
        <w:rPr>
          <w:rFonts w:asciiTheme="minorHAnsi" w:hAnsiTheme="minorHAnsi"/>
          <w:sz w:val="22"/>
        </w:rPr>
      </w:pPr>
      <w:r w:rsidRPr="005E6B6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2B4DC9E5" w14:textId="77777777" w:rsidR="00E451E0" w:rsidRPr="005E6B69" w:rsidRDefault="00E451E0" w:rsidP="00E451E0">
      <w:pPr>
        <w:ind w:left="360"/>
        <w:jc w:val="center"/>
        <w:rPr>
          <w:rFonts w:asciiTheme="minorHAnsi" w:hAnsiTheme="minorHAnsi"/>
          <w:sz w:val="22"/>
        </w:rPr>
      </w:pPr>
    </w:p>
    <w:p w14:paraId="62471401" w14:textId="77777777" w:rsidR="00E451E0" w:rsidRPr="005E6B69" w:rsidRDefault="00E451E0" w:rsidP="00E451E0">
      <w:pPr>
        <w:ind w:left="360"/>
        <w:jc w:val="center"/>
        <w:rPr>
          <w:rFonts w:asciiTheme="minorHAnsi" w:hAnsiTheme="minorHAnsi"/>
          <w:sz w:val="22"/>
        </w:rPr>
      </w:pPr>
      <w:r w:rsidRPr="005E6B6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5BD764F2" w14:textId="77777777" w:rsidR="00E451E0" w:rsidRPr="005E6B69" w:rsidRDefault="00E451E0" w:rsidP="00E451E0">
      <w:pPr>
        <w:ind w:left="360"/>
        <w:jc w:val="center"/>
        <w:rPr>
          <w:rFonts w:asciiTheme="minorHAnsi" w:hAnsiTheme="minorHAnsi"/>
          <w:sz w:val="22"/>
        </w:rPr>
      </w:pPr>
    </w:p>
    <w:p w14:paraId="7148780B" w14:textId="77777777" w:rsidR="00E451E0" w:rsidRPr="005E6B69" w:rsidRDefault="00E451E0" w:rsidP="00E451E0">
      <w:pPr>
        <w:ind w:left="360"/>
        <w:jc w:val="center"/>
        <w:rPr>
          <w:rFonts w:asciiTheme="minorHAnsi" w:hAnsiTheme="minorHAnsi"/>
          <w:sz w:val="22"/>
        </w:rPr>
      </w:pPr>
      <w:r w:rsidRPr="005E6B6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2765A09B" w14:textId="77777777" w:rsidR="003F2A86" w:rsidRPr="003F2A86" w:rsidRDefault="003F2A86" w:rsidP="000C595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CDEAA8" w14:textId="0EBCD7DA" w:rsidR="000C5957" w:rsidRPr="000C5957" w:rsidRDefault="000C5957" w:rsidP="000C5957">
      <w:pPr>
        <w:tabs>
          <w:tab w:val="left" w:pos="1134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957">
        <w:rPr>
          <w:rFonts w:asciiTheme="minorHAnsi" w:hAnsiTheme="minorHAnsi" w:cstheme="minorHAnsi"/>
          <w:b/>
          <w:color w:val="833C0B" w:themeColor="accent2" w:themeShade="80"/>
          <w:sz w:val="22"/>
          <w:szCs w:val="22"/>
        </w:rPr>
        <w:tab/>
        <w:t xml:space="preserve">   </w:t>
      </w:r>
      <w:r w:rsidRPr="000C5957">
        <w:rPr>
          <w:rFonts w:asciiTheme="minorHAnsi" w:hAnsiTheme="minorHAnsi" w:cstheme="minorHAnsi"/>
          <w:color w:val="000000" w:themeColor="text1"/>
          <w:sz w:val="22"/>
          <w:szCs w:val="22"/>
        </w:rPr>
        <w:t>ii.</w:t>
      </w:r>
      <w:r w:rsidRPr="000C59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C5957">
        <w:rPr>
          <w:rFonts w:asciiTheme="minorHAnsi" w:hAnsiTheme="minorHAnsi" w:cstheme="minorHAnsi"/>
          <w:color w:val="000000" w:themeColor="text1"/>
          <w:sz w:val="22"/>
          <w:szCs w:val="22"/>
        </w:rPr>
        <w:t>Calculate the density of Neptune.</w:t>
      </w:r>
    </w:p>
    <w:p w14:paraId="29B00F9E" w14:textId="118DEF21" w:rsidR="000C5957" w:rsidRDefault="000C5957" w:rsidP="000C5957">
      <w:pPr>
        <w:tabs>
          <w:tab w:val="left" w:pos="1134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95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Give your answer in kg/m</w:t>
      </w:r>
      <w:r w:rsidRPr="000C595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0C595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45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(3)</w:t>
      </w:r>
    </w:p>
    <w:p w14:paraId="0D1B7864" w14:textId="71E65F07" w:rsidR="00E451E0" w:rsidRDefault="00E451E0" w:rsidP="000C5957">
      <w:pPr>
        <w:tabs>
          <w:tab w:val="left" w:pos="1134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D8936B" w14:textId="689C3DB8" w:rsidR="00E451E0" w:rsidRDefault="00E451E0" w:rsidP="000C5957">
      <w:pPr>
        <w:tabs>
          <w:tab w:val="left" w:pos="1134"/>
        </w:tabs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530E48" w14:textId="77777777" w:rsidR="00E451E0" w:rsidRPr="005E6B69" w:rsidRDefault="00E451E0" w:rsidP="00E451E0">
      <w:pPr>
        <w:ind w:left="360"/>
        <w:jc w:val="center"/>
        <w:rPr>
          <w:rFonts w:asciiTheme="minorHAnsi" w:hAnsiTheme="minorHAnsi"/>
          <w:sz w:val="22"/>
        </w:rPr>
      </w:pPr>
      <w:r w:rsidRPr="005E6B6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0957A984" w14:textId="77777777" w:rsidR="00E451E0" w:rsidRPr="005E6B69" w:rsidRDefault="00E451E0" w:rsidP="00E451E0">
      <w:pPr>
        <w:ind w:left="360"/>
        <w:jc w:val="center"/>
        <w:rPr>
          <w:rFonts w:asciiTheme="minorHAnsi" w:hAnsiTheme="minorHAnsi"/>
          <w:sz w:val="22"/>
        </w:rPr>
      </w:pPr>
    </w:p>
    <w:p w14:paraId="030ED9C4" w14:textId="77777777" w:rsidR="00E451E0" w:rsidRPr="005E6B69" w:rsidRDefault="00E451E0" w:rsidP="00E451E0">
      <w:pPr>
        <w:ind w:left="360"/>
        <w:jc w:val="center"/>
        <w:rPr>
          <w:rFonts w:asciiTheme="minorHAnsi" w:hAnsiTheme="minorHAnsi"/>
          <w:sz w:val="22"/>
        </w:rPr>
      </w:pPr>
      <w:r w:rsidRPr="005E6B6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6BC4D924" w14:textId="77777777" w:rsidR="00E451E0" w:rsidRPr="005E6B69" w:rsidRDefault="00E451E0" w:rsidP="00E451E0">
      <w:pPr>
        <w:ind w:left="360"/>
        <w:jc w:val="center"/>
        <w:rPr>
          <w:rFonts w:asciiTheme="minorHAnsi" w:hAnsiTheme="minorHAnsi"/>
          <w:sz w:val="22"/>
        </w:rPr>
      </w:pPr>
    </w:p>
    <w:p w14:paraId="79CB28F9" w14:textId="77777777" w:rsidR="00E451E0" w:rsidRPr="005E6B69" w:rsidRDefault="00E451E0" w:rsidP="00E451E0">
      <w:pPr>
        <w:ind w:left="360"/>
        <w:jc w:val="center"/>
        <w:rPr>
          <w:rFonts w:asciiTheme="minorHAnsi" w:hAnsiTheme="minorHAnsi"/>
          <w:sz w:val="22"/>
        </w:rPr>
      </w:pPr>
      <w:r w:rsidRPr="005E6B6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01EFC2C9" w14:textId="77777777" w:rsidR="00E451E0" w:rsidRPr="003F2A86" w:rsidRDefault="00E451E0" w:rsidP="00E451E0">
      <w:pPr>
        <w:spacing w:before="240"/>
        <w:rPr>
          <w:rFonts w:cstheme="minorHAnsi"/>
          <w:color w:val="000000" w:themeColor="text1"/>
        </w:rPr>
      </w:pPr>
    </w:p>
    <w:p w14:paraId="565D7508" w14:textId="5407F4F0" w:rsidR="000C5957" w:rsidRPr="000C5957" w:rsidRDefault="000C5957" w:rsidP="000C5957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957">
        <w:rPr>
          <w:rFonts w:asciiTheme="minorHAnsi" w:hAnsiTheme="minorHAnsi" w:cstheme="minorHAnsi"/>
          <w:color w:val="000000" w:themeColor="text1"/>
          <w:sz w:val="22"/>
          <w:szCs w:val="22"/>
        </w:rPr>
        <w:t>9.</w:t>
      </w:r>
      <w:r w:rsidRPr="000C59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B2F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</w:t>
      </w:r>
      <w:r w:rsidRPr="000C5957">
        <w:rPr>
          <w:rFonts w:asciiTheme="minorHAnsi" w:hAnsiTheme="minorHAnsi" w:cstheme="minorHAnsi"/>
          <w:color w:val="000000" w:themeColor="text1"/>
          <w:sz w:val="22"/>
          <w:szCs w:val="22"/>
        </w:rPr>
        <w:t>An estimate for the thickness of a layer of graphene is  0.335  nanometres.</w:t>
      </w:r>
    </w:p>
    <w:p w14:paraId="2A5F08AA" w14:textId="77777777" w:rsidR="000C5957" w:rsidRPr="000C5957" w:rsidRDefault="000C5957" w:rsidP="000C5957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5FA3EC" w14:textId="77777777" w:rsidR="000C5957" w:rsidRPr="000C5957" w:rsidRDefault="000C5957" w:rsidP="000C5957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95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1 nanometre is the same as 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-9</m:t>
            </m:r>
          </m:sup>
        </m:sSup>
      </m:oMath>
      <w:r w:rsidRPr="000C59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metres.</w:t>
      </w:r>
    </w:p>
    <w:p w14:paraId="222083C8" w14:textId="77777777" w:rsidR="000C5957" w:rsidRPr="000C5957" w:rsidRDefault="000C5957" w:rsidP="000C5957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95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What is the thickness of a sheet made from  6 500  layers of graphene?</w:t>
      </w:r>
    </w:p>
    <w:p w14:paraId="546C4A79" w14:textId="72521973" w:rsidR="000C5957" w:rsidRDefault="000C5957" w:rsidP="00FB2F7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5957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Give your answer in metres, to 3 significant figures, in standard form.</w:t>
      </w:r>
      <w:r w:rsidR="00E45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(3)</w:t>
      </w:r>
    </w:p>
    <w:p w14:paraId="52A74451" w14:textId="77777777" w:rsidR="00E451E0" w:rsidRDefault="00E451E0" w:rsidP="00FB2F7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_GoBack"/>
      <w:bookmarkEnd w:id="1"/>
    </w:p>
    <w:p w14:paraId="68E283A2" w14:textId="77777777" w:rsidR="00FB2F78" w:rsidRDefault="00FB2F78" w:rsidP="00FB2F78">
      <w:pPr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B45F2B" w14:textId="77777777" w:rsidR="00E451E0" w:rsidRPr="005E6B69" w:rsidRDefault="00E451E0" w:rsidP="00E451E0">
      <w:pPr>
        <w:ind w:left="360"/>
        <w:jc w:val="center"/>
        <w:rPr>
          <w:rFonts w:asciiTheme="minorHAnsi" w:hAnsiTheme="minorHAnsi"/>
          <w:sz w:val="22"/>
        </w:rPr>
      </w:pPr>
      <w:r w:rsidRPr="005E6B6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10B3CAA4" w14:textId="77777777" w:rsidR="00E451E0" w:rsidRPr="005E6B69" w:rsidRDefault="00E451E0" w:rsidP="00E451E0">
      <w:pPr>
        <w:ind w:left="360"/>
        <w:jc w:val="center"/>
        <w:rPr>
          <w:rFonts w:asciiTheme="minorHAnsi" w:hAnsiTheme="minorHAnsi"/>
          <w:sz w:val="22"/>
        </w:rPr>
      </w:pPr>
    </w:p>
    <w:p w14:paraId="5C71BD22" w14:textId="77777777" w:rsidR="00E451E0" w:rsidRPr="005E6B69" w:rsidRDefault="00E451E0" w:rsidP="00E451E0">
      <w:pPr>
        <w:ind w:left="360"/>
        <w:jc w:val="center"/>
        <w:rPr>
          <w:rFonts w:asciiTheme="minorHAnsi" w:hAnsiTheme="minorHAnsi"/>
          <w:sz w:val="22"/>
        </w:rPr>
      </w:pPr>
      <w:r w:rsidRPr="005E6B6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1271AD1A" w14:textId="77777777" w:rsidR="00E451E0" w:rsidRPr="005E6B69" w:rsidRDefault="00E451E0" w:rsidP="00E451E0">
      <w:pPr>
        <w:ind w:left="360"/>
        <w:jc w:val="center"/>
        <w:rPr>
          <w:rFonts w:asciiTheme="minorHAnsi" w:hAnsiTheme="minorHAnsi"/>
          <w:sz w:val="22"/>
        </w:rPr>
      </w:pPr>
    </w:p>
    <w:p w14:paraId="2E0A7991" w14:textId="77777777" w:rsidR="00E451E0" w:rsidRPr="005E6B69" w:rsidRDefault="00E451E0" w:rsidP="00E451E0">
      <w:pPr>
        <w:ind w:left="360"/>
        <w:jc w:val="center"/>
        <w:rPr>
          <w:rFonts w:asciiTheme="minorHAnsi" w:hAnsiTheme="minorHAnsi"/>
          <w:sz w:val="22"/>
        </w:rPr>
      </w:pPr>
      <w:r w:rsidRPr="005E6B69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14:paraId="62E66F37" w14:textId="77777777" w:rsidR="00E451E0" w:rsidRPr="003F2A86" w:rsidRDefault="00E451E0" w:rsidP="00E451E0">
      <w:pPr>
        <w:spacing w:before="240"/>
        <w:rPr>
          <w:rFonts w:cstheme="minorHAnsi"/>
          <w:color w:val="000000" w:themeColor="text1"/>
        </w:rPr>
      </w:pPr>
    </w:p>
    <w:p w14:paraId="4AD5DDC5" w14:textId="640B9621" w:rsidR="000E1BE3" w:rsidRDefault="000E1BE3" w:rsidP="000E1BE3">
      <w:pPr>
        <w:pStyle w:val="NoSpacing"/>
        <w:rPr>
          <w:rFonts w:cstheme="minorHAnsi"/>
        </w:rPr>
      </w:pPr>
    </w:p>
    <w:p w14:paraId="2B8B6032" w14:textId="77777777" w:rsidR="003F2A86" w:rsidRPr="000C5957" w:rsidRDefault="003F2A86" w:rsidP="000E1BE3">
      <w:pPr>
        <w:pStyle w:val="NoSpacing"/>
        <w:rPr>
          <w:rFonts w:cstheme="minorHAnsi"/>
        </w:rPr>
      </w:pPr>
    </w:p>
    <w:sectPr w:rsidR="003F2A86" w:rsidRPr="000C5957" w:rsidSect="00E076E3">
      <w:headerReference w:type="default" r:id="rId8"/>
      <w:footerReference w:type="default" r:id="rId9"/>
      <w:pgSz w:w="11906" w:h="16838"/>
      <w:pgMar w:top="1814" w:right="1080" w:bottom="426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E079E" w14:textId="77777777" w:rsidR="00A01D0E" w:rsidRDefault="00A01D0E" w:rsidP="00683DA2">
      <w:r>
        <w:separator/>
      </w:r>
    </w:p>
  </w:endnote>
  <w:endnote w:type="continuationSeparator" w:id="0">
    <w:p w14:paraId="17A198B9" w14:textId="77777777" w:rsidR="00A01D0E" w:rsidRDefault="00A01D0E" w:rsidP="0068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B179A" w14:textId="688E15CF" w:rsidR="001B4431" w:rsidRPr="00782608" w:rsidRDefault="00782608" w:rsidP="00782608">
    <w:pPr>
      <w:pStyle w:val="Footer"/>
    </w:pPr>
    <w:r>
      <w:t>©PiXL club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94E09" w14:textId="77777777" w:rsidR="00A01D0E" w:rsidRDefault="00A01D0E" w:rsidP="00683DA2">
      <w:r>
        <w:separator/>
      </w:r>
    </w:p>
  </w:footnote>
  <w:footnote w:type="continuationSeparator" w:id="0">
    <w:p w14:paraId="76B836CB" w14:textId="77777777" w:rsidR="00A01D0E" w:rsidRDefault="00A01D0E" w:rsidP="0068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8B1C" w14:textId="3D70AF0D" w:rsidR="001B4431" w:rsidRPr="00F9275F" w:rsidRDefault="001B4431" w:rsidP="00E00736">
    <w:pPr>
      <w:pStyle w:val="Header"/>
      <w:jc w:val="right"/>
      <w:rPr>
        <w:b/>
        <w:noProof/>
        <w:color w:val="ED7D31" w:themeColor="accent2"/>
        <w:sz w:val="36"/>
        <w:szCs w:val="32"/>
        <w:lang w:val="en-US"/>
      </w:rPr>
    </w:pPr>
    <w:r w:rsidRPr="00F9275F">
      <w:rPr>
        <w:b/>
        <w:noProof/>
        <w:color w:val="ED7D31" w:themeColor="accent2"/>
        <w:sz w:val="36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613DE7F7" wp14:editId="1EF8CF64">
          <wp:simplePos x="0" y="0"/>
          <wp:positionH relativeFrom="column">
            <wp:posOffset>-157480</wp:posOffset>
          </wp:positionH>
          <wp:positionV relativeFrom="paragraph">
            <wp:posOffset>-168910</wp:posOffset>
          </wp:positionV>
          <wp:extent cx="980440" cy="7143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980440" cy="714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75F">
      <w:rPr>
        <w:b/>
        <w:noProof/>
        <w:color w:val="ED7D31" w:themeColor="accent2"/>
        <w:sz w:val="36"/>
        <w:szCs w:val="32"/>
        <w:lang w:val="en-US"/>
      </w:rPr>
      <w:t xml:space="preserve">GraspIT – Questions – </w:t>
    </w:r>
    <w:r w:rsidR="00F9275F" w:rsidRPr="00F9275F">
      <w:rPr>
        <w:b/>
        <w:noProof/>
        <w:color w:val="ED7D31" w:themeColor="accent2"/>
        <w:sz w:val="36"/>
        <w:szCs w:val="32"/>
        <w:lang w:val="en-US"/>
      </w:rPr>
      <w:t>Edexcel</w:t>
    </w:r>
    <w:r w:rsidRPr="00F9275F">
      <w:rPr>
        <w:b/>
        <w:noProof/>
        <w:color w:val="ED7D31" w:themeColor="accent2"/>
        <w:sz w:val="36"/>
        <w:szCs w:val="32"/>
        <w:lang w:val="en-US"/>
      </w:rPr>
      <w:t xml:space="preserve"> GCSE Physics </w:t>
    </w:r>
    <w:r w:rsidR="00F9275F" w:rsidRPr="00F9275F">
      <w:rPr>
        <w:b/>
        <w:noProof/>
        <w:color w:val="ED7D31" w:themeColor="accent2"/>
        <w:sz w:val="36"/>
        <w:szCs w:val="32"/>
        <w:lang w:val="en-US"/>
      </w:rPr>
      <w:t xml:space="preserve">Topic </w:t>
    </w:r>
    <w:r w:rsidR="00CD1C06">
      <w:rPr>
        <w:b/>
        <w:noProof/>
        <w:color w:val="ED7D31" w:themeColor="accent2"/>
        <w:sz w:val="36"/>
        <w:szCs w:val="32"/>
        <w:lang w:val="en-US"/>
      </w:rPr>
      <w:t>1</w:t>
    </w:r>
  </w:p>
  <w:p w14:paraId="7B66F92A" w14:textId="5ED219C8" w:rsidR="00F9275F" w:rsidRPr="00F9275F" w:rsidRDefault="00CD1C06" w:rsidP="00E00736">
    <w:pPr>
      <w:pStyle w:val="Header"/>
      <w:jc w:val="right"/>
      <w:rPr>
        <w:b/>
        <w:color w:val="ED7D31" w:themeColor="accent2"/>
        <w:sz w:val="32"/>
        <w:szCs w:val="32"/>
      </w:rPr>
    </w:pPr>
    <w:r>
      <w:rPr>
        <w:b/>
        <w:color w:val="ED7D31" w:themeColor="accent2"/>
        <w:sz w:val="32"/>
        <w:szCs w:val="32"/>
      </w:rPr>
      <w:t>Key concepts</w:t>
    </w:r>
  </w:p>
  <w:p w14:paraId="64B56625" w14:textId="77777777" w:rsidR="001B4431" w:rsidRPr="00683DA2" w:rsidRDefault="001B4431" w:rsidP="00683DA2">
    <w:pPr>
      <w:pStyle w:val="Head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8EEF1" wp14:editId="48CC1028">
              <wp:simplePos x="0" y="0"/>
              <wp:positionH relativeFrom="column">
                <wp:posOffset>1114606</wp:posOffset>
              </wp:positionH>
              <wp:positionV relativeFrom="paragraph">
                <wp:posOffset>42545</wp:posOffset>
              </wp:positionV>
              <wp:extent cx="5400000" cy="28800"/>
              <wp:effectExtent l="0" t="0" r="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0">
                            <a:schemeClr val="bg1"/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F48B4" id="Rectangle 5" o:spid="_x0000_s1026" style="position:absolute;margin-left:87.75pt;margin-top:3.35pt;width:425.2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" fillcolor="white [3212]" stroked="f" strokeweight="1pt">
              <v:fill color2="#f4b083 [1941]" rotate="t" angle="90" colors="0 white;44564f #f4b183;1 #f4b183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5D2"/>
    <w:multiLevelType w:val="hybridMultilevel"/>
    <w:tmpl w:val="75A4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3C13"/>
    <w:multiLevelType w:val="hybridMultilevel"/>
    <w:tmpl w:val="EEB68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670F"/>
    <w:multiLevelType w:val="hybridMultilevel"/>
    <w:tmpl w:val="9E54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1BCA"/>
    <w:multiLevelType w:val="hybridMultilevel"/>
    <w:tmpl w:val="B4129C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0F92"/>
    <w:multiLevelType w:val="hybridMultilevel"/>
    <w:tmpl w:val="08249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A3FDC"/>
    <w:multiLevelType w:val="hybridMultilevel"/>
    <w:tmpl w:val="5BCAE65E"/>
    <w:lvl w:ilvl="0" w:tplc="08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1ED91D8F"/>
    <w:multiLevelType w:val="hybridMultilevel"/>
    <w:tmpl w:val="A5542A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4169"/>
    <w:multiLevelType w:val="hybridMultilevel"/>
    <w:tmpl w:val="447A5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E50DC"/>
    <w:multiLevelType w:val="hybridMultilevel"/>
    <w:tmpl w:val="9B7A07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E391F"/>
    <w:multiLevelType w:val="hybridMultilevel"/>
    <w:tmpl w:val="B6EE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76629"/>
    <w:multiLevelType w:val="hybridMultilevel"/>
    <w:tmpl w:val="0A4A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F429C"/>
    <w:multiLevelType w:val="hybridMultilevel"/>
    <w:tmpl w:val="40322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5405B"/>
    <w:multiLevelType w:val="hybridMultilevel"/>
    <w:tmpl w:val="5C0E1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B5BAE"/>
    <w:multiLevelType w:val="hybridMultilevel"/>
    <w:tmpl w:val="55A8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E1134"/>
    <w:multiLevelType w:val="hybridMultilevel"/>
    <w:tmpl w:val="4DD08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64D3A"/>
    <w:multiLevelType w:val="hybridMultilevel"/>
    <w:tmpl w:val="A5542A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C460E"/>
    <w:multiLevelType w:val="hybridMultilevel"/>
    <w:tmpl w:val="9BBCF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63BBA"/>
    <w:multiLevelType w:val="hybridMultilevel"/>
    <w:tmpl w:val="34608DAA"/>
    <w:lvl w:ilvl="0" w:tplc="08090019">
      <w:start w:val="1"/>
      <w:numFmt w:val="lowerLetter"/>
      <w:lvlText w:val="%1."/>
      <w:lvlJc w:val="left"/>
      <w:pPr>
        <w:ind w:left="1283" w:hanging="360"/>
      </w:pPr>
    </w:lvl>
    <w:lvl w:ilvl="1" w:tplc="04090019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8" w15:restartNumberingAfterBreak="0">
    <w:nsid w:val="401B1C2B"/>
    <w:multiLevelType w:val="hybridMultilevel"/>
    <w:tmpl w:val="85CE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758B"/>
    <w:multiLevelType w:val="hybridMultilevel"/>
    <w:tmpl w:val="69CE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35C96"/>
    <w:multiLevelType w:val="hybridMultilevel"/>
    <w:tmpl w:val="8A42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8514D"/>
    <w:multiLevelType w:val="hybridMultilevel"/>
    <w:tmpl w:val="8E72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67520"/>
    <w:multiLevelType w:val="hybridMultilevel"/>
    <w:tmpl w:val="5CC0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61E56"/>
    <w:multiLevelType w:val="hybridMultilevel"/>
    <w:tmpl w:val="0930B0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FB7AD4"/>
    <w:multiLevelType w:val="hybridMultilevel"/>
    <w:tmpl w:val="EB2A36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D0552"/>
    <w:multiLevelType w:val="hybridMultilevel"/>
    <w:tmpl w:val="82125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93852"/>
    <w:multiLevelType w:val="hybridMultilevel"/>
    <w:tmpl w:val="CECE716E"/>
    <w:lvl w:ilvl="0" w:tplc="08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7" w15:restartNumberingAfterBreak="0">
    <w:nsid w:val="634B70B0"/>
    <w:multiLevelType w:val="hybridMultilevel"/>
    <w:tmpl w:val="B750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2649D"/>
    <w:multiLevelType w:val="hybridMultilevel"/>
    <w:tmpl w:val="6ACEC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C398A"/>
    <w:multiLevelType w:val="hybridMultilevel"/>
    <w:tmpl w:val="286C0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97AAF"/>
    <w:multiLevelType w:val="hybridMultilevel"/>
    <w:tmpl w:val="0F0211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1312A"/>
    <w:multiLevelType w:val="hybridMultilevel"/>
    <w:tmpl w:val="CD96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13B25"/>
    <w:multiLevelType w:val="hybridMultilevel"/>
    <w:tmpl w:val="962462D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6FFF46BC"/>
    <w:multiLevelType w:val="hybridMultilevel"/>
    <w:tmpl w:val="D618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B0189"/>
    <w:multiLevelType w:val="hybridMultilevel"/>
    <w:tmpl w:val="267A7C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7"/>
  </w:num>
  <w:num w:numId="5">
    <w:abstractNumId w:val="4"/>
  </w:num>
  <w:num w:numId="6">
    <w:abstractNumId w:val="14"/>
  </w:num>
  <w:num w:numId="7">
    <w:abstractNumId w:val="2"/>
  </w:num>
  <w:num w:numId="8">
    <w:abstractNumId w:val="19"/>
  </w:num>
  <w:num w:numId="9">
    <w:abstractNumId w:val="33"/>
  </w:num>
  <w:num w:numId="10">
    <w:abstractNumId w:val="18"/>
  </w:num>
  <w:num w:numId="11">
    <w:abstractNumId w:val="27"/>
  </w:num>
  <w:num w:numId="12">
    <w:abstractNumId w:val="16"/>
  </w:num>
  <w:num w:numId="13">
    <w:abstractNumId w:val="11"/>
  </w:num>
  <w:num w:numId="14">
    <w:abstractNumId w:val="1"/>
  </w:num>
  <w:num w:numId="15">
    <w:abstractNumId w:val="10"/>
  </w:num>
  <w:num w:numId="16">
    <w:abstractNumId w:val="29"/>
  </w:num>
  <w:num w:numId="17">
    <w:abstractNumId w:val="13"/>
  </w:num>
  <w:num w:numId="18">
    <w:abstractNumId w:val="22"/>
  </w:num>
  <w:num w:numId="19">
    <w:abstractNumId w:val="31"/>
  </w:num>
  <w:num w:numId="20">
    <w:abstractNumId w:val="25"/>
  </w:num>
  <w:num w:numId="21">
    <w:abstractNumId w:val="0"/>
  </w:num>
  <w:num w:numId="22">
    <w:abstractNumId w:val="9"/>
  </w:num>
  <w:num w:numId="23">
    <w:abstractNumId w:val="5"/>
  </w:num>
  <w:num w:numId="24">
    <w:abstractNumId w:val="26"/>
  </w:num>
  <w:num w:numId="25">
    <w:abstractNumId w:val="32"/>
  </w:num>
  <w:num w:numId="26">
    <w:abstractNumId w:val="28"/>
  </w:num>
  <w:num w:numId="27">
    <w:abstractNumId w:val="15"/>
  </w:num>
  <w:num w:numId="28">
    <w:abstractNumId w:val="20"/>
  </w:num>
  <w:num w:numId="29">
    <w:abstractNumId w:val="23"/>
  </w:num>
  <w:num w:numId="30">
    <w:abstractNumId w:val="34"/>
  </w:num>
  <w:num w:numId="31">
    <w:abstractNumId w:val="3"/>
  </w:num>
  <w:num w:numId="32">
    <w:abstractNumId w:val="24"/>
  </w:num>
  <w:num w:numId="33">
    <w:abstractNumId w:val="8"/>
  </w:num>
  <w:num w:numId="34">
    <w:abstractNumId w:val="30"/>
  </w:num>
  <w:num w:numId="3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8D"/>
    <w:rsid w:val="0000177A"/>
    <w:rsid w:val="00002AB7"/>
    <w:rsid w:val="00005DE1"/>
    <w:rsid w:val="0001153E"/>
    <w:rsid w:val="000138D9"/>
    <w:rsid w:val="00021524"/>
    <w:rsid w:val="00021AD9"/>
    <w:rsid w:val="00041412"/>
    <w:rsid w:val="00044AE0"/>
    <w:rsid w:val="00050E72"/>
    <w:rsid w:val="00052479"/>
    <w:rsid w:val="00052959"/>
    <w:rsid w:val="00062DAD"/>
    <w:rsid w:val="00067ED7"/>
    <w:rsid w:val="000743AA"/>
    <w:rsid w:val="00076D43"/>
    <w:rsid w:val="00081599"/>
    <w:rsid w:val="00084212"/>
    <w:rsid w:val="00084C3E"/>
    <w:rsid w:val="00085308"/>
    <w:rsid w:val="00087FEC"/>
    <w:rsid w:val="00092FCB"/>
    <w:rsid w:val="00093F2E"/>
    <w:rsid w:val="0009559B"/>
    <w:rsid w:val="000A08DE"/>
    <w:rsid w:val="000A596F"/>
    <w:rsid w:val="000B675B"/>
    <w:rsid w:val="000C0C1A"/>
    <w:rsid w:val="000C27B6"/>
    <w:rsid w:val="000C3A74"/>
    <w:rsid w:val="000C5957"/>
    <w:rsid w:val="000C76F8"/>
    <w:rsid w:val="000D0CE8"/>
    <w:rsid w:val="000D7C52"/>
    <w:rsid w:val="000E05A9"/>
    <w:rsid w:val="000E1BE3"/>
    <w:rsid w:val="000E3F2A"/>
    <w:rsid w:val="000E7493"/>
    <w:rsid w:val="000F61CC"/>
    <w:rsid w:val="00104DFB"/>
    <w:rsid w:val="00107A9F"/>
    <w:rsid w:val="001107FD"/>
    <w:rsid w:val="001208CD"/>
    <w:rsid w:val="0012097A"/>
    <w:rsid w:val="001322D3"/>
    <w:rsid w:val="001379B7"/>
    <w:rsid w:val="00140D13"/>
    <w:rsid w:val="00146AB8"/>
    <w:rsid w:val="00155D3A"/>
    <w:rsid w:val="00167390"/>
    <w:rsid w:val="001673D6"/>
    <w:rsid w:val="00170F2D"/>
    <w:rsid w:val="0017599F"/>
    <w:rsid w:val="00176FEA"/>
    <w:rsid w:val="00180407"/>
    <w:rsid w:val="001851E6"/>
    <w:rsid w:val="0018679B"/>
    <w:rsid w:val="001871FA"/>
    <w:rsid w:val="001874A1"/>
    <w:rsid w:val="00191E7A"/>
    <w:rsid w:val="0019253B"/>
    <w:rsid w:val="00193696"/>
    <w:rsid w:val="00194C5C"/>
    <w:rsid w:val="001B4431"/>
    <w:rsid w:val="001B4720"/>
    <w:rsid w:val="001B4767"/>
    <w:rsid w:val="001B4A42"/>
    <w:rsid w:val="001B4AE2"/>
    <w:rsid w:val="001B4F82"/>
    <w:rsid w:val="001C3417"/>
    <w:rsid w:val="001C46E5"/>
    <w:rsid w:val="001C7DCB"/>
    <w:rsid w:val="001D019D"/>
    <w:rsid w:val="001D06C1"/>
    <w:rsid w:val="001D39BE"/>
    <w:rsid w:val="001D7600"/>
    <w:rsid w:val="001E2204"/>
    <w:rsid w:val="001E4B58"/>
    <w:rsid w:val="001E7109"/>
    <w:rsid w:val="001F52B0"/>
    <w:rsid w:val="00200E86"/>
    <w:rsid w:val="00210B70"/>
    <w:rsid w:val="00217B2D"/>
    <w:rsid w:val="00220099"/>
    <w:rsid w:val="00224E16"/>
    <w:rsid w:val="002257DD"/>
    <w:rsid w:val="00227650"/>
    <w:rsid w:val="00227B1F"/>
    <w:rsid w:val="00231F8B"/>
    <w:rsid w:val="00235E14"/>
    <w:rsid w:val="00237B7D"/>
    <w:rsid w:val="0024173C"/>
    <w:rsid w:val="002452A7"/>
    <w:rsid w:val="002454CC"/>
    <w:rsid w:val="00246F6A"/>
    <w:rsid w:val="00251B47"/>
    <w:rsid w:val="0026416C"/>
    <w:rsid w:val="0026765D"/>
    <w:rsid w:val="00267676"/>
    <w:rsid w:val="00270DF4"/>
    <w:rsid w:val="00272EB5"/>
    <w:rsid w:val="0027786B"/>
    <w:rsid w:val="0028102C"/>
    <w:rsid w:val="00290F7C"/>
    <w:rsid w:val="00291D64"/>
    <w:rsid w:val="0029353E"/>
    <w:rsid w:val="002A7DFB"/>
    <w:rsid w:val="002B3ACC"/>
    <w:rsid w:val="002C29DA"/>
    <w:rsid w:val="002C61D3"/>
    <w:rsid w:val="002C657F"/>
    <w:rsid w:val="002C7F30"/>
    <w:rsid w:val="002D171F"/>
    <w:rsid w:val="002D4B7D"/>
    <w:rsid w:val="002D5E2C"/>
    <w:rsid w:val="002E041C"/>
    <w:rsid w:val="002E168B"/>
    <w:rsid w:val="002E377D"/>
    <w:rsid w:val="002E61D8"/>
    <w:rsid w:val="002E7038"/>
    <w:rsid w:val="002E7361"/>
    <w:rsid w:val="00306A50"/>
    <w:rsid w:val="00321AB9"/>
    <w:rsid w:val="003253A3"/>
    <w:rsid w:val="00327567"/>
    <w:rsid w:val="00333175"/>
    <w:rsid w:val="00335EEF"/>
    <w:rsid w:val="0033759C"/>
    <w:rsid w:val="0034085D"/>
    <w:rsid w:val="00341DCA"/>
    <w:rsid w:val="003420D4"/>
    <w:rsid w:val="0034358C"/>
    <w:rsid w:val="00346E2A"/>
    <w:rsid w:val="003478D5"/>
    <w:rsid w:val="0035363E"/>
    <w:rsid w:val="00370A44"/>
    <w:rsid w:val="00380131"/>
    <w:rsid w:val="00385953"/>
    <w:rsid w:val="0039459E"/>
    <w:rsid w:val="003C5C15"/>
    <w:rsid w:val="003C76EF"/>
    <w:rsid w:val="003C7D49"/>
    <w:rsid w:val="003D29E8"/>
    <w:rsid w:val="003D3647"/>
    <w:rsid w:val="003D6EC9"/>
    <w:rsid w:val="003E3153"/>
    <w:rsid w:val="003E694F"/>
    <w:rsid w:val="003F2A86"/>
    <w:rsid w:val="00400764"/>
    <w:rsid w:val="00416185"/>
    <w:rsid w:val="00424B83"/>
    <w:rsid w:val="004336BF"/>
    <w:rsid w:val="004336CB"/>
    <w:rsid w:val="0043512B"/>
    <w:rsid w:val="004516F1"/>
    <w:rsid w:val="004715F7"/>
    <w:rsid w:val="00473F18"/>
    <w:rsid w:val="0047407A"/>
    <w:rsid w:val="0047652A"/>
    <w:rsid w:val="00477B69"/>
    <w:rsid w:val="00480113"/>
    <w:rsid w:val="00481DA0"/>
    <w:rsid w:val="00481E10"/>
    <w:rsid w:val="0048676E"/>
    <w:rsid w:val="004877F9"/>
    <w:rsid w:val="00490698"/>
    <w:rsid w:val="004917E7"/>
    <w:rsid w:val="00492D04"/>
    <w:rsid w:val="0049369B"/>
    <w:rsid w:val="0049482D"/>
    <w:rsid w:val="00495C3A"/>
    <w:rsid w:val="004A015D"/>
    <w:rsid w:val="004A0B53"/>
    <w:rsid w:val="004A1CF1"/>
    <w:rsid w:val="004B3313"/>
    <w:rsid w:val="004B392F"/>
    <w:rsid w:val="004B3BB3"/>
    <w:rsid w:val="004B4751"/>
    <w:rsid w:val="004B4D5D"/>
    <w:rsid w:val="004B7E64"/>
    <w:rsid w:val="004C32E9"/>
    <w:rsid w:val="004E3ED7"/>
    <w:rsid w:val="004F58C3"/>
    <w:rsid w:val="004F5CC8"/>
    <w:rsid w:val="004F5FF4"/>
    <w:rsid w:val="0050022C"/>
    <w:rsid w:val="0050207C"/>
    <w:rsid w:val="00502E9B"/>
    <w:rsid w:val="00503731"/>
    <w:rsid w:val="0051167F"/>
    <w:rsid w:val="00511C68"/>
    <w:rsid w:val="00512D49"/>
    <w:rsid w:val="005144F6"/>
    <w:rsid w:val="0052034E"/>
    <w:rsid w:val="00520C81"/>
    <w:rsid w:val="00520D1A"/>
    <w:rsid w:val="00525C13"/>
    <w:rsid w:val="00533F3F"/>
    <w:rsid w:val="0053555E"/>
    <w:rsid w:val="00537E1E"/>
    <w:rsid w:val="005406F9"/>
    <w:rsid w:val="005555A4"/>
    <w:rsid w:val="00560C9B"/>
    <w:rsid w:val="00570495"/>
    <w:rsid w:val="005741A2"/>
    <w:rsid w:val="00574750"/>
    <w:rsid w:val="00575B48"/>
    <w:rsid w:val="00577866"/>
    <w:rsid w:val="0058421A"/>
    <w:rsid w:val="0058654B"/>
    <w:rsid w:val="00587082"/>
    <w:rsid w:val="00590852"/>
    <w:rsid w:val="00590F04"/>
    <w:rsid w:val="005941E7"/>
    <w:rsid w:val="005D5778"/>
    <w:rsid w:val="005E3313"/>
    <w:rsid w:val="005E6B69"/>
    <w:rsid w:val="005F01B1"/>
    <w:rsid w:val="005F3074"/>
    <w:rsid w:val="0061592A"/>
    <w:rsid w:val="00620458"/>
    <w:rsid w:val="006273E8"/>
    <w:rsid w:val="0063311B"/>
    <w:rsid w:val="00634596"/>
    <w:rsid w:val="00634BB8"/>
    <w:rsid w:val="0063615B"/>
    <w:rsid w:val="00640611"/>
    <w:rsid w:val="00644AD9"/>
    <w:rsid w:val="00645D7B"/>
    <w:rsid w:val="00656C3E"/>
    <w:rsid w:val="0065736D"/>
    <w:rsid w:val="006609DD"/>
    <w:rsid w:val="0067432E"/>
    <w:rsid w:val="006754B3"/>
    <w:rsid w:val="006765FB"/>
    <w:rsid w:val="006774C7"/>
    <w:rsid w:val="00682897"/>
    <w:rsid w:val="00682CC3"/>
    <w:rsid w:val="0068349A"/>
    <w:rsid w:val="00683DA2"/>
    <w:rsid w:val="0068640F"/>
    <w:rsid w:val="00691434"/>
    <w:rsid w:val="0069594B"/>
    <w:rsid w:val="006A0333"/>
    <w:rsid w:val="006A2B10"/>
    <w:rsid w:val="006A7E8D"/>
    <w:rsid w:val="006B5BE1"/>
    <w:rsid w:val="006C49A5"/>
    <w:rsid w:val="006C779C"/>
    <w:rsid w:val="006D1A09"/>
    <w:rsid w:val="006D3218"/>
    <w:rsid w:val="006D38A6"/>
    <w:rsid w:val="006D755B"/>
    <w:rsid w:val="006F2BEB"/>
    <w:rsid w:val="006F57C7"/>
    <w:rsid w:val="00704C09"/>
    <w:rsid w:val="00711711"/>
    <w:rsid w:val="007154DF"/>
    <w:rsid w:val="00716B69"/>
    <w:rsid w:val="00717993"/>
    <w:rsid w:val="007228B7"/>
    <w:rsid w:val="00724D28"/>
    <w:rsid w:val="007259EE"/>
    <w:rsid w:val="007417AA"/>
    <w:rsid w:val="007468B8"/>
    <w:rsid w:val="00750930"/>
    <w:rsid w:val="007609B7"/>
    <w:rsid w:val="00770937"/>
    <w:rsid w:val="007754D5"/>
    <w:rsid w:val="00782608"/>
    <w:rsid w:val="007857C1"/>
    <w:rsid w:val="00786F3B"/>
    <w:rsid w:val="0079082B"/>
    <w:rsid w:val="007916F8"/>
    <w:rsid w:val="007A2A3C"/>
    <w:rsid w:val="007B464A"/>
    <w:rsid w:val="007C4C0C"/>
    <w:rsid w:val="007C6BF3"/>
    <w:rsid w:val="007D7EE0"/>
    <w:rsid w:val="007E2E78"/>
    <w:rsid w:val="007F5D71"/>
    <w:rsid w:val="007F7280"/>
    <w:rsid w:val="008011F2"/>
    <w:rsid w:val="00801970"/>
    <w:rsid w:val="00803466"/>
    <w:rsid w:val="008046C8"/>
    <w:rsid w:val="00806810"/>
    <w:rsid w:val="00811233"/>
    <w:rsid w:val="00824C6F"/>
    <w:rsid w:val="00837940"/>
    <w:rsid w:val="00842054"/>
    <w:rsid w:val="0084256A"/>
    <w:rsid w:val="00854908"/>
    <w:rsid w:val="00855868"/>
    <w:rsid w:val="008629CF"/>
    <w:rsid w:val="0086667D"/>
    <w:rsid w:val="00866835"/>
    <w:rsid w:val="00882E27"/>
    <w:rsid w:val="00883C34"/>
    <w:rsid w:val="008A1C83"/>
    <w:rsid w:val="008A430B"/>
    <w:rsid w:val="008C1817"/>
    <w:rsid w:val="008C26DB"/>
    <w:rsid w:val="008C4DBC"/>
    <w:rsid w:val="008C62B9"/>
    <w:rsid w:val="008D004A"/>
    <w:rsid w:val="008D64CB"/>
    <w:rsid w:val="008E0665"/>
    <w:rsid w:val="008E7891"/>
    <w:rsid w:val="008F0902"/>
    <w:rsid w:val="0091218A"/>
    <w:rsid w:val="009316BB"/>
    <w:rsid w:val="00935DEE"/>
    <w:rsid w:val="00940BD3"/>
    <w:rsid w:val="00941BC8"/>
    <w:rsid w:val="00945736"/>
    <w:rsid w:val="00951A30"/>
    <w:rsid w:val="00955B8D"/>
    <w:rsid w:val="00963282"/>
    <w:rsid w:val="00971AAA"/>
    <w:rsid w:val="0097200E"/>
    <w:rsid w:val="00973E9D"/>
    <w:rsid w:val="0097442C"/>
    <w:rsid w:val="009762DF"/>
    <w:rsid w:val="00977446"/>
    <w:rsid w:val="009817D5"/>
    <w:rsid w:val="00983ADF"/>
    <w:rsid w:val="0099292C"/>
    <w:rsid w:val="009A109F"/>
    <w:rsid w:val="009A1B6D"/>
    <w:rsid w:val="009A4178"/>
    <w:rsid w:val="009A79E3"/>
    <w:rsid w:val="009C123A"/>
    <w:rsid w:val="009C3EA3"/>
    <w:rsid w:val="009C5A10"/>
    <w:rsid w:val="009D02BA"/>
    <w:rsid w:val="009D1409"/>
    <w:rsid w:val="009D2E79"/>
    <w:rsid w:val="009D593A"/>
    <w:rsid w:val="009D63C4"/>
    <w:rsid w:val="009E2961"/>
    <w:rsid w:val="009E5304"/>
    <w:rsid w:val="009E5ED9"/>
    <w:rsid w:val="009F08C5"/>
    <w:rsid w:val="009F3956"/>
    <w:rsid w:val="00A01D0E"/>
    <w:rsid w:val="00A123DF"/>
    <w:rsid w:val="00A13C55"/>
    <w:rsid w:val="00A16359"/>
    <w:rsid w:val="00A173B1"/>
    <w:rsid w:val="00A2649F"/>
    <w:rsid w:val="00A272AA"/>
    <w:rsid w:val="00A279FF"/>
    <w:rsid w:val="00A32D53"/>
    <w:rsid w:val="00A501F1"/>
    <w:rsid w:val="00A524AB"/>
    <w:rsid w:val="00A56497"/>
    <w:rsid w:val="00A8246C"/>
    <w:rsid w:val="00A8468F"/>
    <w:rsid w:val="00A84C80"/>
    <w:rsid w:val="00A86EC3"/>
    <w:rsid w:val="00A90465"/>
    <w:rsid w:val="00A94704"/>
    <w:rsid w:val="00AA0965"/>
    <w:rsid w:val="00AA13E4"/>
    <w:rsid w:val="00AA16FC"/>
    <w:rsid w:val="00AB291A"/>
    <w:rsid w:val="00AB37FE"/>
    <w:rsid w:val="00AB4A28"/>
    <w:rsid w:val="00AC39BC"/>
    <w:rsid w:val="00AC61FE"/>
    <w:rsid w:val="00AD33B3"/>
    <w:rsid w:val="00AD47F0"/>
    <w:rsid w:val="00AE0840"/>
    <w:rsid w:val="00AE3225"/>
    <w:rsid w:val="00AE370B"/>
    <w:rsid w:val="00AE5B8E"/>
    <w:rsid w:val="00AF2729"/>
    <w:rsid w:val="00B0227F"/>
    <w:rsid w:val="00B02D2E"/>
    <w:rsid w:val="00B05E08"/>
    <w:rsid w:val="00B06215"/>
    <w:rsid w:val="00B1380F"/>
    <w:rsid w:val="00B158CE"/>
    <w:rsid w:val="00B20142"/>
    <w:rsid w:val="00B309DB"/>
    <w:rsid w:val="00B31336"/>
    <w:rsid w:val="00B34BF6"/>
    <w:rsid w:val="00B44619"/>
    <w:rsid w:val="00B44765"/>
    <w:rsid w:val="00B62139"/>
    <w:rsid w:val="00B621A1"/>
    <w:rsid w:val="00B62438"/>
    <w:rsid w:val="00B67C6F"/>
    <w:rsid w:val="00B76AAE"/>
    <w:rsid w:val="00B8058A"/>
    <w:rsid w:val="00B823D4"/>
    <w:rsid w:val="00BA031D"/>
    <w:rsid w:val="00BA1AC1"/>
    <w:rsid w:val="00BA5995"/>
    <w:rsid w:val="00BC481B"/>
    <w:rsid w:val="00BC5929"/>
    <w:rsid w:val="00BF7A2F"/>
    <w:rsid w:val="00BF7FB4"/>
    <w:rsid w:val="00C0271B"/>
    <w:rsid w:val="00C036FD"/>
    <w:rsid w:val="00C06012"/>
    <w:rsid w:val="00C12C0C"/>
    <w:rsid w:val="00C14C6F"/>
    <w:rsid w:val="00C160E3"/>
    <w:rsid w:val="00C26A48"/>
    <w:rsid w:val="00C36ED3"/>
    <w:rsid w:val="00C40235"/>
    <w:rsid w:val="00C414DF"/>
    <w:rsid w:val="00C42029"/>
    <w:rsid w:val="00C4260F"/>
    <w:rsid w:val="00C42A0C"/>
    <w:rsid w:val="00C52506"/>
    <w:rsid w:val="00C57714"/>
    <w:rsid w:val="00C605A1"/>
    <w:rsid w:val="00C720EA"/>
    <w:rsid w:val="00CA55F1"/>
    <w:rsid w:val="00CA5A77"/>
    <w:rsid w:val="00CA6500"/>
    <w:rsid w:val="00CA6681"/>
    <w:rsid w:val="00CB2D8C"/>
    <w:rsid w:val="00CB4556"/>
    <w:rsid w:val="00CC00A7"/>
    <w:rsid w:val="00CC0CF1"/>
    <w:rsid w:val="00CC6D06"/>
    <w:rsid w:val="00CD0315"/>
    <w:rsid w:val="00CD1C06"/>
    <w:rsid w:val="00CD45AF"/>
    <w:rsid w:val="00CD45EE"/>
    <w:rsid w:val="00CD6260"/>
    <w:rsid w:val="00CE1103"/>
    <w:rsid w:val="00CE27F7"/>
    <w:rsid w:val="00CE7320"/>
    <w:rsid w:val="00CF4F6D"/>
    <w:rsid w:val="00CF65E5"/>
    <w:rsid w:val="00CF6F5A"/>
    <w:rsid w:val="00D008C4"/>
    <w:rsid w:val="00D020BA"/>
    <w:rsid w:val="00D14798"/>
    <w:rsid w:val="00D27032"/>
    <w:rsid w:val="00D33C61"/>
    <w:rsid w:val="00D3585C"/>
    <w:rsid w:val="00D36F7E"/>
    <w:rsid w:val="00D45F21"/>
    <w:rsid w:val="00D46A37"/>
    <w:rsid w:val="00D54F63"/>
    <w:rsid w:val="00D55832"/>
    <w:rsid w:val="00D6566B"/>
    <w:rsid w:val="00D65E1C"/>
    <w:rsid w:val="00D66133"/>
    <w:rsid w:val="00D72435"/>
    <w:rsid w:val="00D7458F"/>
    <w:rsid w:val="00D75155"/>
    <w:rsid w:val="00D9205D"/>
    <w:rsid w:val="00D9306F"/>
    <w:rsid w:val="00D9588D"/>
    <w:rsid w:val="00DA40EC"/>
    <w:rsid w:val="00DA623A"/>
    <w:rsid w:val="00DA6ACF"/>
    <w:rsid w:val="00DB651D"/>
    <w:rsid w:val="00DC047A"/>
    <w:rsid w:val="00DC6324"/>
    <w:rsid w:val="00DE19D4"/>
    <w:rsid w:val="00DE2513"/>
    <w:rsid w:val="00DF33D6"/>
    <w:rsid w:val="00DF5F13"/>
    <w:rsid w:val="00E00736"/>
    <w:rsid w:val="00E025CE"/>
    <w:rsid w:val="00E02E40"/>
    <w:rsid w:val="00E042E6"/>
    <w:rsid w:val="00E04DFF"/>
    <w:rsid w:val="00E076E3"/>
    <w:rsid w:val="00E14F07"/>
    <w:rsid w:val="00E1691F"/>
    <w:rsid w:val="00E24FAF"/>
    <w:rsid w:val="00E2798E"/>
    <w:rsid w:val="00E32123"/>
    <w:rsid w:val="00E4150F"/>
    <w:rsid w:val="00E4193E"/>
    <w:rsid w:val="00E451E0"/>
    <w:rsid w:val="00E45E4C"/>
    <w:rsid w:val="00E533FE"/>
    <w:rsid w:val="00E53E2A"/>
    <w:rsid w:val="00E53F5B"/>
    <w:rsid w:val="00E718E6"/>
    <w:rsid w:val="00E73AC8"/>
    <w:rsid w:val="00EA3D3A"/>
    <w:rsid w:val="00EA5C8E"/>
    <w:rsid w:val="00EB1267"/>
    <w:rsid w:val="00EB7277"/>
    <w:rsid w:val="00EC045D"/>
    <w:rsid w:val="00EC2719"/>
    <w:rsid w:val="00EC4055"/>
    <w:rsid w:val="00EC5A67"/>
    <w:rsid w:val="00ED2C02"/>
    <w:rsid w:val="00ED2D82"/>
    <w:rsid w:val="00EF0FB5"/>
    <w:rsid w:val="00EF44F9"/>
    <w:rsid w:val="00EF50D5"/>
    <w:rsid w:val="00F05986"/>
    <w:rsid w:val="00F13952"/>
    <w:rsid w:val="00F1512E"/>
    <w:rsid w:val="00F3222D"/>
    <w:rsid w:val="00F345B6"/>
    <w:rsid w:val="00F41DA5"/>
    <w:rsid w:val="00F44EDA"/>
    <w:rsid w:val="00F60C8E"/>
    <w:rsid w:val="00F710A4"/>
    <w:rsid w:val="00F7667F"/>
    <w:rsid w:val="00F810CA"/>
    <w:rsid w:val="00F83B3B"/>
    <w:rsid w:val="00F90980"/>
    <w:rsid w:val="00F9275F"/>
    <w:rsid w:val="00FA07B1"/>
    <w:rsid w:val="00FA5C80"/>
    <w:rsid w:val="00FA6408"/>
    <w:rsid w:val="00FA6957"/>
    <w:rsid w:val="00FB2F78"/>
    <w:rsid w:val="00FB3A8F"/>
    <w:rsid w:val="00FC2F9A"/>
    <w:rsid w:val="00FC4496"/>
    <w:rsid w:val="00FC59BD"/>
    <w:rsid w:val="00FD2D23"/>
    <w:rsid w:val="00FD4ABD"/>
    <w:rsid w:val="00FD5AA5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7B744"/>
  <w15:chartTrackingRefBased/>
  <w15:docId w15:val="{60CB32E7-6541-46E0-A6DF-A35D4C36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uiPriority w:val="34"/>
    <w:qFormat/>
    <w:rsid w:val="00321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59"/>
    <w:rsid w:val="004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82E27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592A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1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E10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E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1E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66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862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7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29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2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6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54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18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25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erek%20Davies\Desktop\DoIT%20Energ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4828-8148-934B-A71B-987DB39B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C:\Users\Derek Davies\Desktop\DoIT Energy.dotx</Template>
  <TotalTime>10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Davies</dc:creator>
  <cp:keywords/>
  <dc:description/>
  <cp:lastModifiedBy>Amanda Fleck</cp:lastModifiedBy>
  <cp:revision>5</cp:revision>
  <cp:lastPrinted>2017-07-01T09:03:00Z</cp:lastPrinted>
  <dcterms:created xsi:type="dcterms:W3CDTF">2018-08-28T11:33:00Z</dcterms:created>
  <dcterms:modified xsi:type="dcterms:W3CDTF">2018-08-28T11:45:00Z</dcterms:modified>
</cp:coreProperties>
</file>