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6E87" w14:textId="037278B3" w:rsidR="00F9275F" w:rsidRDefault="00F9275F" w:rsidP="00DA1BDB">
      <w:pPr>
        <w:spacing w:line="360" w:lineRule="auto"/>
        <w:contextualSpacing/>
        <w:rPr>
          <w:b/>
          <w:color w:val="000000" w:themeColor="text1"/>
        </w:rPr>
      </w:pPr>
      <w:r w:rsidRPr="00F9275F">
        <w:rPr>
          <w:b/>
          <w:color w:val="000000" w:themeColor="text1"/>
        </w:rPr>
        <w:t>Part 1</w:t>
      </w:r>
    </w:p>
    <w:p w14:paraId="4FB85913" w14:textId="77777777" w:rsidR="00DA1BDB" w:rsidRDefault="00DA1BDB" w:rsidP="00DA1BDB">
      <w:pPr>
        <w:spacing w:after="0" w:line="240" w:lineRule="auto"/>
        <w:outlineLvl w:val="0"/>
      </w:pPr>
      <w:r w:rsidRPr="006A7E8D">
        <w:t xml:space="preserve">1. </w:t>
      </w:r>
      <w:r>
        <w:t>Describe the energy store changes when a rocket firework is lit, goes up in the air and then falls back</w:t>
      </w:r>
    </w:p>
    <w:p w14:paraId="6E3E08A3" w14:textId="77777777" w:rsidR="00DA1BDB" w:rsidRDefault="00DA1BDB" w:rsidP="00DA1BDB">
      <w:pPr>
        <w:spacing w:after="0" w:line="240" w:lineRule="auto"/>
      </w:pPr>
      <w:r>
        <w:t xml:space="preserve">     to the ground. (4)</w:t>
      </w:r>
      <w:r w:rsidRPr="0003492D">
        <w:rPr>
          <w:noProof/>
        </w:rPr>
        <w:t xml:space="preserve"> </w:t>
      </w:r>
    </w:p>
    <w:p w14:paraId="5CDE5424" w14:textId="77777777" w:rsidR="00DA1BDB" w:rsidRDefault="00DA1BDB" w:rsidP="00DA1BDB">
      <w:pPr>
        <w:spacing w:after="0" w:line="240" w:lineRule="auto"/>
      </w:pPr>
    </w:p>
    <w:p w14:paraId="584EDDE4" w14:textId="77777777" w:rsidR="00DA1BDB" w:rsidRPr="00DA1BDB" w:rsidRDefault="00DA1BDB" w:rsidP="00DA1BDB">
      <w:pPr>
        <w:spacing w:after="0" w:line="240" w:lineRule="auto"/>
        <w:rPr>
          <w:b/>
          <w:color w:val="00B05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98E77" wp14:editId="4DEB2334">
                <wp:simplePos x="0" y="0"/>
                <wp:positionH relativeFrom="column">
                  <wp:posOffset>2181225</wp:posOffset>
                </wp:positionH>
                <wp:positionV relativeFrom="paragraph">
                  <wp:posOffset>57785</wp:posOffset>
                </wp:positionV>
                <wp:extent cx="257175" cy="66675"/>
                <wp:effectExtent l="0" t="19050" r="47625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082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71.75pt;margin-top:4.55pt;width:20.2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" adj="18800" fillcolor="#70ad47" strokecolor="#70ad47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24FAA" wp14:editId="63A71B6D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257175" cy="66675"/>
                <wp:effectExtent l="0" t="19050" r="47625" b="476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1A3E5" id="Arrow: Right 11" o:spid="_x0000_s1026" type="#_x0000_t13" style="position:absolute;margin-left:243pt;margin-top:4.45pt;width:20.2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" adj="18800" fillcolor="#70ad47" strokecolor="#70ad47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4094E" wp14:editId="0D75AD9C">
                <wp:simplePos x="0" y="0"/>
                <wp:positionH relativeFrom="column">
                  <wp:posOffset>4286250</wp:posOffset>
                </wp:positionH>
                <wp:positionV relativeFrom="paragraph">
                  <wp:posOffset>66040</wp:posOffset>
                </wp:positionV>
                <wp:extent cx="257175" cy="66675"/>
                <wp:effectExtent l="0" t="19050" r="47625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5AEA" id="Arrow: Right 12" o:spid="_x0000_s1026" type="#_x0000_t13" style="position:absolute;margin-left:337.5pt;margin-top:5.2pt;width:20.2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" adj="18800" fillcolor="#70ad47" strokecolor="#70ad47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1FCF4" wp14:editId="59A22130">
                <wp:simplePos x="0" y="0"/>
                <wp:positionH relativeFrom="column">
                  <wp:posOffset>5133975</wp:posOffset>
                </wp:positionH>
                <wp:positionV relativeFrom="paragraph">
                  <wp:posOffset>57785</wp:posOffset>
                </wp:positionV>
                <wp:extent cx="257175" cy="66675"/>
                <wp:effectExtent l="0" t="19050" r="47625" b="4762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09580" id="Arrow: Right 13" o:spid="_x0000_s1026" type="#_x0000_t13" style="position:absolute;margin-left:404.25pt;margin-top:4.55pt;width:20.25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" adj="18800" fillcolor="#70ad47" strokecolor="#70ad47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014B7" wp14:editId="1E878800">
                <wp:simplePos x="0" y="0"/>
                <wp:positionH relativeFrom="column">
                  <wp:posOffset>1135380</wp:posOffset>
                </wp:positionH>
                <wp:positionV relativeFrom="paragraph">
                  <wp:posOffset>59690</wp:posOffset>
                </wp:positionV>
                <wp:extent cx="257175" cy="66675"/>
                <wp:effectExtent l="0" t="19050" r="47625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BBD64" id="Arrow: Right 7" o:spid="_x0000_s1026" type="#_x0000_t13" style="position:absolute;margin-left:89.4pt;margin-top:4.7pt;width:20.2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" adj="18800" fillcolor="#70ad47 [3209]" strokecolor="#70ad47 [3209]" strokeweight="1pt"/>
            </w:pict>
          </mc:Fallback>
        </mc:AlternateContent>
      </w:r>
      <w:r>
        <w:tab/>
      </w:r>
      <w:r w:rsidRPr="00DA1BDB">
        <w:rPr>
          <w:b/>
          <w:color w:val="00B050"/>
        </w:rPr>
        <w:t>Chemical                  thermal                  kinetic                 gravitational              kinetic                thermal</w:t>
      </w:r>
    </w:p>
    <w:p w14:paraId="64A3547C" w14:textId="77777777" w:rsidR="00DA1BDB" w:rsidRPr="00DA1BDB" w:rsidRDefault="00DA1BDB" w:rsidP="00DA1BDB">
      <w:pPr>
        <w:spacing w:after="0" w:line="240" w:lineRule="auto"/>
        <w:rPr>
          <w:b/>
          <w:color w:val="00B050"/>
        </w:rPr>
      </w:pPr>
      <w:r w:rsidRPr="00DA1BDB">
        <w:rPr>
          <w:color w:val="00B050"/>
        </w:rPr>
        <w:tab/>
      </w:r>
      <w:r w:rsidRPr="00DA1BDB">
        <w:rPr>
          <w:color w:val="00B050"/>
        </w:rPr>
        <w:tab/>
      </w:r>
      <w:r w:rsidRPr="00DA1BDB">
        <w:rPr>
          <w:color w:val="00B050"/>
        </w:rPr>
        <w:tab/>
      </w:r>
      <w:r w:rsidRPr="00DA1BDB">
        <w:rPr>
          <w:color w:val="00B050"/>
        </w:rPr>
        <w:tab/>
      </w:r>
      <w:r w:rsidRPr="00DA1BDB">
        <w:rPr>
          <w:color w:val="00B050"/>
        </w:rPr>
        <w:tab/>
      </w:r>
      <w:r w:rsidRPr="00DA1BDB">
        <w:rPr>
          <w:b/>
          <w:color w:val="00B050"/>
        </w:rPr>
        <w:t>(1 mark for each correct energy store change, maximum 4 marks)</w:t>
      </w:r>
    </w:p>
    <w:p w14:paraId="68ECFF06" w14:textId="77777777" w:rsidR="00DA1BDB" w:rsidRPr="00804007" w:rsidRDefault="00DA1BDB" w:rsidP="00DA1BDB">
      <w:pPr>
        <w:spacing w:after="0" w:line="240" w:lineRule="auto"/>
        <w:rPr>
          <w:b/>
          <w:color w:val="70AD47" w:themeColor="accent6"/>
        </w:rPr>
      </w:pPr>
    </w:p>
    <w:p w14:paraId="67006B2F" w14:textId="77777777" w:rsidR="00DA1BDB" w:rsidRDefault="00DA1BDB" w:rsidP="00DA1BDB">
      <w:pPr>
        <w:spacing w:after="0" w:line="240" w:lineRule="auto"/>
        <w:outlineLvl w:val="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792178" wp14:editId="5205DEA5">
            <wp:simplePos x="0" y="0"/>
            <wp:positionH relativeFrom="column">
              <wp:posOffset>5932170</wp:posOffset>
            </wp:positionH>
            <wp:positionV relativeFrom="paragraph">
              <wp:posOffset>13970</wp:posOffset>
            </wp:positionV>
            <wp:extent cx="787744" cy="762000"/>
            <wp:effectExtent l="0" t="0" r="0" b="0"/>
            <wp:wrapNone/>
            <wp:docPr id="10" name="Picture 10" descr="Image result for Motorcycle On Roa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otorcycle On Road Draw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4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2. A cyclist is braking hard to avoid a collision. </w:t>
      </w:r>
    </w:p>
    <w:p w14:paraId="161CDA65" w14:textId="77777777" w:rsidR="00DA1BDB" w:rsidRDefault="00DA1BDB" w:rsidP="00DA1BDB">
      <w:pPr>
        <w:spacing w:after="0" w:line="240" w:lineRule="auto"/>
      </w:pPr>
      <w:r>
        <w:t xml:space="preserve">    Describe the energy store changes as the bicycle and rider decelerate to a stop. (3)</w:t>
      </w:r>
    </w:p>
    <w:p w14:paraId="6BF312E1" w14:textId="77777777" w:rsidR="00DA1BDB" w:rsidRDefault="00DA1BDB" w:rsidP="00DA1BDB">
      <w:pPr>
        <w:spacing w:after="0" w:line="240" w:lineRule="auto"/>
      </w:pPr>
      <w:r>
        <w:t xml:space="preserve"> </w:t>
      </w:r>
    </w:p>
    <w:p w14:paraId="672838CC" w14:textId="77777777" w:rsidR="00DA1BDB" w:rsidRPr="00DA1BDB" w:rsidRDefault="00DA1BDB" w:rsidP="00DA1BDB">
      <w:pPr>
        <w:pStyle w:val="ListParagraph"/>
        <w:numPr>
          <w:ilvl w:val="0"/>
          <w:numId w:val="32"/>
        </w:numPr>
        <w:spacing w:after="0" w:line="240" w:lineRule="auto"/>
        <w:rPr>
          <w:b/>
          <w:color w:val="00B050"/>
        </w:rPr>
      </w:pPr>
      <w:r w:rsidRPr="00DA1BDB">
        <w:rPr>
          <w:b/>
          <w:color w:val="00B050"/>
        </w:rPr>
        <w:t>Rider and bicycle have a store of kinetic energy (1)</w:t>
      </w:r>
    </w:p>
    <w:p w14:paraId="0D17DC14" w14:textId="77777777" w:rsidR="00DA1BDB" w:rsidRPr="00DA1BDB" w:rsidRDefault="00DA1BDB" w:rsidP="00DA1BDB">
      <w:pPr>
        <w:pStyle w:val="ListParagraph"/>
        <w:numPr>
          <w:ilvl w:val="0"/>
          <w:numId w:val="32"/>
        </w:numPr>
        <w:spacing w:after="0" w:line="240" w:lineRule="auto"/>
        <w:rPr>
          <w:b/>
          <w:color w:val="00B050"/>
        </w:rPr>
      </w:pPr>
      <w:r w:rsidRPr="00DA1BDB">
        <w:rPr>
          <w:b/>
          <w:color w:val="00B050"/>
        </w:rPr>
        <w:t>The energy store shifts to heat energy in the brakes and wheel rims due to friction (1)</w:t>
      </w:r>
    </w:p>
    <w:p w14:paraId="6762A94E" w14:textId="77777777" w:rsidR="00DA1BDB" w:rsidRPr="00DA1BDB" w:rsidRDefault="00DA1BDB" w:rsidP="00DA1BDB">
      <w:pPr>
        <w:pStyle w:val="ListParagraph"/>
        <w:numPr>
          <w:ilvl w:val="0"/>
          <w:numId w:val="32"/>
        </w:numPr>
        <w:spacing w:after="0" w:line="240" w:lineRule="auto"/>
        <w:rPr>
          <w:b/>
          <w:color w:val="00B050"/>
        </w:rPr>
      </w:pPr>
      <w:r w:rsidRPr="00DA1BDB">
        <w:rPr>
          <w:b/>
          <w:color w:val="00B050"/>
        </w:rPr>
        <w:t>When the bicycle stops the heat store is dissipated into the environment (1)</w:t>
      </w:r>
    </w:p>
    <w:p w14:paraId="4F05FE76" w14:textId="77777777" w:rsidR="00DA1BDB" w:rsidRPr="0003492D" w:rsidRDefault="00DA1BDB" w:rsidP="00DA1BDB">
      <w:pPr>
        <w:spacing w:after="0" w:line="240" w:lineRule="auto"/>
        <w:rPr>
          <w:color w:val="70AD47" w:themeColor="accent6"/>
        </w:rPr>
      </w:pPr>
    </w:p>
    <w:p w14:paraId="33FFC8A3" w14:textId="77777777" w:rsidR="00DA1BDB" w:rsidRDefault="00DA1BDB" w:rsidP="00DA1BDB">
      <w:pPr>
        <w:spacing w:after="0" w:line="240" w:lineRule="auto"/>
        <w:outlineLvl w:val="0"/>
      </w:pPr>
      <w:r>
        <w:t xml:space="preserve">3. When a battery stops working people often say the energy has been used up. Explain why this statement is not </w:t>
      </w:r>
    </w:p>
    <w:p w14:paraId="76C0F1E6" w14:textId="77777777" w:rsidR="00DA1BDB" w:rsidRDefault="00DA1BDB" w:rsidP="00DA1BDB">
      <w:pPr>
        <w:spacing w:after="0" w:line="240" w:lineRule="auto"/>
      </w:pPr>
      <w:r>
        <w:t xml:space="preserve">     correct. (2)</w:t>
      </w:r>
    </w:p>
    <w:p w14:paraId="630CF8D7" w14:textId="77777777" w:rsidR="00DA1BDB" w:rsidRPr="00DA1BDB" w:rsidRDefault="00DA1BDB" w:rsidP="00DA1BDB">
      <w:pPr>
        <w:spacing w:after="0" w:line="240" w:lineRule="auto"/>
        <w:rPr>
          <w:b/>
          <w:color w:val="00B050"/>
        </w:rPr>
      </w:pPr>
    </w:p>
    <w:p w14:paraId="03B34CB7" w14:textId="77777777" w:rsidR="00DA1BDB" w:rsidRPr="00DA1BDB" w:rsidRDefault="00DA1BDB" w:rsidP="00DA1BDB">
      <w:pPr>
        <w:spacing w:after="0" w:line="240" w:lineRule="auto"/>
        <w:outlineLvl w:val="0"/>
        <w:rPr>
          <w:b/>
          <w:color w:val="00B050"/>
        </w:rPr>
      </w:pPr>
      <w:r w:rsidRPr="00DA1BDB">
        <w:rPr>
          <w:b/>
          <w:color w:val="00B050"/>
        </w:rPr>
        <w:tab/>
        <w:t>Energy cannot be used up as it cannot be created or destroyed (1)</w:t>
      </w:r>
    </w:p>
    <w:p w14:paraId="1092BE95" w14:textId="77777777" w:rsidR="00DA1BDB" w:rsidRPr="00DA1BDB" w:rsidRDefault="00DA1BDB" w:rsidP="00DA1BDB">
      <w:pPr>
        <w:spacing w:after="0" w:line="240" w:lineRule="auto"/>
        <w:outlineLvl w:val="0"/>
        <w:rPr>
          <w:b/>
          <w:color w:val="00B050"/>
        </w:rPr>
      </w:pPr>
      <w:r w:rsidRPr="00DA1BDB">
        <w:rPr>
          <w:b/>
          <w:color w:val="00B050"/>
        </w:rPr>
        <w:tab/>
        <w:t>The energy has been transferred into a less useful energy store (1)</w:t>
      </w:r>
    </w:p>
    <w:p w14:paraId="68A61326" w14:textId="77777777" w:rsidR="00DA1BDB" w:rsidRDefault="00DA1BDB" w:rsidP="00DA1BDB">
      <w:pPr>
        <w:spacing w:after="0" w:line="240" w:lineRule="auto"/>
      </w:pPr>
    </w:p>
    <w:p w14:paraId="46397B69" w14:textId="77777777" w:rsidR="00DA1BDB" w:rsidRDefault="00DA1BDB" w:rsidP="00DA1BDB">
      <w:pPr>
        <w:spacing w:after="0" w:line="240" w:lineRule="auto"/>
        <w:outlineLvl w:val="0"/>
      </w:pPr>
      <w:r>
        <w:t>4. The Sankey diagram shows the simple energy store transfers for a car.</w:t>
      </w:r>
    </w:p>
    <w:p w14:paraId="2640467C" w14:textId="77777777" w:rsidR="00DA1BDB" w:rsidRDefault="00DA1BDB" w:rsidP="00DA1BDB">
      <w:pPr>
        <w:spacing w:after="0" w:line="240" w:lineRule="auto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0" locked="0" layoutInCell="1" allowOverlap="1" wp14:anchorId="463B48EA" wp14:editId="6B692534">
            <wp:simplePos x="0" y="0"/>
            <wp:positionH relativeFrom="column">
              <wp:posOffset>3202305</wp:posOffset>
            </wp:positionH>
            <wp:positionV relativeFrom="paragraph">
              <wp:posOffset>132715</wp:posOffset>
            </wp:positionV>
            <wp:extent cx="3283517" cy="2943225"/>
            <wp:effectExtent l="0" t="0" r="0" b="0"/>
            <wp:wrapNone/>
            <wp:docPr id="89" name="Picture 89" descr="Image result for sankey diagram for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Image result for sankey diagram for a c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17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CC6A3" w14:textId="77777777" w:rsidR="00DA1BDB" w:rsidRDefault="00DA1BDB" w:rsidP="00DA1BDB">
      <w:pPr>
        <w:spacing w:after="0" w:line="240" w:lineRule="auto"/>
      </w:pPr>
    </w:p>
    <w:p w14:paraId="52BD088C" w14:textId="77777777" w:rsidR="00DA1BDB" w:rsidRDefault="00DA1BDB" w:rsidP="00DA1BDB">
      <w:pPr>
        <w:spacing w:after="0" w:line="240" w:lineRule="auto"/>
      </w:pPr>
    </w:p>
    <w:p w14:paraId="38FDB894" w14:textId="77777777" w:rsidR="00DA1BDB" w:rsidRDefault="00DA1BDB" w:rsidP="00DA1BDB">
      <w:pPr>
        <w:spacing w:after="0" w:line="240" w:lineRule="auto"/>
        <w:ind w:firstLine="720"/>
        <w:outlineLvl w:val="0"/>
      </w:pPr>
      <w:r>
        <w:t>Chemical energy from the petrol = 20 000 J</w:t>
      </w:r>
    </w:p>
    <w:p w14:paraId="789ED7CF" w14:textId="77777777" w:rsidR="00DA1BDB" w:rsidRDefault="00DA1BDB" w:rsidP="00DA1BDB">
      <w:pPr>
        <w:spacing w:after="0" w:line="240" w:lineRule="auto"/>
        <w:ind w:firstLine="720"/>
      </w:pPr>
    </w:p>
    <w:p w14:paraId="00CA1C6F" w14:textId="77777777" w:rsidR="00DA1BDB" w:rsidRDefault="00DA1BDB" w:rsidP="00DA1BDB">
      <w:pPr>
        <w:pStyle w:val="ListParagraph"/>
        <w:numPr>
          <w:ilvl w:val="0"/>
          <w:numId w:val="31"/>
        </w:numPr>
        <w:spacing w:after="0" w:line="240" w:lineRule="auto"/>
        <w:ind w:left="426" w:hanging="142"/>
      </w:pPr>
      <w:r>
        <w:t>Calculate the amount of useful energy</w:t>
      </w:r>
    </w:p>
    <w:p w14:paraId="64B18818" w14:textId="77777777" w:rsidR="00DA1BDB" w:rsidRDefault="00DA1BDB" w:rsidP="00DA1BDB">
      <w:pPr>
        <w:spacing w:after="0" w:line="240" w:lineRule="auto"/>
        <w:ind w:left="284"/>
      </w:pPr>
      <w:r>
        <w:t xml:space="preserve">         transferred by the engine. (1)</w:t>
      </w:r>
    </w:p>
    <w:p w14:paraId="09BEDC49" w14:textId="77777777" w:rsidR="00DA1BDB" w:rsidRDefault="00DA1BDB" w:rsidP="00DA1BDB">
      <w:pPr>
        <w:spacing w:after="0" w:line="240" w:lineRule="auto"/>
        <w:ind w:left="284"/>
      </w:pPr>
    </w:p>
    <w:p w14:paraId="7A159A1B" w14:textId="77777777" w:rsidR="00DA1BDB" w:rsidRPr="00DA1BDB" w:rsidRDefault="00DA1BDB" w:rsidP="00DA1BDB">
      <w:pPr>
        <w:spacing w:after="0" w:line="240" w:lineRule="auto"/>
        <w:ind w:left="284"/>
        <w:outlineLvl w:val="0"/>
        <w:rPr>
          <w:b/>
          <w:color w:val="00B050"/>
        </w:rPr>
      </w:pPr>
      <w:r w:rsidRPr="00DA1BDB">
        <w:rPr>
          <w:color w:val="00B050"/>
        </w:rPr>
        <w:tab/>
      </w:r>
      <w:r w:rsidRPr="00DA1BDB">
        <w:rPr>
          <w:b/>
          <w:color w:val="00B050"/>
        </w:rPr>
        <w:t>4000 J (1) (each small square equates to 2000 J)</w:t>
      </w:r>
    </w:p>
    <w:p w14:paraId="29C609DA" w14:textId="77777777" w:rsidR="00DA1BDB" w:rsidRPr="00DA1BDB" w:rsidRDefault="00DA1BDB" w:rsidP="00DA1BDB">
      <w:pPr>
        <w:spacing w:after="0" w:line="240" w:lineRule="auto"/>
        <w:ind w:left="284"/>
        <w:rPr>
          <w:color w:val="00B050"/>
        </w:rPr>
      </w:pPr>
    </w:p>
    <w:p w14:paraId="2D74B668" w14:textId="77777777" w:rsidR="00DA1BDB" w:rsidRDefault="00DA1BDB" w:rsidP="00DA1BDB">
      <w:pPr>
        <w:pStyle w:val="ListParagraph"/>
        <w:numPr>
          <w:ilvl w:val="0"/>
          <w:numId w:val="31"/>
        </w:numPr>
        <w:spacing w:after="0" w:line="240" w:lineRule="auto"/>
      </w:pPr>
      <w:r>
        <w:t>What is the total amount of “wasted” energy</w:t>
      </w:r>
    </w:p>
    <w:p w14:paraId="71866ED2" w14:textId="77777777" w:rsidR="00DA1BDB" w:rsidRDefault="00DA1BDB" w:rsidP="00DA1BDB">
      <w:pPr>
        <w:spacing w:after="0" w:line="240" w:lineRule="auto"/>
        <w:ind w:left="644"/>
      </w:pPr>
      <w:r>
        <w:t>in the system? (1)</w:t>
      </w:r>
    </w:p>
    <w:p w14:paraId="4D567396" w14:textId="77777777" w:rsidR="00DA1BDB" w:rsidRDefault="00DA1BDB" w:rsidP="00DA1BDB">
      <w:pPr>
        <w:spacing w:after="0" w:line="240" w:lineRule="auto"/>
        <w:ind w:left="644"/>
      </w:pPr>
    </w:p>
    <w:p w14:paraId="089D20BB" w14:textId="77777777" w:rsidR="00DA1BDB" w:rsidRPr="00DA1BDB" w:rsidRDefault="00DA1BDB" w:rsidP="00DA1BDB">
      <w:pPr>
        <w:spacing w:after="0" w:line="240" w:lineRule="auto"/>
        <w:ind w:left="644"/>
        <w:rPr>
          <w:b/>
          <w:color w:val="00B050"/>
        </w:rPr>
      </w:pPr>
      <w:r w:rsidRPr="00DA1BDB">
        <w:rPr>
          <w:b/>
          <w:color w:val="00B050"/>
        </w:rPr>
        <w:t>18 000 J (1) (thermal and sound)</w:t>
      </w:r>
    </w:p>
    <w:p w14:paraId="0EFD543E" w14:textId="77777777" w:rsidR="00DA1BDB" w:rsidRDefault="00DA1BDB" w:rsidP="00DA1BDB">
      <w:pPr>
        <w:spacing w:after="0" w:line="240" w:lineRule="auto"/>
        <w:ind w:left="644"/>
      </w:pPr>
    </w:p>
    <w:p w14:paraId="27958BBE" w14:textId="77777777" w:rsidR="00DA1BDB" w:rsidRDefault="00DA1BDB" w:rsidP="00DA1BDB">
      <w:pPr>
        <w:spacing w:after="0" w:line="240" w:lineRule="auto"/>
        <w:ind w:left="644"/>
      </w:pPr>
    </w:p>
    <w:p w14:paraId="2F1EBADC" w14:textId="77777777" w:rsidR="00DA1BDB" w:rsidRDefault="00DA1BDB" w:rsidP="00DA1BDB">
      <w:pPr>
        <w:spacing w:after="0" w:line="240" w:lineRule="auto"/>
        <w:ind w:left="644"/>
      </w:pPr>
    </w:p>
    <w:p w14:paraId="48F364A9" w14:textId="77777777" w:rsidR="00DA1BDB" w:rsidRDefault="00DA1BDB" w:rsidP="00DA1BDB">
      <w:pPr>
        <w:spacing w:after="0" w:line="240" w:lineRule="auto"/>
        <w:ind w:left="644"/>
      </w:pPr>
    </w:p>
    <w:p w14:paraId="3C697FF6" w14:textId="77777777" w:rsidR="00DA1BDB" w:rsidRDefault="00DA1BDB" w:rsidP="00DA1BDB">
      <w:pPr>
        <w:spacing w:after="0" w:line="240" w:lineRule="auto"/>
        <w:ind w:left="644"/>
      </w:pPr>
    </w:p>
    <w:p w14:paraId="365ECEAB" w14:textId="77777777" w:rsidR="00DA1BDB" w:rsidRDefault="00DA1BDB" w:rsidP="00DA1BDB">
      <w:pPr>
        <w:spacing w:after="0" w:line="240" w:lineRule="auto"/>
        <w:ind w:left="644"/>
      </w:pPr>
    </w:p>
    <w:p w14:paraId="6E2B48D7" w14:textId="77777777" w:rsidR="00DA1BDB" w:rsidRDefault="00DA1BDB" w:rsidP="00DA1BDB">
      <w:pPr>
        <w:spacing w:after="0" w:line="240" w:lineRule="auto"/>
        <w:ind w:left="644"/>
      </w:pPr>
    </w:p>
    <w:p w14:paraId="0D964E54" w14:textId="77777777" w:rsidR="00DA1BDB" w:rsidRDefault="00DA1BDB" w:rsidP="00DA1BDB">
      <w:pPr>
        <w:spacing w:after="0" w:line="240" w:lineRule="auto"/>
        <w:ind w:left="644"/>
      </w:pPr>
    </w:p>
    <w:p w14:paraId="5A47A77C" w14:textId="77777777" w:rsidR="00DA1BDB" w:rsidRDefault="00DA1BDB" w:rsidP="00DA1BDB">
      <w:pPr>
        <w:spacing w:after="0" w:line="240" w:lineRule="auto"/>
        <w:ind w:left="644"/>
      </w:pPr>
    </w:p>
    <w:p w14:paraId="09F11804" w14:textId="77777777" w:rsidR="00DA1BDB" w:rsidRDefault="00DA1BDB" w:rsidP="00DA1BDB">
      <w:pPr>
        <w:spacing w:after="0" w:line="240" w:lineRule="auto"/>
        <w:ind w:left="644" w:hanging="644"/>
        <w:outlineLvl w:val="0"/>
      </w:pPr>
      <w:r>
        <w:t>5. An eagle has a mass of 4 kg and is flying at a velocity of 35 m/s. Calculate the kinetic energy of the bird. (3)</w:t>
      </w:r>
    </w:p>
    <w:p w14:paraId="01330E60" w14:textId="77777777" w:rsidR="00DA1BDB" w:rsidRDefault="00DA1BDB" w:rsidP="00DA1BDB">
      <w:pPr>
        <w:spacing w:after="0" w:line="240" w:lineRule="auto"/>
        <w:ind w:left="644" w:hanging="644"/>
      </w:pPr>
    </w:p>
    <w:p w14:paraId="1EBB1FD7" w14:textId="0E50F0D7" w:rsidR="00DA1BDB" w:rsidRPr="00226D00" w:rsidRDefault="00DA1BDB" w:rsidP="00DA1BDB">
      <w:pPr>
        <w:spacing w:after="0" w:line="240" w:lineRule="auto"/>
        <w:ind w:left="644" w:hanging="644"/>
        <w:rPr>
          <w:b/>
        </w:rPr>
      </w:pPr>
      <w:r>
        <w:tab/>
      </w:r>
      <w:r w:rsidRPr="00DA1BDB">
        <w:rPr>
          <w:b/>
          <w:color w:val="00B050"/>
        </w:rPr>
        <w:t>KE</w:t>
      </w:r>
      <w:r w:rsidRPr="00DA1BDB">
        <w:rPr>
          <w:b/>
          <w:color w:val="00B050"/>
        </w:rPr>
        <w:t xml:space="preserve"> = </w:t>
      </w:r>
      <w:r w:rsidRPr="00DA1BDB">
        <w:rPr>
          <w:rFonts w:cstheme="minorHAnsi"/>
          <w:b/>
          <w:color w:val="00B050"/>
        </w:rPr>
        <w:t>½ m v</w:t>
      </w:r>
      <w:r w:rsidRPr="00DA1BDB">
        <w:rPr>
          <w:rFonts w:cstheme="minorHAnsi"/>
          <w:b/>
          <w:color w:val="00B050"/>
          <w:sz w:val="28"/>
          <w:szCs w:val="28"/>
          <w:vertAlign w:val="superscript"/>
        </w:rPr>
        <w:t>2</w:t>
      </w:r>
      <w:r w:rsidRPr="00DA1BDB">
        <w:rPr>
          <w:rFonts w:cstheme="minorHAnsi"/>
          <w:b/>
          <w:color w:val="00B050"/>
        </w:rPr>
        <w:t xml:space="preserve">  (1)                               </w:t>
      </w:r>
      <w:r w:rsidRPr="00DA1BDB">
        <w:rPr>
          <w:rFonts w:cstheme="minorHAnsi"/>
          <w:b/>
          <w:color w:val="00B050"/>
        </w:rPr>
        <w:t>KE</w:t>
      </w:r>
      <w:r w:rsidRPr="00DA1BDB">
        <w:rPr>
          <w:rFonts w:cstheme="minorHAnsi"/>
          <w:b/>
          <w:color w:val="00B050"/>
        </w:rPr>
        <w:t xml:space="preserve"> = ½ (4 x 35</w:t>
      </w:r>
      <w:r w:rsidRPr="00DA1BDB">
        <w:rPr>
          <w:rFonts w:cstheme="minorHAnsi"/>
          <w:b/>
          <w:color w:val="00B050"/>
          <w:sz w:val="28"/>
          <w:szCs w:val="28"/>
          <w:vertAlign w:val="superscript"/>
        </w:rPr>
        <w:t>2</w:t>
      </w:r>
      <w:r w:rsidRPr="00DA1BDB">
        <w:rPr>
          <w:rFonts w:cstheme="minorHAnsi"/>
          <w:b/>
          <w:color w:val="00B050"/>
        </w:rPr>
        <w:t xml:space="preserve">)   (1)                              </w:t>
      </w:r>
      <w:r w:rsidRPr="00DA1BDB">
        <w:rPr>
          <w:rFonts w:cstheme="minorHAnsi"/>
          <w:b/>
          <w:color w:val="00B050"/>
        </w:rPr>
        <w:t>KE</w:t>
      </w:r>
      <w:r w:rsidRPr="00DA1BDB">
        <w:rPr>
          <w:rFonts w:cstheme="minorHAnsi"/>
          <w:b/>
          <w:color w:val="00B050"/>
        </w:rPr>
        <w:t xml:space="preserve"> = 2450 J   (1)</w:t>
      </w:r>
    </w:p>
    <w:p w14:paraId="0BC13FF8" w14:textId="77777777" w:rsidR="00DA1BDB" w:rsidRDefault="00DA1BDB" w:rsidP="00DA1BDB">
      <w:pPr>
        <w:spacing w:after="0" w:line="240" w:lineRule="auto"/>
        <w:ind w:left="644" w:hanging="644"/>
      </w:pPr>
    </w:p>
    <w:p w14:paraId="0FBFC94D" w14:textId="77777777" w:rsidR="00DA1BDB" w:rsidRDefault="00DA1BDB" w:rsidP="00DA1BDB">
      <w:pPr>
        <w:spacing w:after="0" w:line="240" w:lineRule="auto"/>
        <w:ind w:left="644" w:hanging="644"/>
      </w:pPr>
    </w:p>
    <w:p w14:paraId="4B9A53A5" w14:textId="77777777" w:rsidR="00DA1BDB" w:rsidRDefault="00DA1BDB" w:rsidP="00DA1BDB">
      <w:pPr>
        <w:spacing w:after="0" w:line="240" w:lineRule="auto"/>
        <w:ind w:left="644" w:hanging="644"/>
      </w:pPr>
    </w:p>
    <w:p w14:paraId="7A87B9C4" w14:textId="77777777" w:rsidR="00DA1BDB" w:rsidRDefault="00DA1BDB" w:rsidP="00DA1BDB">
      <w:pPr>
        <w:spacing w:after="0" w:line="240" w:lineRule="auto"/>
        <w:ind w:left="644" w:hanging="644"/>
      </w:pPr>
    </w:p>
    <w:p w14:paraId="43EE8E09" w14:textId="77777777" w:rsidR="00DA1BDB" w:rsidRDefault="00DA1BDB" w:rsidP="00DA1BDB">
      <w:pPr>
        <w:spacing w:after="0" w:line="240" w:lineRule="auto"/>
        <w:ind w:left="644" w:hanging="644"/>
      </w:pPr>
    </w:p>
    <w:p w14:paraId="31CBD699" w14:textId="77777777" w:rsidR="00DA1BDB" w:rsidRDefault="00DA1BDB" w:rsidP="00DA1BDB">
      <w:pPr>
        <w:spacing w:after="0" w:line="240" w:lineRule="auto"/>
        <w:ind w:left="644" w:hanging="644"/>
        <w:outlineLvl w:val="0"/>
      </w:pPr>
      <w:r>
        <w:t>6. The spring on a car wheel extends by 0.05 m when the wheel goes down a pothole in the road.</w:t>
      </w:r>
    </w:p>
    <w:p w14:paraId="73F47190" w14:textId="77777777" w:rsidR="00DA1BDB" w:rsidRDefault="00DA1BDB" w:rsidP="00DA1BDB">
      <w:pPr>
        <w:spacing w:after="0" w:line="240" w:lineRule="auto"/>
        <w:ind w:left="644" w:hanging="644"/>
      </w:pPr>
    </w:p>
    <w:p w14:paraId="03B5942E" w14:textId="77777777" w:rsidR="00DA1BDB" w:rsidRDefault="00DA1BDB" w:rsidP="00DA1BDB">
      <w:pPr>
        <w:spacing w:after="0" w:line="240" w:lineRule="auto"/>
        <w:ind w:left="644" w:hanging="644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0" locked="0" layoutInCell="1" allowOverlap="1" wp14:anchorId="3BC520D2" wp14:editId="1488E58B">
            <wp:simplePos x="0" y="0"/>
            <wp:positionH relativeFrom="margin">
              <wp:posOffset>2154555</wp:posOffset>
            </wp:positionH>
            <wp:positionV relativeFrom="paragraph">
              <wp:posOffset>13970</wp:posOffset>
            </wp:positionV>
            <wp:extent cx="1676400" cy="1577039"/>
            <wp:effectExtent l="0" t="0" r="0" b="4445"/>
            <wp:wrapNone/>
            <wp:docPr id="91" name="Picture 91" descr="Image result for spring on a car whee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Image result for spring on a car wheel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26DB8" w14:textId="77777777" w:rsidR="00DA1BDB" w:rsidRDefault="00DA1BDB" w:rsidP="00DA1BDB">
      <w:pPr>
        <w:spacing w:after="0" w:line="240" w:lineRule="auto"/>
        <w:ind w:left="644" w:hanging="64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AC363" wp14:editId="7D868826">
                <wp:simplePos x="0" y="0"/>
                <wp:positionH relativeFrom="column">
                  <wp:posOffset>1849755</wp:posOffset>
                </wp:positionH>
                <wp:positionV relativeFrom="paragraph">
                  <wp:posOffset>35561</wp:posOffset>
                </wp:positionV>
                <wp:extent cx="857250" cy="45719"/>
                <wp:effectExtent l="0" t="57150" r="19050" b="5016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F7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3" o:spid="_x0000_s1026" type="#_x0000_t32" style="position:absolute;margin-left:145.65pt;margin-top:2.8pt;width:67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" strokecolor="black [3213]" strokeweight="1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spring</w:t>
      </w:r>
    </w:p>
    <w:p w14:paraId="403810D9" w14:textId="77777777" w:rsidR="00DA1BDB" w:rsidRDefault="00DA1BDB" w:rsidP="00DA1BDB">
      <w:pPr>
        <w:spacing w:after="0" w:line="240" w:lineRule="auto"/>
        <w:ind w:left="644" w:hanging="644"/>
      </w:pPr>
    </w:p>
    <w:p w14:paraId="41EB28FA" w14:textId="4F6911CC" w:rsidR="00DA1BDB" w:rsidRPr="00210B70" w:rsidRDefault="00DA1BDB" w:rsidP="00DA1BDB">
      <w:pPr>
        <w:spacing w:after="0" w:line="240" w:lineRule="auto"/>
        <w:ind w:left="644" w:hanging="644"/>
        <w:outlineLvl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210B70">
        <w:rPr>
          <w:b/>
          <w:sz w:val="32"/>
          <w:szCs w:val="32"/>
        </w:rPr>
        <w:t xml:space="preserve">E = </w:t>
      </w:r>
      <w:r w:rsidRPr="00210B70">
        <w:rPr>
          <w:rFonts w:cstheme="minorHAnsi"/>
          <w:b/>
          <w:sz w:val="32"/>
          <w:szCs w:val="32"/>
        </w:rPr>
        <w:t>½</w:t>
      </w:r>
      <w:r w:rsidRPr="00210B70">
        <w:rPr>
          <w:b/>
          <w:sz w:val="32"/>
          <w:szCs w:val="32"/>
        </w:rPr>
        <w:t xml:space="preserve"> k e</w:t>
      </w:r>
      <w:r w:rsidRPr="00210B70">
        <w:rPr>
          <w:b/>
          <w:sz w:val="32"/>
          <w:szCs w:val="32"/>
          <w:vertAlign w:val="superscript"/>
        </w:rPr>
        <w:t>2</w:t>
      </w:r>
    </w:p>
    <w:p w14:paraId="758FD7FB" w14:textId="77777777" w:rsidR="00DA1BDB" w:rsidRDefault="00DA1BDB" w:rsidP="00DA1BDB">
      <w:pPr>
        <w:spacing w:after="0" w:line="240" w:lineRule="auto"/>
        <w:ind w:left="644" w:hanging="644"/>
      </w:pPr>
    </w:p>
    <w:p w14:paraId="2A5DBE3B" w14:textId="77777777" w:rsidR="00DA1BDB" w:rsidRDefault="00DA1BDB" w:rsidP="00DA1BDB">
      <w:pPr>
        <w:spacing w:after="0" w:line="240" w:lineRule="auto"/>
        <w:ind w:left="644" w:hanging="644"/>
      </w:pPr>
    </w:p>
    <w:p w14:paraId="6957B59F" w14:textId="77777777" w:rsidR="00DA1BDB" w:rsidRDefault="00DA1BDB" w:rsidP="00DA1BDB">
      <w:pPr>
        <w:spacing w:after="0" w:line="240" w:lineRule="auto"/>
        <w:ind w:left="644" w:hanging="644"/>
      </w:pPr>
    </w:p>
    <w:p w14:paraId="64DF8CF2" w14:textId="77777777" w:rsidR="00DA1BDB" w:rsidRDefault="00DA1BDB" w:rsidP="00DA1BDB">
      <w:pPr>
        <w:spacing w:after="0" w:line="240" w:lineRule="auto"/>
        <w:ind w:left="644" w:hanging="644"/>
      </w:pPr>
    </w:p>
    <w:p w14:paraId="6F2F073D" w14:textId="77777777" w:rsidR="00DA1BDB" w:rsidRDefault="00DA1BDB" w:rsidP="00DA1BDB">
      <w:pPr>
        <w:spacing w:after="0" w:line="240" w:lineRule="auto"/>
        <w:ind w:left="644" w:hanging="644"/>
      </w:pPr>
    </w:p>
    <w:p w14:paraId="7A359B81" w14:textId="77777777" w:rsidR="00DA1BDB" w:rsidRDefault="00DA1BDB" w:rsidP="00DA1BDB">
      <w:pPr>
        <w:spacing w:after="0" w:line="240" w:lineRule="auto"/>
        <w:ind w:left="644" w:hanging="644"/>
      </w:pPr>
    </w:p>
    <w:p w14:paraId="759B96E0" w14:textId="77777777" w:rsidR="00DA1BDB" w:rsidRDefault="00DA1BDB" w:rsidP="00DA1BDB">
      <w:pPr>
        <w:spacing w:after="0" w:line="240" w:lineRule="auto"/>
        <w:ind w:left="644" w:hanging="644"/>
        <w:outlineLvl w:val="0"/>
      </w:pPr>
      <w:r>
        <w:t xml:space="preserve">     If the spring constant is 20 </w:t>
      </w:r>
      <w:proofErr w:type="spellStart"/>
      <w:r>
        <w:t>kN</w:t>
      </w:r>
      <w:proofErr w:type="spellEnd"/>
      <w:r>
        <w:t>/m, calculate the elastic potential energy in the spring when it is extended. (2)</w:t>
      </w:r>
    </w:p>
    <w:p w14:paraId="6CF808AE" w14:textId="77777777" w:rsidR="00DA1BDB" w:rsidRPr="00DA1BDB" w:rsidRDefault="00DA1BDB" w:rsidP="00DA1BDB">
      <w:pPr>
        <w:spacing w:after="0" w:line="240" w:lineRule="auto"/>
        <w:ind w:left="644" w:hanging="644"/>
        <w:rPr>
          <w:color w:val="00B050"/>
        </w:rPr>
      </w:pPr>
    </w:p>
    <w:p w14:paraId="0271FE6A" w14:textId="48F5C5E0" w:rsidR="00DA1BDB" w:rsidRPr="00DA1BDB" w:rsidRDefault="00DA1BDB" w:rsidP="00DA1BDB">
      <w:pPr>
        <w:spacing w:after="0" w:line="240" w:lineRule="auto"/>
        <w:ind w:left="644" w:hanging="644"/>
        <w:rPr>
          <w:b/>
          <w:color w:val="00B050"/>
        </w:rPr>
      </w:pPr>
      <w:r w:rsidRPr="00DA1BDB">
        <w:rPr>
          <w:color w:val="00B050"/>
        </w:rPr>
        <w:tab/>
      </w:r>
      <w:r w:rsidRPr="00DA1BDB">
        <w:rPr>
          <w:color w:val="00B050"/>
        </w:rPr>
        <w:tab/>
      </w:r>
      <w:r w:rsidRPr="00DA1BDB">
        <w:rPr>
          <w:color w:val="00B050"/>
        </w:rPr>
        <w:tab/>
      </w:r>
      <w:r w:rsidRPr="00DA1BDB">
        <w:rPr>
          <w:color w:val="00B050"/>
        </w:rPr>
        <w:tab/>
      </w:r>
      <w:r w:rsidRPr="00DA1BDB">
        <w:rPr>
          <w:b/>
          <w:color w:val="00B050"/>
        </w:rPr>
        <w:t xml:space="preserve">E = </w:t>
      </w:r>
      <w:r w:rsidRPr="00DA1BDB">
        <w:rPr>
          <w:rFonts w:cstheme="minorHAnsi"/>
          <w:b/>
          <w:color w:val="00B050"/>
        </w:rPr>
        <w:t>½ x</w:t>
      </w:r>
      <w:r w:rsidRPr="00DA1BDB">
        <w:rPr>
          <w:b/>
          <w:color w:val="00B050"/>
        </w:rPr>
        <w:t xml:space="preserve"> 20 000 x 0.05</w:t>
      </w:r>
      <w:r w:rsidRPr="00DA1BDB">
        <w:rPr>
          <w:b/>
          <w:color w:val="00B050"/>
          <w:vertAlign w:val="superscript"/>
        </w:rPr>
        <w:t>2</w:t>
      </w:r>
      <w:r w:rsidRPr="00DA1BDB">
        <w:rPr>
          <w:b/>
          <w:color w:val="00B050"/>
        </w:rPr>
        <w:t xml:space="preserve">   (1)                            E</w:t>
      </w:r>
      <w:r w:rsidRPr="00DA1BDB">
        <w:rPr>
          <w:b/>
          <w:color w:val="00B050"/>
          <w:sz w:val="28"/>
          <w:szCs w:val="28"/>
          <w:vertAlign w:val="subscript"/>
        </w:rPr>
        <w:t xml:space="preserve"> </w:t>
      </w:r>
      <w:r w:rsidRPr="00DA1BDB">
        <w:rPr>
          <w:b/>
          <w:color w:val="00B050"/>
        </w:rPr>
        <w:t>= 25 J  (1)</w:t>
      </w:r>
    </w:p>
    <w:p w14:paraId="6A39DE14" w14:textId="77777777" w:rsidR="00DA1BDB" w:rsidRDefault="00DA1BDB" w:rsidP="00DA1BDB">
      <w:pPr>
        <w:spacing w:after="0" w:line="240" w:lineRule="auto"/>
        <w:ind w:left="644" w:hanging="644"/>
      </w:pPr>
    </w:p>
    <w:p w14:paraId="4909A09A" w14:textId="77777777" w:rsidR="00DA1BDB" w:rsidRDefault="00DA1BDB" w:rsidP="00DA1BDB">
      <w:pPr>
        <w:spacing w:after="0" w:line="240" w:lineRule="auto"/>
        <w:ind w:left="284" w:hanging="284"/>
        <w:outlineLvl w:val="0"/>
      </w:pPr>
      <w:r>
        <w:t>7. A 48 kg person diving off a cliff has 3500 J of stored gravitational potential energy. Calculate the height of the cliff (3)</w:t>
      </w:r>
    </w:p>
    <w:p w14:paraId="1162FDAE" w14:textId="77777777" w:rsidR="00DA1BDB" w:rsidRDefault="00DA1BDB" w:rsidP="00DA1BDB">
      <w:pPr>
        <w:spacing w:after="0" w:line="240" w:lineRule="auto"/>
        <w:ind w:left="284" w:hanging="284"/>
      </w:pPr>
    </w:p>
    <w:p w14:paraId="1DAAA580" w14:textId="3F90D0E4" w:rsidR="00DA1BDB" w:rsidRPr="00DA1BDB" w:rsidRDefault="00DA1BDB" w:rsidP="00DA1BDB">
      <w:pPr>
        <w:spacing w:after="0" w:line="240" w:lineRule="auto"/>
        <w:ind w:left="284" w:hanging="284"/>
        <w:rPr>
          <w:b/>
          <w:color w:val="00B050"/>
        </w:rPr>
      </w:pPr>
      <w:r>
        <w:tab/>
      </w:r>
      <w:r w:rsidRPr="00DA1BDB">
        <w:rPr>
          <w:b/>
          <w:color w:val="00B050"/>
        </w:rPr>
        <w:t>GPE</w:t>
      </w:r>
      <w:r w:rsidRPr="00DA1BDB">
        <w:rPr>
          <w:b/>
          <w:color w:val="00B050"/>
        </w:rPr>
        <w:t xml:space="preserve"> = m g h                </w:t>
      </w:r>
      <w:proofErr w:type="spellStart"/>
      <w:r w:rsidRPr="00DA1BDB">
        <w:rPr>
          <w:b/>
          <w:color w:val="00B050"/>
        </w:rPr>
        <w:t>h</w:t>
      </w:r>
      <w:proofErr w:type="spellEnd"/>
      <w:r w:rsidRPr="00DA1BDB">
        <w:rPr>
          <w:b/>
          <w:color w:val="00B050"/>
        </w:rPr>
        <w:t xml:space="preserve"> = </w:t>
      </w:r>
      <w:r w:rsidRPr="00DA1BDB">
        <w:rPr>
          <w:b/>
          <w:color w:val="00B050"/>
          <w:u w:val="single"/>
        </w:rPr>
        <w:t xml:space="preserve"> </w:t>
      </w:r>
      <w:r w:rsidRPr="00DA1BDB">
        <w:rPr>
          <w:b/>
          <w:color w:val="00B050"/>
          <w:u w:val="single"/>
        </w:rPr>
        <w:t>GPE</w:t>
      </w:r>
      <w:r w:rsidRPr="00DA1BDB">
        <w:rPr>
          <w:b/>
          <w:color w:val="00B050"/>
        </w:rPr>
        <w:t xml:space="preserve"> (1)        h = </w:t>
      </w:r>
      <w:r w:rsidRPr="00DA1BDB">
        <w:rPr>
          <w:b/>
          <w:color w:val="00B050"/>
          <w:u w:val="single"/>
        </w:rPr>
        <w:t>3500</w:t>
      </w:r>
      <w:r w:rsidRPr="00DA1BDB">
        <w:rPr>
          <w:b/>
          <w:color w:val="00B050"/>
        </w:rPr>
        <w:t xml:space="preserve">     (1)          Height of cliff = 7.3m  (1)  </w:t>
      </w:r>
    </w:p>
    <w:p w14:paraId="369BD633" w14:textId="28415E9B" w:rsidR="00DA1BDB" w:rsidRPr="00DA1BDB" w:rsidRDefault="00DA1BDB" w:rsidP="00DA1BDB">
      <w:pPr>
        <w:spacing w:after="0" w:line="240" w:lineRule="auto"/>
        <w:ind w:left="284" w:hanging="284"/>
        <w:rPr>
          <w:b/>
          <w:color w:val="00B050"/>
        </w:rPr>
      </w:pPr>
      <w:r w:rsidRPr="00DA1BDB">
        <w:rPr>
          <w:b/>
          <w:color w:val="00B050"/>
        </w:rPr>
        <w:tab/>
      </w:r>
      <w:r w:rsidRPr="00DA1BDB">
        <w:rPr>
          <w:b/>
          <w:color w:val="00B050"/>
        </w:rPr>
        <w:tab/>
      </w:r>
      <w:r w:rsidRPr="00DA1BDB">
        <w:rPr>
          <w:b/>
          <w:color w:val="00B050"/>
        </w:rPr>
        <w:tab/>
      </w:r>
      <w:r w:rsidRPr="00DA1BDB">
        <w:rPr>
          <w:b/>
          <w:color w:val="00B050"/>
        </w:rPr>
        <w:tab/>
        <w:t xml:space="preserve">      </w:t>
      </w:r>
      <w:r w:rsidRPr="00DA1BDB">
        <w:rPr>
          <w:b/>
          <w:color w:val="00B050"/>
        </w:rPr>
        <w:t xml:space="preserve">   </w:t>
      </w:r>
      <w:proofErr w:type="spellStart"/>
      <w:r w:rsidRPr="00DA1BDB">
        <w:rPr>
          <w:b/>
          <w:color w:val="00B050"/>
        </w:rPr>
        <w:t>m g</w:t>
      </w:r>
      <w:proofErr w:type="spellEnd"/>
      <w:r w:rsidRPr="00DA1BDB">
        <w:rPr>
          <w:b/>
          <w:color w:val="00B050"/>
        </w:rPr>
        <w:t xml:space="preserve"> </w:t>
      </w:r>
      <w:r w:rsidRPr="00DA1BDB">
        <w:rPr>
          <w:b/>
          <w:color w:val="00B050"/>
        </w:rPr>
        <w:tab/>
        <w:t xml:space="preserve">     </w:t>
      </w:r>
      <w:r w:rsidRPr="00DA1BDB">
        <w:rPr>
          <w:b/>
          <w:color w:val="00B050"/>
        </w:rPr>
        <w:t xml:space="preserve">48 x 10 </w:t>
      </w:r>
    </w:p>
    <w:p w14:paraId="13752CEF" w14:textId="77777777" w:rsidR="00DA1BDB" w:rsidRDefault="00DA1BDB" w:rsidP="00DA1BDB">
      <w:pPr>
        <w:spacing w:after="0" w:line="240" w:lineRule="auto"/>
        <w:ind w:left="284" w:hanging="284"/>
        <w:rPr>
          <w:b/>
          <w:color w:val="70AD47" w:themeColor="accent6"/>
        </w:rPr>
      </w:pPr>
    </w:p>
    <w:p w14:paraId="17870146" w14:textId="4BEE6194" w:rsidR="00DA1BDB" w:rsidRDefault="00DA1BDB" w:rsidP="00DA1BDB">
      <w:pPr>
        <w:spacing w:line="360" w:lineRule="auto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Part 2</w:t>
      </w:r>
    </w:p>
    <w:p w14:paraId="4CE31D02" w14:textId="20DF42E3" w:rsidR="00DA1BDB" w:rsidRDefault="00DA1BDB" w:rsidP="00DA1BDB">
      <w:pPr>
        <w:spacing w:before="160"/>
        <w:ind w:left="142" w:hanging="142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>1</w:t>
      </w:r>
      <w:r>
        <w:rPr>
          <w:rFonts w:eastAsiaTheme="minorEastAsia" w:hAnsi="Calibri" w:cs="News Gothic MT"/>
          <w:bCs/>
          <w:kern w:val="24"/>
        </w:rPr>
        <w:t>. The diagram represents the energy transfers for an oil-fired power station.</w:t>
      </w:r>
    </w:p>
    <w:p w14:paraId="3FDCC48C" w14:textId="77777777" w:rsidR="00DA1BDB" w:rsidRDefault="00DA1BDB" w:rsidP="00DA1BDB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9F69A" wp14:editId="6ED645F0">
                <wp:simplePos x="0" y="0"/>
                <wp:positionH relativeFrom="column">
                  <wp:posOffset>4867275</wp:posOffset>
                </wp:positionH>
                <wp:positionV relativeFrom="paragraph">
                  <wp:posOffset>285115</wp:posOffset>
                </wp:positionV>
                <wp:extent cx="971550" cy="581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247BE" w14:textId="77777777" w:rsidR="00DA1BDB" w:rsidRPr="009641F9" w:rsidRDefault="00DA1BDB" w:rsidP="00DA1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Generator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9F69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83.25pt;margin-top:22.45pt;width:76.5pt;height:4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" fillcolor="window" strokeweight="1pt">
                <v:stroke endcap="round"/>
                <v:textbox>
                  <w:txbxContent>
                    <w:p w14:paraId="240247BE" w14:textId="77777777" w:rsidR="00DA1BDB" w:rsidRPr="009641F9" w:rsidRDefault="00DA1BDB" w:rsidP="00DA1BDB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Generator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36CFB24" w14:textId="77777777" w:rsidR="00DA1BDB" w:rsidRDefault="00DA1BDB" w:rsidP="00DA1BDB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5F9C8" wp14:editId="708C2F37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971550" cy="5810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70823" w14:textId="77777777" w:rsidR="00DA1BDB" w:rsidRPr="009641F9" w:rsidRDefault="00DA1BDB" w:rsidP="00DA1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Turbine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5F9C8" id="Text Box 20" o:spid="_x0000_s1027" type="#_x0000_t202" style="position:absolute;left:0;text-align:left;margin-left:273.75pt;margin-top:.7pt;width:76.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" fillcolor="window" strokeweight="1pt">
                <v:stroke endcap="round"/>
                <v:textbox>
                  <w:txbxContent>
                    <w:p w14:paraId="06870823" w14:textId="77777777" w:rsidR="00DA1BDB" w:rsidRPr="009641F9" w:rsidRDefault="00DA1BDB" w:rsidP="00DA1BDB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Turbine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C4EB6" wp14:editId="06646E2B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971550" cy="5810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63419" w14:textId="77777777" w:rsidR="00DA1BDB" w:rsidRPr="009641F9" w:rsidRDefault="00DA1BDB" w:rsidP="00DA1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Water and steam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C4EB6" id="Text Box 21" o:spid="_x0000_s1028" type="#_x0000_t202" style="position:absolute;left:0;text-align:left;margin-left:155.25pt;margin-top:.7pt;width:76.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" fillcolor="window" strokeweight="1pt">
                <v:stroke endcap="round"/>
                <v:textbox>
                  <w:txbxContent>
                    <w:p w14:paraId="64163419" w14:textId="77777777" w:rsidR="00DA1BDB" w:rsidRPr="009641F9" w:rsidRDefault="00DA1BDB" w:rsidP="00DA1BDB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Water and steam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31720" wp14:editId="03FB069D">
                <wp:simplePos x="0" y="0"/>
                <wp:positionH relativeFrom="column">
                  <wp:posOffset>478155</wp:posOffset>
                </wp:positionH>
                <wp:positionV relativeFrom="paragraph">
                  <wp:posOffset>6985</wp:posOffset>
                </wp:positionV>
                <wp:extent cx="971550" cy="581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3A21E" w14:textId="77777777" w:rsidR="00DA1BDB" w:rsidRPr="009641F9" w:rsidRDefault="00DA1BDB" w:rsidP="00DA1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1720" id="Text Box 3" o:spid="_x0000_s1029" type="#_x0000_t202" style="position:absolute;left:0;text-align:left;margin-left:37.65pt;margin-top:.55pt;width:76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" fillcolor="white [3201]" strokeweight="1pt">
                <v:stroke endcap="round"/>
                <v:textbox>
                  <w:txbxContent>
                    <w:p w14:paraId="3193A21E" w14:textId="77777777" w:rsidR="00DA1BDB" w:rsidRPr="009641F9" w:rsidRDefault="00DA1BDB" w:rsidP="00DA1BDB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</w:p>
    <w:p w14:paraId="56EB441B" w14:textId="77777777" w:rsidR="00DA1BDB" w:rsidRDefault="00DA1BDB" w:rsidP="00DA1BDB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</w:p>
    <w:p w14:paraId="1AA0AA36" w14:textId="77777777" w:rsidR="00DA1BDB" w:rsidRDefault="00DA1BDB" w:rsidP="00DA1BDB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95C4C" wp14:editId="4396B058">
                <wp:simplePos x="0" y="0"/>
                <wp:positionH relativeFrom="column">
                  <wp:posOffset>1971675</wp:posOffset>
                </wp:positionH>
                <wp:positionV relativeFrom="paragraph">
                  <wp:posOffset>85725</wp:posOffset>
                </wp:positionV>
                <wp:extent cx="190500" cy="342900"/>
                <wp:effectExtent l="19050" t="19050" r="38100" b="19050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C68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3" o:spid="_x0000_s1026" type="#_x0000_t67" style="position:absolute;margin-left:155.25pt;margin-top:6.75pt;width:15pt;height:27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" adj="15600" fillcolor="gray [1629]" strokecolor="gray [1629]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7E68E" wp14:editId="6F548D1B">
                <wp:simplePos x="0" y="0"/>
                <wp:positionH relativeFrom="column">
                  <wp:posOffset>3514725</wp:posOffset>
                </wp:positionH>
                <wp:positionV relativeFrom="paragraph">
                  <wp:posOffset>94615</wp:posOffset>
                </wp:positionV>
                <wp:extent cx="190500" cy="342900"/>
                <wp:effectExtent l="19050" t="19050" r="38100" b="1905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097FD" id="Arrow: Down 34" o:spid="_x0000_s1026" type="#_x0000_t67" style="position:absolute;margin-left:276.75pt;margin-top:7.45pt;width:15pt;height:27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" adj="15600" fillcolor="#7f7f7f" strokecolor="#7f7f7f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63581" wp14:editId="7E2F5087">
                <wp:simplePos x="0" y="0"/>
                <wp:positionH relativeFrom="column">
                  <wp:posOffset>4926330</wp:posOffset>
                </wp:positionH>
                <wp:positionV relativeFrom="paragraph">
                  <wp:posOffset>64770</wp:posOffset>
                </wp:positionV>
                <wp:extent cx="190500" cy="342900"/>
                <wp:effectExtent l="19050" t="19050" r="38100" b="1905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59BDC" id="Arrow: Down 35" o:spid="_x0000_s1026" type="#_x0000_t67" style="position:absolute;margin-left:387.9pt;margin-top:5.1pt;width:15pt;height:27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" adj="15600" fillcolor="#7f7f7f" strokecolor="#7f7f7f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153DC" wp14:editId="176B12D7">
                <wp:simplePos x="0" y="0"/>
                <wp:positionH relativeFrom="column">
                  <wp:posOffset>5629275</wp:posOffset>
                </wp:positionH>
                <wp:positionV relativeFrom="paragraph">
                  <wp:posOffset>57150</wp:posOffset>
                </wp:positionV>
                <wp:extent cx="190500" cy="342900"/>
                <wp:effectExtent l="19050" t="0" r="19050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4C5DD" id="Arrow: Down 29" o:spid="_x0000_s1026" type="#_x0000_t67" style="position:absolute;margin-left:443.25pt;margin-top:4.5pt;width:1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" adj="15600" fillcolor="windowText" strokecolor="windowText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E7596" wp14:editId="02B1A6CE">
                <wp:simplePos x="0" y="0"/>
                <wp:positionH relativeFrom="column">
                  <wp:posOffset>4267200</wp:posOffset>
                </wp:positionH>
                <wp:positionV relativeFrom="paragraph">
                  <wp:posOffset>66040</wp:posOffset>
                </wp:positionV>
                <wp:extent cx="190500" cy="342900"/>
                <wp:effectExtent l="19050" t="0" r="19050" b="3810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A32D4" id="Arrow: Down 30" o:spid="_x0000_s1026" type="#_x0000_t67" style="position:absolute;margin-left:336pt;margin-top:5.2pt;width:1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" adj="15600" fillcolor="windowText" strokecolor="windowText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8DFDD" wp14:editId="10910683">
                <wp:simplePos x="0" y="0"/>
                <wp:positionH relativeFrom="column">
                  <wp:posOffset>2762250</wp:posOffset>
                </wp:positionH>
                <wp:positionV relativeFrom="paragraph">
                  <wp:posOffset>85090</wp:posOffset>
                </wp:positionV>
                <wp:extent cx="190500" cy="342900"/>
                <wp:effectExtent l="19050" t="0" r="19050" b="3810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68B11" id="Arrow: Down 31" o:spid="_x0000_s1026" type="#_x0000_t67" style="position:absolute;margin-left:217.5pt;margin-top:6.7pt;width:1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" adj="15600" fillcolor="windowText" strokecolor="windowText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38AB6" wp14:editId="50DD27A8">
                <wp:simplePos x="0" y="0"/>
                <wp:positionH relativeFrom="column">
                  <wp:posOffset>1249680</wp:posOffset>
                </wp:positionH>
                <wp:positionV relativeFrom="paragraph">
                  <wp:posOffset>102870</wp:posOffset>
                </wp:positionV>
                <wp:extent cx="190500" cy="342900"/>
                <wp:effectExtent l="19050" t="0" r="19050" b="3810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3194D" id="Arrow: Down 28" o:spid="_x0000_s1026" type="#_x0000_t67" style="position:absolute;margin-left:98.4pt;margin-top:8.1pt;width:1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" adj="15600" fillcolor="black [3213]" strokecolor="black [3213]" strokeweight="1pt"/>
            </w:pict>
          </mc:Fallback>
        </mc:AlternateContent>
      </w:r>
    </w:p>
    <w:p w14:paraId="20AE8A66" w14:textId="77777777" w:rsidR="00DA1BDB" w:rsidRDefault="00DA1BDB" w:rsidP="00DA1BDB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73312" wp14:editId="797F079C">
                <wp:simplePos x="0" y="0"/>
                <wp:positionH relativeFrom="rightMargin">
                  <wp:posOffset>-57150</wp:posOffset>
                </wp:positionH>
                <wp:positionV relativeFrom="paragraph">
                  <wp:posOffset>274320</wp:posOffset>
                </wp:positionV>
                <wp:extent cx="419100" cy="342900"/>
                <wp:effectExtent l="0" t="19050" r="38100" b="3810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4B5A8" id="Arrow: Down 32" o:spid="_x0000_s1026" type="#_x0000_t67" style="position:absolute;margin-left:-4.5pt;margin-top:21.6pt;width:33pt;height:27pt;rotation:-90;z-index:25168179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" adj="10800" fillcolor="windowText" strokecolor="windowText" strokeweight="1pt">
                <w10:wrap anchorx="margin"/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3F638" wp14:editId="45197046">
                <wp:simplePos x="0" y="0"/>
                <wp:positionH relativeFrom="column">
                  <wp:posOffset>4126230</wp:posOffset>
                </wp:positionH>
                <wp:positionV relativeFrom="paragraph">
                  <wp:posOffset>179070</wp:posOffset>
                </wp:positionV>
                <wp:extent cx="990600" cy="676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7D609" w14:textId="77777777" w:rsidR="00DA1BDB" w:rsidRPr="009641F9" w:rsidRDefault="00DA1BDB" w:rsidP="00DA1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Energy transferred as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F638" id="Text Box 23" o:spid="_x0000_s1030" type="#_x0000_t202" style="position:absolute;left:0;text-align:left;margin-left:324.9pt;margin-top:14.1pt;width:78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" fillcolor="window" strokeweight="1pt">
                <v:stroke endcap="round"/>
                <v:textbox>
                  <w:txbxContent>
                    <w:p w14:paraId="4997D609" w14:textId="77777777" w:rsidR="00DA1BDB" w:rsidRPr="009641F9" w:rsidRDefault="00DA1BDB" w:rsidP="00DA1BDB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Energy transferred as 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51487" wp14:editId="04217CDA">
                <wp:simplePos x="0" y="0"/>
                <wp:positionH relativeFrom="column">
                  <wp:posOffset>5516880</wp:posOffset>
                </wp:positionH>
                <wp:positionV relativeFrom="paragraph">
                  <wp:posOffset>160020</wp:posOffset>
                </wp:positionV>
                <wp:extent cx="971550" cy="6762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FB30C" w14:textId="77777777" w:rsidR="00DA1BDB" w:rsidRPr="009641F9" w:rsidRDefault="00DA1BDB" w:rsidP="00DA1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Useful energy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1487" id="Text Box 25" o:spid="_x0000_s1031" type="#_x0000_t202" style="position:absolute;left:0;text-align:left;margin-left:434.4pt;margin-top:12.6pt;width:76.5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" fillcolor="window" strokeweight="1pt">
                <v:stroke endcap="round"/>
                <v:textbox>
                  <w:txbxContent>
                    <w:p w14:paraId="15CFB30C" w14:textId="77777777" w:rsidR="00DA1BDB" w:rsidRPr="009641F9" w:rsidRDefault="00DA1BDB" w:rsidP="00DA1BDB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Useful energy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F69C6" wp14:editId="31499BB6">
                <wp:simplePos x="0" y="0"/>
                <wp:positionH relativeFrom="column">
                  <wp:posOffset>2726055</wp:posOffset>
                </wp:positionH>
                <wp:positionV relativeFrom="paragraph">
                  <wp:posOffset>198120</wp:posOffset>
                </wp:positionV>
                <wp:extent cx="971550" cy="685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47DB4" w14:textId="77777777" w:rsidR="00DA1BDB" w:rsidRPr="009641F9" w:rsidRDefault="00DA1BDB" w:rsidP="00DA1BD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641F9">
                              <w:rPr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69C6" id="Text Box 24" o:spid="_x0000_s1032" type="#_x0000_t202" style="position:absolute;left:0;text-align:left;margin-left:214.65pt;margin-top:15.6pt;width:76.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" fillcolor="window" strokeweight="1pt">
                <v:stroke endcap="round"/>
                <v:textbox>
                  <w:txbxContent>
                    <w:p w14:paraId="19747DB4" w14:textId="77777777" w:rsidR="00DA1BDB" w:rsidRPr="009641F9" w:rsidRDefault="00DA1BDB" w:rsidP="00DA1BD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641F9">
                        <w:rPr>
                          <w:b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7533B" wp14:editId="1870EE87">
                <wp:simplePos x="0" y="0"/>
                <wp:positionH relativeFrom="column">
                  <wp:posOffset>1211580</wp:posOffset>
                </wp:positionH>
                <wp:positionV relativeFrom="paragraph">
                  <wp:posOffset>207645</wp:posOffset>
                </wp:positionV>
                <wp:extent cx="971550" cy="6953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B4A85" w14:textId="77777777" w:rsidR="00DA1BDB" w:rsidRPr="009641F9" w:rsidRDefault="00DA1BDB" w:rsidP="00DA1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Energy transferred as 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533B" id="Text Box 26" o:spid="_x0000_s1033" type="#_x0000_t202" style="position:absolute;left:0;text-align:left;margin-left:95.4pt;margin-top:16.35pt;width:76.5pt;height:5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" fillcolor="window" strokeweight="1pt">
                <v:stroke endcap="round"/>
                <v:textbox>
                  <w:txbxContent>
                    <w:p w14:paraId="1CFB4A85" w14:textId="77777777" w:rsidR="00DA1BDB" w:rsidRPr="009641F9" w:rsidRDefault="00DA1BDB" w:rsidP="00DA1BDB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Energy transferred as heat</w:t>
                      </w:r>
                    </w:p>
                  </w:txbxContent>
                </v:textbox>
              </v:shape>
            </w:pict>
          </mc:Fallback>
        </mc:AlternateContent>
      </w:r>
    </w:p>
    <w:p w14:paraId="6300280B" w14:textId="77777777" w:rsidR="00DA1BDB" w:rsidRDefault="00DA1BDB" w:rsidP="00DA1BDB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</w:p>
    <w:p w14:paraId="180D28A8" w14:textId="77777777" w:rsidR="00DA1BDB" w:rsidRDefault="00DA1BDB" w:rsidP="00DA1BDB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</w:p>
    <w:p w14:paraId="4BDD75C5" w14:textId="77777777" w:rsidR="00DA1BDB" w:rsidRDefault="00DA1BDB" w:rsidP="00DA1BDB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  </w:t>
      </w:r>
    </w:p>
    <w:p w14:paraId="1E80CB98" w14:textId="77777777" w:rsidR="00DA1BDB" w:rsidRDefault="00DA1BDB" w:rsidP="00DA1BDB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What is the useful energy out? (1)   </w:t>
      </w:r>
    </w:p>
    <w:p w14:paraId="4E0F4A07" w14:textId="77777777" w:rsidR="00DA1BDB" w:rsidRPr="00EA5B43" w:rsidRDefault="00DA1BDB" w:rsidP="00DA1BDB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</w:p>
    <w:p w14:paraId="3B97D725" w14:textId="77777777" w:rsidR="00DA1BDB" w:rsidRPr="00DA1BDB" w:rsidRDefault="00DA1BDB" w:rsidP="00DA1BDB">
      <w:pPr>
        <w:spacing w:after="0" w:line="240" w:lineRule="auto"/>
        <w:ind w:left="255"/>
        <w:rPr>
          <w:rFonts w:eastAsiaTheme="minorEastAsia" w:hAnsi="Calibri" w:cs="News Gothic MT"/>
          <w:bCs/>
          <w:color w:val="00B050"/>
          <w:kern w:val="24"/>
        </w:rPr>
      </w:pPr>
      <w:r w:rsidRPr="00EA5B43">
        <w:rPr>
          <w:rFonts w:eastAsiaTheme="minorEastAsia" w:hAnsi="Calibri" w:cs="News Gothic MT"/>
          <w:bCs/>
          <w:kern w:val="24"/>
        </w:rPr>
        <w:t xml:space="preserve"> </w:t>
      </w:r>
      <w:r>
        <w:rPr>
          <w:rFonts w:eastAsiaTheme="minorEastAsia" w:hAnsi="Calibri" w:cs="News Gothic MT"/>
          <w:bCs/>
          <w:kern w:val="24"/>
        </w:rPr>
        <w:t xml:space="preserve"> </w:t>
      </w:r>
      <w:r w:rsidRPr="00DA1BDB">
        <w:rPr>
          <w:rFonts w:eastAsiaTheme="minorEastAsia" w:hAnsi="Calibri" w:cs="News Gothic MT"/>
          <w:bCs/>
          <w:color w:val="00B050"/>
          <w:kern w:val="24"/>
        </w:rPr>
        <w:t xml:space="preserve">      </w:t>
      </w:r>
      <w:r w:rsidRPr="00DA1BDB">
        <w:rPr>
          <w:rFonts w:eastAsiaTheme="minorEastAsia" w:hAnsi="Calibri" w:cs="News Gothic MT"/>
          <w:b/>
          <w:bCs/>
          <w:color w:val="00B050"/>
          <w:kern w:val="24"/>
        </w:rPr>
        <w:t>Electrical energy (1)</w:t>
      </w:r>
    </w:p>
    <w:p w14:paraId="4B256FCC" w14:textId="77777777" w:rsidR="00DA1BDB" w:rsidRPr="00C4260F" w:rsidRDefault="00DA1BDB" w:rsidP="00DA1BDB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</w:p>
    <w:p w14:paraId="763EB847" w14:textId="77777777" w:rsidR="00DA1BDB" w:rsidRDefault="00DA1BDB" w:rsidP="00DA1BDB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In what form will energy be “wasted” in this process? (1)  </w:t>
      </w:r>
    </w:p>
    <w:p w14:paraId="5F306D75" w14:textId="77777777" w:rsidR="00DA1BDB" w:rsidRDefault="00DA1BDB" w:rsidP="00DA1BDB">
      <w:pPr>
        <w:spacing w:after="0" w:line="240" w:lineRule="auto"/>
        <w:ind w:left="255"/>
        <w:rPr>
          <w:rFonts w:eastAsiaTheme="minorEastAsia" w:hAnsi="Calibri" w:cs="News Gothic MT"/>
          <w:b/>
          <w:bCs/>
          <w:color w:val="70AD47" w:themeColor="accent6"/>
          <w:kern w:val="24"/>
        </w:rPr>
      </w:pPr>
    </w:p>
    <w:p w14:paraId="5FE41079" w14:textId="77777777" w:rsidR="00DA1BDB" w:rsidRPr="00DA1BDB" w:rsidRDefault="00DA1BDB" w:rsidP="00DA1BDB">
      <w:pPr>
        <w:spacing w:after="0" w:line="240" w:lineRule="auto"/>
        <w:ind w:left="615"/>
        <w:rPr>
          <w:rFonts w:eastAsiaTheme="minorEastAsia" w:hAnsi="Calibri" w:cs="News Gothic MT"/>
          <w:bCs/>
          <w:color w:val="00B050"/>
          <w:kern w:val="24"/>
        </w:rPr>
      </w:pPr>
      <w:r w:rsidRPr="00DA1BDB">
        <w:rPr>
          <w:rFonts w:eastAsiaTheme="minorEastAsia" w:hAnsi="Calibri" w:cs="News Gothic MT"/>
          <w:b/>
          <w:bCs/>
          <w:color w:val="00B050"/>
          <w:kern w:val="24"/>
        </w:rPr>
        <w:t>Thermal (internal) energy (1)</w:t>
      </w:r>
    </w:p>
    <w:p w14:paraId="4B58CC2C" w14:textId="77777777" w:rsidR="00DA1BDB" w:rsidRPr="00021AD9" w:rsidRDefault="00DA1BDB" w:rsidP="00DA1BDB">
      <w:pPr>
        <w:pStyle w:val="ListParagraph"/>
        <w:rPr>
          <w:rFonts w:eastAsiaTheme="minorEastAsia" w:hAnsi="Calibri" w:cs="News Gothic MT"/>
          <w:bCs/>
          <w:kern w:val="24"/>
        </w:rPr>
      </w:pPr>
    </w:p>
    <w:p w14:paraId="289D8223" w14:textId="77777777" w:rsidR="00DA1BDB" w:rsidRPr="00B73375" w:rsidRDefault="00DA1BDB" w:rsidP="00DA1BDB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hAnsi="Calibri" w:cs="News Gothic MT"/>
          <w:bCs/>
          <w:color w:val="000000" w:themeColor="text1"/>
          <w:kern w:val="24"/>
        </w:rPr>
      </w:pPr>
      <w:r>
        <w:rPr>
          <w:rFonts w:eastAsiaTheme="minorEastAsia" w:hAnsi="Calibri" w:cs="News Gothic MT"/>
          <w:b/>
          <w:bCs/>
          <w:color w:val="70AD47" w:themeColor="accent6"/>
          <w:kern w:val="24"/>
        </w:rPr>
        <w:t xml:space="preserve"> </w:t>
      </w:r>
      <w:r w:rsidRPr="00B73375">
        <w:rPr>
          <w:rFonts w:eastAsiaTheme="minorEastAsia" w:hAnsi="Calibri" w:cs="News Gothic MT"/>
          <w:bCs/>
          <w:color w:val="000000" w:themeColor="text1"/>
          <w:kern w:val="24"/>
        </w:rPr>
        <w:t xml:space="preserve">What useful energy store is represented by the box labelled </w:t>
      </w:r>
      <w:r w:rsidRPr="00F26905">
        <w:rPr>
          <w:rFonts w:eastAsiaTheme="minorEastAsia" w:hAnsi="Calibri" w:cs="News Gothic MT"/>
          <w:b/>
          <w:bCs/>
          <w:color w:val="000000" w:themeColor="text1"/>
          <w:kern w:val="24"/>
        </w:rPr>
        <w:t>X</w:t>
      </w:r>
      <w:r w:rsidRPr="00B73375">
        <w:rPr>
          <w:rFonts w:eastAsiaTheme="minorEastAsia" w:hAnsi="Calibri" w:cs="News Gothic MT"/>
          <w:bCs/>
          <w:color w:val="000000" w:themeColor="text1"/>
          <w:kern w:val="24"/>
        </w:rPr>
        <w:t>? (1)</w:t>
      </w:r>
    </w:p>
    <w:p w14:paraId="3D963D80" w14:textId="77777777" w:rsidR="00DA1BDB" w:rsidRDefault="00DA1BDB" w:rsidP="00DA1BDB">
      <w:pPr>
        <w:spacing w:after="0" w:line="240" w:lineRule="auto"/>
        <w:rPr>
          <w:rFonts w:eastAsiaTheme="minorEastAsia" w:hAnsi="Calibri" w:cs="News Gothic MT"/>
          <w:bCs/>
          <w:kern w:val="24"/>
        </w:rPr>
      </w:pPr>
    </w:p>
    <w:p w14:paraId="47C22799" w14:textId="77777777" w:rsidR="00DA1BDB" w:rsidRPr="00DA1BDB" w:rsidRDefault="00DA1BDB" w:rsidP="00DA1BDB">
      <w:pPr>
        <w:spacing w:after="0" w:line="240" w:lineRule="auto"/>
        <w:ind w:firstLine="720"/>
        <w:rPr>
          <w:rFonts w:eastAsiaTheme="minorEastAsia" w:hAnsi="Calibri" w:cs="News Gothic MT"/>
          <w:b/>
          <w:bCs/>
          <w:color w:val="00B050"/>
          <w:kern w:val="24"/>
        </w:rPr>
      </w:pPr>
      <w:r w:rsidRPr="00DA1BDB">
        <w:rPr>
          <w:rFonts w:eastAsiaTheme="minorEastAsia" w:hAnsi="Calibri" w:cs="News Gothic MT"/>
          <w:b/>
          <w:bCs/>
          <w:color w:val="00B050"/>
          <w:kern w:val="24"/>
        </w:rPr>
        <w:t>Movement or kinetic (1)</w:t>
      </w:r>
    </w:p>
    <w:p w14:paraId="7E75F916" w14:textId="77777777" w:rsidR="00DA1BDB" w:rsidRDefault="00DA1BDB" w:rsidP="00DA1BDB">
      <w:pPr>
        <w:pStyle w:val="ListParagraph"/>
        <w:rPr>
          <w:rFonts w:eastAsiaTheme="minorEastAsia" w:hAnsi="Calibri" w:cs="News Gothic MT"/>
          <w:bCs/>
          <w:kern w:val="24"/>
        </w:rPr>
      </w:pPr>
    </w:p>
    <w:p w14:paraId="134478C9" w14:textId="154B6679" w:rsidR="00DA1BDB" w:rsidRDefault="00DA1BDB" w:rsidP="00DA1BDB">
      <w:pPr>
        <w:spacing w:after="0" w:line="240" w:lineRule="auto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lastRenderedPageBreak/>
        <w:t>2</w:t>
      </w:r>
      <w:r>
        <w:rPr>
          <w:rFonts w:eastAsiaTheme="minorEastAsia" w:hAnsi="Calibri" w:cs="News Gothic MT"/>
          <w:bCs/>
          <w:kern w:val="24"/>
        </w:rPr>
        <w:t xml:space="preserve">. </w:t>
      </w:r>
      <w:r w:rsidR="00454577">
        <w:rPr>
          <w:rFonts w:eastAsiaTheme="minorEastAsia" w:hAnsi="Calibri" w:cs="News Gothic MT"/>
          <w:bCs/>
          <w:kern w:val="24"/>
        </w:rPr>
        <w:t xml:space="preserve">  </w:t>
      </w:r>
      <w:r>
        <w:rPr>
          <w:rFonts w:eastAsiaTheme="minorEastAsia" w:hAnsi="Calibri" w:cs="News Gothic MT"/>
          <w:bCs/>
          <w:kern w:val="24"/>
        </w:rPr>
        <w:t xml:space="preserve">Loft insulation reduces heat loss from a home.  </w:t>
      </w:r>
    </w:p>
    <w:p w14:paraId="44DA6207" w14:textId="77777777" w:rsidR="00DA1BDB" w:rsidRDefault="00DA1BDB" w:rsidP="00DA1BDB">
      <w:pPr>
        <w:spacing w:after="0" w:line="240" w:lineRule="auto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       Loft insulation can be made out of many different materials.</w:t>
      </w:r>
    </w:p>
    <w:p w14:paraId="08EF8A6D" w14:textId="77777777" w:rsidR="00DA1BDB" w:rsidRDefault="00DA1BDB" w:rsidP="00DA1BDB">
      <w:pPr>
        <w:spacing w:after="0" w:line="240" w:lineRule="auto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       Give two properties of the insulating material that will affect the amount of heat lost through the roof. (2)</w:t>
      </w:r>
    </w:p>
    <w:p w14:paraId="689E2FF1" w14:textId="77777777" w:rsidR="00DA1BDB" w:rsidRPr="00DA1BDB" w:rsidRDefault="00DA1BDB" w:rsidP="00DA1BDB">
      <w:pPr>
        <w:spacing w:after="0" w:line="240" w:lineRule="auto"/>
        <w:rPr>
          <w:rFonts w:eastAsiaTheme="minorEastAsia" w:hAnsi="Calibri" w:cs="News Gothic MT"/>
          <w:bCs/>
          <w:color w:val="00B050"/>
          <w:kern w:val="24"/>
        </w:rPr>
      </w:pPr>
    </w:p>
    <w:p w14:paraId="17A2212C" w14:textId="77777777" w:rsidR="00DA1BDB" w:rsidRPr="00DA1BDB" w:rsidRDefault="00DA1BDB" w:rsidP="00DA1BDB">
      <w:pPr>
        <w:spacing w:after="0" w:line="240" w:lineRule="auto"/>
        <w:rPr>
          <w:rFonts w:eastAsiaTheme="minorEastAsia" w:hAnsi="Calibri" w:cs="News Gothic MT"/>
          <w:b/>
          <w:bCs/>
          <w:color w:val="00B050"/>
          <w:kern w:val="24"/>
        </w:rPr>
      </w:pPr>
      <w:r w:rsidRPr="00DA1BDB">
        <w:rPr>
          <w:rFonts w:eastAsiaTheme="minorEastAsia" w:hAnsi="Calibri" w:cs="News Gothic MT"/>
          <w:bCs/>
          <w:color w:val="00B050"/>
          <w:kern w:val="24"/>
        </w:rPr>
        <w:tab/>
      </w:r>
      <w:r w:rsidRPr="00DA1BDB">
        <w:rPr>
          <w:rFonts w:eastAsiaTheme="minorEastAsia" w:hAnsi="Calibri" w:cs="News Gothic MT"/>
          <w:b/>
          <w:bCs/>
          <w:color w:val="00B050"/>
          <w:kern w:val="24"/>
        </w:rPr>
        <w:t>Thermal conductivity (1) and thickness (1) of the material</w:t>
      </w:r>
    </w:p>
    <w:p w14:paraId="41DF48AF" w14:textId="77777777" w:rsidR="00DA1BDB" w:rsidRDefault="00DA1BDB" w:rsidP="00DA1BDB">
      <w:pPr>
        <w:spacing w:after="0" w:line="240" w:lineRule="auto"/>
        <w:rPr>
          <w:rFonts w:eastAsiaTheme="minorEastAsia" w:hAnsi="Calibri" w:cs="News Gothic MT"/>
          <w:bCs/>
          <w:kern w:val="24"/>
        </w:rPr>
      </w:pPr>
    </w:p>
    <w:p w14:paraId="63406A58" w14:textId="08A6F040" w:rsidR="00DA1BDB" w:rsidRDefault="00454577" w:rsidP="00DA1BDB">
      <w:pPr>
        <w:spacing w:before="160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>3</w:t>
      </w:r>
      <w:r w:rsidR="00DA1BDB">
        <w:rPr>
          <w:rFonts w:eastAsiaTheme="minorEastAsia" w:hAnsi="Calibri" w:cs="News Gothic MT"/>
          <w:bCs/>
          <w:kern w:val="24"/>
        </w:rPr>
        <w:t xml:space="preserve">. </w:t>
      </w:r>
      <w:r>
        <w:rPr>
          <w:rFonts w:eastAsiaTheme="minorEastAsia" w:hAnsi="Calibri" w:cs="News Gothic MT"/>
          <w:bCs/>
          <w:kern w:val="24"/>
        </w:rPr>
        <w:t xml:space="preserve"> </w:t>
      </w:r>
      <w:r w:rsidR="00DA1BDB">
        <w:rPr>
          <w:rFonts w:eastAsiaTheme="minorEastAsia" w:hAnsi="Calibri" w:cs="News Gothic MT"/>
          <w:bCs/>
          <w:kern w:val="24"/>
        </w:rPr>
        <w:t>Describe two ways you could increase the efficiency of a household central heating system. (2)</w:t>
      </w:r>
    </w:p>
    <w:p w14:paraId="393C8B6F" w14:textId="77777777" w:rsidR="00DA1BDB" w:rsidRPr="00DA1BDB" w:rsidRDefault="00DA1BDB" w:rsidP="00DA1BDB">
      <w:pPr>
        <w:spacing w:before="160"/>
        <w:ind w:left="255"/>
        <w:outlineLvl w:val="0"/>
        <w:rPr>
          <w:rFonts w:eastAsiaTheme="minorEastAsia" w:hAnsi="Calibri" w:cs="News Gothic MT"/>
          <w:b/>
          <w:bCs/>
          <w:color w:val="00B050"/>
          <w:kern w:val="24"/>
        </w:rPr>
      </w:pPr>
      <w:r>
        <w:rPr>
          <w:rFonts w:eastAsiaTheme="minorEastAsia" w:hAnsi="Calibri" w:cs="News Gothic MT"/>
          <w:bCs/>
          <w:kern w:val="24"/>
        </w:rPr>
        <w:tab/>
      </w:r>
      <w:r w:rsidRPr="00DA1BDB">
        <w:rPr>
          <w:rFonts w:eastAsiaTheme="minorEastAsia" w:hAnsi="Calibri" w:cs="News Gothic MT"/>
          <w:b/>
          <w:bCs/>
          <w:color w:val="00B050"/>
          <w:kern w:val="24"/>
        </w:rPr>
        <w:t>Lag pipes carrying hot water to reduce thermal energy loss</w:t>
      </w:r>
    </w:p>
    <w:p w14:paraId="62BDF684" w14:textId="77777777" w:rsidR="00DA1BDB" w:rsidRPr="00DA1BDB" w:rsidRDefault="00DA1BDB" w:rsidP="00DA1BDB">
      <w:pPr>
        <w:spacing w:before="160"/>
        <w:ind w:left="255"/>
        <w:outlineLvl w:val="0"/>
        <w:rPr>
          <w:rFonts w:eastAsiaTheme="minorEastAsia" w:hAnsi="Calibri" w:cs="News Gothic MT"/>
          <w:b/>
          <w:bCs/>
          <w:color w:val="00B050"/>
          <w:kern w:val="24"/>
        </w:rPr>
      </w:pPr>
      <w:r w:rsidRPr="00DA1BDB">
        <w:rPr>
          <w:rFonts w:eastAsiaTheme="minorEastAsia" w:hAnsi="Calibri" w:cs="News Gothic MT"/>
          <w:b/>
          <w:bCs/>
          <w:color w:val="00B050"/>
          <w:kern w:val="24"/>
        </w:rPr>
        <w:tab/>
        <w:t>Buy a more efficient boiler</w:t>
      </w:r>
    </w:p>
    <w:p w14:paraId="2CA713F3" w14:textId="77777777" w:rsidR="00DA1BDB" w:rsidRPr="00DA1BDB" w:rsidRDefault="00DA1BDB" w:rsidP="00DA1BDB">
      <w:pPr>
        <w:spacing w:before="160"/>
        <w:ind w:left="255"/>
        <w:rPr>
          <w:rFonts w:eastAsiaTheme="minorEastAsia" w:hAnsi="Calibri" w:cs="News Gothic MT"/>
          <w:b/>
          <w:bCs/>
          <w:color w:val="00B050"/>
          <w:kern w:val="24"/>
        </w:rPr>
      </w:pPr>
      <w:r w:rsidRPr="00DA1BDB">
        <w:rPr>
          <w:rFonts w:eastAsiaTheme="minorEastAsia" w:hAnsi="Calibri" w:cs="News Gothic MT"/>
          <w:b/>
          <w:bCs/>
          <w:color w:val="00B050"/>
          <w:kern w:val="24"/>
        </w:rPr>
        <w:tab/>
        <w:t xml:space="preserve">Re-use the waste thermal energy to pre-heat water (any 2 valid answers) (2) </w:t>
      </w:r>
    </w:p>
    <w:p w14:paraId="42C23F60" w14:textId="5FFB1D68" w:rsidR="00454577" w:rsidRPr="00454577" w:rsidRDefault="00454577" w:rsidP="00454577">
      <w:pPr>
        <w:spacing w:after="0"/>
        <w:ind w:left="255"/>
        <w:rPr>
          <w:rFonts w:eastAsiaTheme="minorEastAsia" w:hAnsi="Calibri" w:cs="News Gothic MT"/>
          <w:b/>
          <w:bCs/>
          <w:kern w:val="24"/>
          <w:szCs w:val="28"/>
        </w:rPr>
      </w:pPr>
      <w:r w:rsidRPr="00454577">
        <w:rPr>
          <w:rFonts w:eastAsiaTheme="minorEastAsia" w:hAnsi="Calibri" w:cs="News Gothic MT"/>
          <w:b/>
          <w:bCs/>
          <w:kern w:val="24"/>
          <w:szCs w:val="28"/>
        </w:rPr>
        <w:t>Part 3</w:t>
      </w:r>
    </w:p>
    <w:p w14:paraId="3106166D" w14:textId="31C8985D" w:rsidR="00454577" w:rsidRPr="002257DD" w:rsidRDefault="00454577" w:rsidP="00454577">
      <w:pPr>
        <w:spacing w:before="160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>1.</w:t>
      </w:r>
      <w:r>
        <w:rPr>
          <w:rFonts w:eastAsiaTheme="minorEastAsia" w:hAnsi="Calibri" w:cs="News Gothic MT"/>
          <w:bCs/>
          <w:kern w:val="24"/>
        </w:rPr>
        <w:t xml:space="preserve"> Name four renewable and four non-renewable energy resources. (2)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3615"/>
      </w:tblGrid>
      <w:tr w:rsidR="00454577" w14:paraId="2B7B441E" w14:textId="77777777" w:rsidTr="00B32CA5">
        <w:trPr>
          <w:trHeight w:val="407"/>
          <w:jc w:val="center"/>
        </w:trPr>
        <w:tc>
          <w:tcPr>
            <w:tcW w:w="7229" w:type="dxa"/>
            <w:gridSpan w:val="2"/>
            <w:vAlign w:val="center"/>
          </w:tcPr>
          <w:p w14:paraId="51971130" w14:textId="77777777" w:rsidR="00454577" w:rsidRPr="0069594B" w:rsidRDefault="00454577" w:rsidP="00B32CA5">
            <w:pPr>
              <w:rPr>
                <w:rFonts w:eastAsiaTheme="minorEastAsia" w:hAnsi="Calibri" w:cs="News Gothic MT"/>
                <w:bCs/>
                <w:kern w:val="24"/>
                <w:sz w:val="28"/>
                <w:szCs w:val="28"/>
              </w:rPr>
            </w:pPr>
            <w:r>
              <w:rPr>
                <w:rFonts w:eastAsiaTheme="minorEastAsia" w:hAnsi="Calibri" w:cs="News Gothic MT"/>
                <w:bCs/>
                <w:kern w:val="24"/>
                <w:sz w:val="28"/>
                <w:szCs w:val="28"/>
              </w:rPr>
              <w:t xml:space="preserve">                                     </w:t>
            </w:r>
            <w:r w:rsidRPr="0069594B">
              <w:rPr>
                <w:rFonts w:eastAsiaTheme="minorEastAsia" w:hAnsi="Calibri" w:cs="News Gothic MT"/>
                <w:bCs/>
                <w:kern w:val="24"/>
                <w:sz w:val="28"/>
                <w:szCs w:val="28"/>
              </w:rPr>
              <w:t>Energy Resources</w:t>
            </w:r>
          </w:p>
        </w:tc>
      </w:tr>
      <w:tr w:rsidR="00454577" w14:paraId="332B4D06" w14:textId="77777777" w:rsidTr="00B32CA5">
        <w:trPr>
          <w:trHeight w:val="412"/>
          <w:jc w:val="center"/>
        </w:trPr>
        <w:tc>
          <w:tcPr>
            <w:tcW w:w="3614" w:type="dxa"/>
            <w:vAlign w:val="center"/>
          </w:tcPr>
          <w:p w14:paraId="32F0F908" w14:textId="77777777" w:rsidR="00454577" w:rsidRPr="0049369B" w:rsidRDefault="00454577" w:rsidP="00B32CA5">
            <w:pPr>
              <w:rPr>
                <w:rFonts w:eastAsiaTheme="minorEastAsia" w:hAnsi="Calibri" w:cs="News Gothic MT"/>
                <w:bCs/>
                <w:kern w:val="24"/>
                <w:sz w:val="28"/>
                <w:szCs w:val="28"/>
              </w:rPr>
            </w:pPr>
            <w:r>
              <w:rPr>
                <w:rFonts w:eastAsiaTheme="minorEastAsia" w:hAnsi="Calibri" w:cs="News Gothic MT"/>
                <w:bCs/>
                <w:kern w:val="24"/>
                <w:sz w:val="28"/>
                <w:szCs w:val="28"/>
              </w:rPr>
              <w:t xml:space="preserve">    </w:t>
            </w:r>
            <w:r w:rsidRPr="0049369B">
              <w:rPr>
                <w:rFonts w:eastAsiaTheme="minorEastAsia" w:hAnsi="Calibri" w:cs="News Gothic MT"/>
                <w:bCs/>
                <w:kern w:val="24"/>
                <w:sz w:val="28"/>
                <w:szCs w:val="28"/>
              </w:rPr>
              <w:t>Renewable resources</w:t>
            </w:r>
          </w:p>
        </w:tc>
        <w:tc>
          <w:tcPr>
            <w:tcW w:w="3615" w:type="dxa"/>
            <w:vAlign w:val="center"/>
          </w:tcPr>
          <w:p w14:paraId="618E8258" w14:textId="77777777" w:rsidR="00454577" w:rsidRPr="0049369B" w:rsidRDefault="00454577" w:rsidP="00B32CA5">
            <w:pPr>
              <w:rPr>
                <w:rFonts w:eastAsiaTheme="minorEastAsia" w:hAnsi="Calibri" w:cs="News Gothic MT"/>
                <w:bCs/>
                <w:kern w:val="24"/>
                <w:sz w:val="28"/>
                <w:szCs w:val="28"/>
              </w:rPr>
            </w:pPr>
            <w:r>
              <w:rPr>
                <w:rFonts w:eastAsiaTheme="minorEastAsia" w:hAnsi="Calibri" w:cs="News Gothic MT"/>
                <w:bCs/>
                <w:kern w:val="24"/>
                <w:sz w:val="28"/>
                <w:szCs w:val="28"/>
              </w:rPr>
              <w:t xml:space="preserve">   </w:t>
            </w:r>
            <w:r w:rsidRPr="0049369B">
              <w:rPr>
                <w:rFonts w:eastAsiaTheme="minorEastAsia" w:hAnsi="Calibri" w:cs="News Gothic MT"/>
                <w:bCs/>
                <w:kern w:val="24"/>
                <w:sz w:val="28"/>
                <w:szCs w:val="28"/>
              </w:rPr>
              <w:t>Non-renewable resources</w:t>
            </w:r>
          </w:p>
        </w:tc>
      </w:tr>
      <w:tr w:rsidR="00454577" w14:paraId="5046CF95" w14:textId="77777777" w:rsidTr="00B32CA5">
        <w:trPr>
          <w:jc w:val="center"/>
        </w:trPr>
        <w:tc>
          <w:tcPr>
            <w:tcW w:w="3614" w:type="dxa"/>
            <w:vAlign w:val="center"/>
          </w:tcPr>
          <w:p w14:paraId="1F36BDF7" w14:textId="77777777" w:rsidR="00454577" w:rsidRPr="00454577" w:rsidRDefault="00454577" w:rsidP="00B32CA5">
            <w:pPr>
              <w:spacing w:before="160"/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</w:pPr>
            <w:r w:rsidRPr="00454577"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  <w:t>Wind, wave</w:t>
            </w:r>
          </w:p>
        </w:tc>
        <w:tc>
          <w:tcPr>
            <w:tcW w:w="3615" w:type="dxa"/>
            <w:vAlign w:val="center"/>
          </w:tcPr>
          <w:p w14:paraId="12227DF5" w14:textId="77777777" w:rsidR="00454577" w:rsidRPr="00454577" w:rsidRDefault="00454577" w:rsidP="00B32CA5">
            <w:pPr>
              <w:spacing w:before="160"/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</w:pPr>
            <w:r w:rsidRPr="00454577"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  <w:t>Coal</w:t>
            </w:r>
          </w:p>
        </w:tc>
      </w:tr>
      <w:tr w:rsidR="00454577" w14:paraId="23A82A76" w14:textId="77777777" w:rsidTr="00B32CA5">
        <w:trPr>
          <w:jc w:val="center"/>
        </w:trPr>
        <w:tc>
          <w:tcPr>
            <w:tcW w:w="3614" w:type="dxa"/>
            <w:vAlign w:val="center"/>
          </w:tcPr>
          <w:p w14:paraId="47966E15" w14:textId="77777777" w:rsidR="00454577" w:rsidRPr="00454577" w:rsidRDefault="00454577" w:rsidP="00B32CA5">
            <w:pPr>
              <w:spacing w:before="160"/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</w:pPr>
            <w:r w:rsidRPr="00454577"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  <w:t>Hydro – electric, tidal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7109E522" w14:textId="77777777" w:rsidR="00454577" w:rsidRPr="00454577" w:rsidRDefault="00454577" w:rsidP="00B32CA5">
            <w:pPr>
              <w:spacing w:before="160"/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</w:pPr>
            <w:r w:rsidRPr="00454577"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  <w:t>Oil</w:t>
            </w:r>
          </w:p>
        </w:tc>
      </w:tr>
      <w:tr w:rsidR="00454577" w14:paraId="71419739" w14:textId="77777777" w:rsidTr="00B32CA5">
        <w:trPr>
          <w:jc w:val="center"/>
        </w:trPr>
        <w:tc>
          <w:tcPr>
            <w:tcW w:w="3614" w:type="dxa"/>
            <w:vAlign w:val="center"/>
          </w:tcPr>
          <w:p w14:paraId="0571B3EF" w14:textId="77777777" w:rsidR="00454577" w:rsidRPr="00454577" w:rsidRDefault="00454577" w:rsidP="00B32CA5">
            <w:pPr>
              <w:spacing w:before="160"/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</w:pPr>
            <w:r w:rsidRPr="00454577"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  <w:t>Bio – fuel, solar</w:t>
            </w:r>
          </w:p>
        </w:tc>
        <w:tc>
          <w:tcPr>
            <w:tcW w:w="3615" w:type="dxa"/>
            <w:vAlign w:val="center"/>
          </w:tcPr>
          <w:p w14:paraId="76107ABD" w14:textId="77777777" w:rsidR="00454577" w:rsidRPr="00454577" w:rsidRDefault="00454577" w:rsidP="00B32CA5">
            <w:pPr>
              <w:spacing w:before="160"/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</w:pPr>
            <w:r w:rsidRPr="00454577"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  <w:t>Gas</w:t>
            </w:r>
            <w:bookmarkStart w:id="0" w:name="_GoBack"/>
            <w:bookmarkEnd w:id="0"/>
          </w:p>
        </w:tc>
      </w:tr>
      <w:tr w:rsidR="00454577" w14:paraId="297160DA" w14:textId="77777777" w:rsidTr="00B32CA5">
        <w:trPr>
          <w:jc w:val="center"/>
        </w:trPr>
        <w:tc>
          <w:tcPr>
            <w:tcW w:w="3614" w:type="dxa"/>
            <w:vAlign w:val="center"/>
          </w:tcPr>
          <w:p w14:paraId="7C535B91" w14:textId="77777777" w:rsidR="00454577" w:rsidRPr="00454577" w:rsidRDefault="00454577" w:rsidP="00B32CA5">
            <w:pPr>
              <w:spacing w:before="160"/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</w:pPr>
            <w:r w:rsidRPr="00454577"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  <w:t>Geothermal                                  (1)</w:t>
            </w:r>
          </w:p>
        </w:tc>
        <w:tc>
          <w:tcPr>
            <w:tcW w:w="3615" w:type="dxa"/>
            <w:vAlign w:val="center"/>
          </w:tcPr>
          <w:p w14:paraId="24ECBF3E" w14:textId="77777777" w:rsidR="00454577" w:rsidRPr="00454577" w:rsidRDefault="00454577" w:rsidP="00B32CA5">
            <w:pPr>
              <w:spacing w:before="160"/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</w:pPr>
            <w:r w:rsidRPr="00454577">
              <w:rPr>
                <w:rFonts w:eastAsiaTheme="minorEastAsia" w:hAnsi="Calibri" w:cs="News Gothic MT"/>
                <w:b/>
                <w:bCs/>
                <w:color w:val="00B050"/>
                <w:kern w:val="24"/>
                <w:sz w:val="24"/>
                <w:szCs w:val="24"/>
              </w:rPr>
              <w:t>Nuclear, peat                               (1)</w:t>
            </w:r>
          </w:p>
        </w:tc>
      </w:tr>
    </w:tbl>
    <w:p w14:paraId="7D9D4EED" w14:textId="77777777" w:rsidR="00454577" w:rsidRDefault="00454577" w:rsidP="00454577">
      <w:pPr>
        <w:spacing w:before="160"/>
        <w:ind w:left="255"/>
        <w:rPr>
          <w:rFonts w:eastAsiaTheme="minorEastAsia" w:hAnsi="Calibri" w:cs="News Gothic MT"/>
          <w:bCs/>
          <w:kern w:val="24"/>
        </w:rPr>
      </w:pPr>
    </w:p>
    <w:p w14:paraId="16E9E218" w14:textId="027EBF0C" w:rsidR="00454577" w:rsidRDefault="00454577" w:rsidP="00454577">
      <w:pPr>
        <w:spacing w:before="160"/>
        <w:ind w:left="255"/>
        <w:outlineLvl w:val="0"/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68CC63DC" wp14:editId="041FDDD2">
            <wp:simplePos x="0" y="0"/>
            <wp:positionH relativeFrom="column">
              <wp:posOffset>1762125</wp:posOffset>
            </wp:positionH>
            <wp:positionV relativeFrom="paragraph">
              <wp:posOffset>215900</wp:posOffset>
            </wp:positionV>
            <wp:extent cx="2857500" cy="1447800"/>
            <wp:effectExtent l="0" t="0" r="0" b="0"/>
            <wp:wrapNone/>
            <wp:docPr id="18" name="Picture 18" descr="Image result for electric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electric c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Ansi="Calibri" w:cs="News Gothic MT"/>
          <w:bCs/>
          <w:kern w:val="24"/>
        </w:rPr>
        <w:t>2</w:t>
      </w:r>
      <w:r>
        <w:rPr>
          <w:rFonts w:eastAsiaTheme="minorEastAsia" w:hAnsi="Calibri" w:cs="News Gothic MT"/>
          <w:bCs/>
          <w:kern w:val="24"/>
        </w:rPr>
        <w:t xml:space="preserve">. </w:t>
      </w:r>
      <w:r>
        <w:t>An electric car uses no fossil fuels to turn its motor.</w:t>
      </w:r>
    </w:p>
    <w:p w14:paraId="25938045" w14:textId="77777777" w:rsidR="00454577" w:rsidRDefault="00454577" w:rsidP="00454577">
      <w:pPr>
        <w:spacing w:before="160"/>
        <w:ind w:left="255"/>
      </w:pPr>
    </w:p>
    <w:p w14:paraId="26ACB0D5" w14:textId="77777777" w:rsidR="00454577" w:rsidRDefault="00454577" w:rsidP="00454577">
      <w:pPr>
        <w:spacing w:before="160"/>
        <w:ind w:left="255"/>
      </w:pPr>
    </w:p>
    <w:p w14:paraId="4A08A615" w14:textId="77777777" w:rsidR="00454577" w:rsidRDefault="00454577" w:rsidP="00454577">
      <w:pPr>
        <w:spacing w:before="160"/>
        <w:ind w:left="255"/>
      </w:pPr>
    </w:p>
    <w:p w14:paraId="48D85124" w14:textId="77777777" w:rsidR="00454577" w:rsidRPr="002257DD" w:rsidRDefault="00454577" w:rsidP="00454577">
      <w:pPr>
        <w:spacing w:before="160"/>
        <w:ind w:left="255"/>
        <w:rPr>
          <w:rFonts w:eastAsiaTheme="minorEastAsia" w:hAnsi="Calibri" w:cs="News Gothic MT"/>
          <w:bCs/>
          <w:kern w:val="24"/>
        </w:rPr>
      </w:pPr>
    </w:p>
    <w:p w14:paraId="2DAD9FEE" w14:textId="77777777" w:rsidR="00454577" w:rsidRPr="00210B70" w:rsidRDefault="00454577" w:rsidP="00454577">
      <w:pPr>
        <w:spacing w:before="160"/>
        <w:ind w:left="2869" w:firstLine="11"/>
        <w:rPr>
          <w:b/>
          <w:color w:val="C45911" w:themeColor="accent2" w:themeShade="BF"/>
          <w:sz w:val="32"/>
          <w:szCs w:val="32"/>
        </w:rPr>
      </w:pPr>
    </w:p>
    <w:p w14:paraId="78DD3CBB" w14:textId="77777777" w:rsidR="00454577" w:rsidRDefault="00454577" w:rsidP="00454577">
      <w:pPr>
        <w:spacing w:after="0" w:line="240" w:lineRule="auto"/>
        <w:ind w:left="709" w:hanging="709"/>
      </w:pPr>
      <w:r>
        <w:rPr>
          <w:b/>
          <w:color w:val="C45911" w:themeColor="accent2" w:themeShade="BF"/>
        </w:rPr>
        <w:tab/>
      </w:r>
      <w:r w:rsidRPr="00587082">
        <w:t>The</w:t>
      </w:r>
      <w:r>
        <w:rPr>
          <w:b/>
        </w:rPr>
        <w:t xml:space="preserve"> </w:t>
      </w:r>
      <w:r>
        <w:t>manufacturer claims that this car does not contribute to carbon dioxide emissions into the atmosphere.</w:t>
      </w:r>
    </w:p>
    <w:p w14:paraId="5A6FD8E1" w14:textId="77777777" w:rsidR="00454577" w:rsidRDefault="00454577" w:rsidP="00454577">
      <w:pPr>
        <w:spacing w:after="0" w:line="240" w:lineRule="auto"/>
        <w:ind w:left="709" w:hanging="709"/>
        <w:outlineLvl w:val="0"/>
      </w:pPr>
      <w:r>
        <w:tab/>
        <w:t>Explain why the manufacturer's claim is not true. (3)</w:t>
      </w:r>
    </w:p>
    <w:p w14:paraId="0FE00ED3" w14:textId="77777777" w:rsidR="00454577" w:rsidRPr="00454577" w:rsidRDefault="00454577" w:rsidP="00454577">
      <w:pPr>
        <w:spacing w:before="160" w:line="240" w:lineRule="auto"/>
        <w:ind w:left="709" w:hanging="709"/>
        <w:outlineLvl w:val="0"/>
        <w:rPr>
          <w:b/>
          <w:color w:val="00B050"/>
        </w:rPr>
      </w:pPr>
      <w:r>
        <w:t xml:space="preserve"> </w:t>
      </w:r>
      <w:r>
        <w:tab/>
      </w:r>
      <w:r w:rsidRPr="00454577">
        <w:rPr>
          <w:b/>
          <w:color w:val="00B050"/>
        </w:rPr>
        <w:t>Electrical energy store to run the car may have been produced by burning fossil fuels (1)</w:t>
      </w:r>
    </w:p>
    <w:p w14:paraId="21A57B63" w14:textId="77777777" w:rsidR="00454577" w:rsidRPr="00454577" w:rsidRDefault="00454577" w:rsidP="00454577">
      <w:pPr>
        <w:spacing w:before="160" w:line="240" w:lineRule="auto"/>
        <w:ind w:left="709" w:hanging="709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  <w:t>Burning fossil fuels releases carbon dioxide into the atmosphere (1)</w:t>
      </w:r>
    </w:p>
    <w:p w14:paraId="647B4A6C" w14:textId="2B2339A4" w:rsidR="00454577" w:rsidRPr="00454577" w:rsidRDefault="00454577" w:rsidP="00454577">
      <w:pPr>
        <w:spacing w:before="160" w:line="240" w:lineRule="auto"/>
        <w:ind w:left="709" w:hanging="709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  <w:t>Carbon dioxide emissions from the manufacture and transport of the electric car (1)</w:t>
      </w:r>
    </w:p>
    <w:p w14:paraId="01671AEE" w14:textId="6B80C179" w:rsidR="00454577" w:rsidRDefault="00454577" w:rsidP="00454577">
      <w:pPr>
        <w:spacing w:before="160" w:line="240" w:lineRule="auto"/>
        <w:ind w:left="709" w:hanging="709"/>
        <w:outlineLvl w:val="0"/>
        <w:rPr>
          <w:b/>
          <w:color w:val="70AD47" w:themeColor="accent6"/>
        </w:rPr>
      </w:pPr>
    </w:p>
    <w:p w14:paraId="458B34D2" w14:textId="77777777" w:rsidR="00454577" w:rsidRPr="00EA60D5" w:rsidRDefault="00454577" w:rsidP="00454577">
      <w:pPr>
        <w:spacing w:before="160" w:line="240" w:lineRule="auto"/>
        <w:ind w:left="709" w:hanging="709"/>
        <w:outlineLvl w:val="0"/>
        <w:rPr>
          <w:b/>
          <w:color w:val="70AD47" w:themeColor="accent6"/>
        </w:rPr>
      </w:pPr>
    </w:p>
    <w:p w14:paraId="68E2F9AF" w14:textId="77777777" w:rsidR="00454577" w:rsidRDefault="00454577" w:rsidP="00454577">
      <w:pPr>
        <w:spacing w:before="160" w:line="240" w:lineRule="auto"/>
        <w:ind w:left="709" w:hanging="709"/>
      </w:pPr>
      <w:bookmarkStart w:id="1" w:name="_Hlk485031886"/>
      <w:bookmarkEnd w:id="1"/>
    </w:p>
    <w:p w14:paraId="6691905B" w14:textId="1CC42098" w:rsidR="00454577" w:rsidRDefault="00454577" w:rsidP="00454577">
      <w:pPr>
        <w:spacing w:after="0" w:line="240" w:lineRule="auto"/>
        <w:ind w:left="284" w:hanging="284"/>
        <w:outlineLvl w:val="0"/>
      </w:pPr>
      <w:r>
        <w:lastRenderedPageBreak/>
        <w:t>3</w:t>
      </w:r>
      <w:r>
        <w:t xml:space="preserve">. Explain why fossil fuels are considered to be a more reliable energy resource for electricity production than the   </w:t>
      </w:r>
    </w:p>
    <w:p w14:paraId="795BCE78" w14:textId="77777777" w:rsidR="00454577" w:rsidRDefault="00454577" w:rsidP="00454577">
      <w:pPr>
        <w:spacing w:after="0" w:line="240" w:lineRule="auto"/>
        <w:ind w:left="284" w:hanging="284"/>
      </w:pPr>
      <w:r>
        <w:t xml:space="preserve">       use of wind turbines. (3)</w:t>
      </w:r>
    </w:p>
    <w:p w14:paraId="520CC283" w14:textId="77777777" w:rsidR="00454577" w:rsidRPr="00EA60D5" w:rsidRDefault="00454577" w:rsidP="00454577">
      <w:pPr>
        <w:spacing w:after="0" w:line="240" w:lineRule="auto"/>
        <w:ind w:left="284" w:hanging="284"/>
        <w:rPr>
          <w:b/>
          <w:color w:val="70AD47" w:themeColor="accent6"/>
        </w:rPr>
      </w:pPr>
    </w:p>
    <w:p w14:paraId="4E8EEB3D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EA60D5">
        <w:rPr>
          <w:b/>
          <w:color w:val="70AD47" w:themeColor="accent6"/>
        </w:rPr>
        <w:tab/>
      </w:r>
      <w:r w:rsidRPr="00EA60D5">
        <w:rPr>
          <w:b/>
          <w:color w:val="70AD47" w:themeColor="accent6"/>
        </w:rPr>
        <w:tab/>
      </w:r>
      <w:r w:rsidRPr="00454577">
        <w:rPr>
          <w:b/>
          <w:color w:val="00B050"/>
        </w:rPr>
        <w:t>Fossil fuels deliver a consistent electricity supply from a power station (1)</w:t>
      </w:r>
    </w:p>
    <w:p w14:paraId="5BE36038" w14:textId="77777777" w:rsidR="00454577" w:rsidRPr="00454577" w:rsidRDefault="00454577" w:rsidP="00454577">
      <w:pPr>
        <w:spacing w:after="0" w:line="240" w:lineRule="auto"/>
        <w:ind w:left="284" w:hanging="284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</w:r>
    </w:p>
    <w:p w14:paraId="3CEF351D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>Wind turbines do not produce electricity when the wind is not blowing so they are less reliable (1)</w:t>
      </w:r>
    </w:p>
    <w:p w14:paraId="3FD55B2C" w14:textId="77777777" w:rsidR="00454577" w:rsidRPr="00454577" w:rsidRDefault="00454577" w:rsidP="00454577">
      <w:pPr>
        <w:spacing w:after="0" w:line="240" w:lineRule="auto"/>
        <w:ind w:left="284" w:hanging="284"/>
        <w:rPr>
          <w:b/>
          <w:color w:val="00B050"/>
        </w:rPr>
      </w:pPr>
    </w:p>
    <w:p w14:paraId="77178551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>Wind turbines do not produce electricity when it is too windy (1)</w:t>
      </w:r>
    </w:p>
    <w:p w14:paraId="5C626890" w14:textId="77777777" w:rsidR="00454577" w:rsidRDefault="00454577" w:rsidP="00454577">
      <w:pPr>
        <w:spacing w:after="0" w:line="240" w:lineRule="auto"/>
        <w:ind w:left="284" w:hanging="284"/>
        <w:outlineLvl w:val="0"/>
        <w:rPr>
          <w:b/>
          <w:color w:val="70AD47" w:themeColor="accent6"/>
        </w:rPr>
      </w:pPr>
    </w:p>
    <w:p w14:paraId="2ACF444F" w14:textId="73876078" w:rsidR="00454577" w:rsidRDefault="00454577" w:rsidP="00454577">
      <w:pPr>
        <w:spacing w:after="0" w:line="240" w:lineRule="auto"/>
        <w:ind w:left="284" w:hanging="284"/>
        <w:outlineLvl w:val="0"/>
      </w:pPr>
      <w:r>
        <w:t>4</w:t>
      </w:r>
      <w:r>
        <w:t xml:space="preserve">. Name an appropriate energy source for each of the following uses and briefly describe how it is used for </w:t>
      </w:r>
    </w:p>
    <w:p w14:paraId="2291687F" w14:textId="77777777" w:rsidR="00454577" w:rsidRDefault="00454577" w:rsidP="00454577">
      <w:pPr>
        <w:spacing w:after="0" w:line="240" w:lineRule="auto"/>
        <w:ind w:left="284" w:hanging="284"/>
        <w:rPr>
          <w:b/>
        </w:rPr>
      </w:pPr>
      <w:r>
        <w:t xml:space="preserve">       this purpose. (3)</w:t>
      </w:r>
    </w:p>
    <w:tbl>
      <w:tblPr>
        <w:tblStyle w:val="TableGrid"/>
        <w:tblpPr w:leftFromText="180" w:rightFromText="180" w:vertAnchor="page" w:horzAnchor="margin" w:tblpY="498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5103"/>
      </w:tblGrid>
      <w:tr w:rsidR="00454577" w:rsidRPr="00DC047A" w14:paraId="4A1AE1C9" w14:textId="77777777" w:rsidTr="00454577">
        <w:trPr>
          <w:trHeight w:val="406"/>
        </w:trPr>
        <w:tc>
          <w:tcPr>
            <w:tcW w:w="2263" w:type="dxa"/>
            <w:vAlign w:val="center"/>
          </w:tcPr>
          <w:p w14:paraId="74EF7CC5" w14:textId="77777777" w:rsidR="00454577" w:rsidRPr="00DC047A" w:rsidRDefault="00454577" w:rsidP="00454577">
            <w:pPr>
              <w:ind w:left="306" w:hanging="284"/>
              <w:rPr>
                <w:b/>
              </w:rPr>
            </w:pPr>
            <w:r w:rsidRPr="00DC047A">
              <w:rPr>
                <w:b/>
              </w:rPr>
              <w:t>Use</w:t>
            </w:r>
          </w:p>
        </w:tc>
        <w:tc>
          <w:tcPr>
            <w:tcW w:w="2127" w:type="dxa"/>
            <w:vAlign w:val="center"/>
          </w:tcPr>
          <w:p w14:paraId="22927B98" w14:textId="77777777" w:rsidR="00454577" w:rsidRPr="00DC047A" w:rsidRDefault="00454577" w:rsidP="00454577">
            <w:pPr>
              <w:rPr>
                <w:b/>
              </w:rPr>
            </w:pPr>
            <w:r w:rsidRPr="00DC047A">
              <w:rPr>
                <w:b/>
              </w:rPr>
              <w:t>Energy source</w:t>
            </w:r>
          </w:p>
        </w:tc>
        <w:tc>
          <w:tcPr>
            <w:tcW w:w="5103" w:type="dxa"/>
            <w:vAlign w:val="center"/>
          </w:tcPr>
          <w:p w14:paraId="689C2A97" w14:textId="77777777" w:rsidR="00454577" w:rsidRPr="00DC047A" w:rsidRDefault="00454577" w:rsidP="00454577">
            <w:pPr>
              <w:rPr>
                <w:b/>
              </w:rPr>
            </w:pPr>
            <w:r w:rsidRPr="00DC047A">
              <w:rPr>
                <w:b/>
              </w:rPr>
              <w:t xml:space="preserve">How it is used </w:t>
            </w:r>
          </w:p>
        </w:tc>
      </w:tr>
      <w:tr w:rsidR="00454577" w:rsidRPr="00DC047A" w14:paraId="355407FC" w14:textId="77777777" w:rsidTr="00454577">
        <w:trPr>
          <w:trHeight w:val="1080"/>
        </w:trPr>
        <w:tc>
          <w:tcPr>
            <w:tcW w:w="2263" w:type="dxa"/>
            <w:vAlign w:val="center"/>
          </w:tcPr>
          <w:p w14:paraId="0454AA53" w14:textId="77777777" w:rsidR="00454577" w:rsidRPr="00DC047A" w:rsidRDefault="00454577" w:rsidP="00454577">
            <w:pPr>
              <w:rPr>
                <w:b/>
              </w:rPr>
            </w:pPr>
            <w:r w:rsidRPr="00DC047A">
              <w:rPr>
                <w:b/>
              </w:rPr>
              <w:t>Producing electricity</w:t>
            </w:r>
          </w:p>
        </w:tc>
        <w:tc>
          <w:tcPr>
            <w:tcW w:w="2127" w:type="dxa"/>
          </w:tcPr>
          <w:p w14:paraId="3F16DE83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 xml:space="preserve">Coal, oil, gas, bio-fuel,  </w:t>
            </w:r>
          </w:p>
          <w:p w14:paraId="6B630F72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Nuclear</w:t>
            </w:r>
          </w:p>
          <w:p w14:paraId="525469AC" w14:textId="77777777" w:rsidR="00454577" w:rsidRPr="00454577" w:rsidRDefault="00454577" w:rsidP="00454577">
            <w:pPr>
              <w:rPr>
                <w:b/>
                <w:color w:val="00B050"/>
              </w:rPr>
            </w:pPr>
          </w:p>
          <w:p w14:paraId="0B66BCA3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Wind, wave, hydro – electric</w:t>
            </w:r>
          </w:p>
          <w:p w14:paraId="7F5F61D3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Geothermal</w:t>
            </w:r>
          </w:p>
        </w:tc>
        <w:tc>
          <w:tcPr>
            <w:tcW w:w="5103" w:type="dxa"/>
          </w:tcPr>
          <w:p w14:paraId="0938C6BB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Burning fuel used in the production of electricity</w:t>
            </w:r>
          </w:p>
          <w:p w14:paraId="622C96C6" w14:textId="77777777" w:rsidR="00454577" w:rsidRPr="00454577" w:rsidRDefault="00454577" w:rsidP="00454577">
            <w:pPr>
              <w:rPr>
                <w:b/>
                <w:color w:val="00B050"/>
              </w:rPr>
            </w:pPr>
          </w:p>
          <w:p w14:paraId="63A11586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Nuclear reaction provides heat for the production of electricity</w:t>
            </w:r>
          </w:p>
          <w:p w14:paraId="35C3AF97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Movement of air or water turns a turbine to produce electricity</w:t>
            </w:r>
          </w:p>
          <w:p w14:paraId="2F33FBA3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Steam from hot rocks used to produce electricity</w:t>
            </w:r>
          </w:p>
          <w:p w14:paraId="78497680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(any one source and simple description 1)</w:t>
            </w:r>
          </w:p>
        </w:tc>
      </w:tr>
      <w:tr w:rsidR="00454577" w:rsidRPr="00DC047A" w14:paraId="698476DE" w14:textId="77777777" w:rsidTr="00454577">
        <w:trPr>
          <w:trHeight w:val="1080"/>
        </w:trPr>
        <w:tc>
          <w:tcPr>
            <w:tcW w:w="2263" w:type="dxa"/>
            <w:vAlign w:val="center"/>
          </w:tcPr>
          <w:p w14:paraId="73C30F35" w14:textId="77777777" w:rsidR="00454577" w:rsidRPr="00DC047A" w:rsidRDefault="00454577" w:rsidP="00454577">
            <w:pPr>
              <w:rPr>
                <w:b/>
              </w:rPr>
            </w:pPr>
            <w:r w:rsidRPr="00DC047A">
              <w:rPr>
                <w:b/>
              </w:rPr>
              <w:t>Transport</w:t>
            </w:r>
          </w:p>
        </w:tc>
        <w:tc>
          <w:tcPr>
            <w:tcW w:w="2127" w:type="dxa"/>
          </w:tcPr>
          <w:p w14:paraId="1D2B5B18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Oil (petrol, diesel, fuel oil, LPG)</w:t>
            </w:r>
          </w:p>
          <w:p w14:paraId="23525E7E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Renewable resources may supply electricity</w:t>
            </w:r>
          </w:p>
        </w:tc>
        <w:tc>
          <w:tcPr>
            <w:tcW w:w="5103" w:type="dxa"/>
          </w:tcPr>
          <w:p w14:paraId="29FFD926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Burning fuel drives an engine</w:t>
            </w:r>
          </w:p>
          <w:p w14:paraId="573A4452" w14:textId="77777777" w:rsidR="00454577" w:rsidRPr="00454577" w:rsidRDefault="00454577" w:rsidP="00454577">
            <w:pPr>
              <w:rPr>
                <w:b/>
                <w:color w:val="00B050"/>
              </w:rPr>
            </w:pPr>
          </w:p>
          <w:p w14:paraId="715BDC7F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Electricity to drive a motor</w:t>
            </w:r>
          </w:p>
          <w:p w14:paraId="6C26E4C0" w14:textId="77777777" w:rsidR="00454577" w:rsidRPr="00454577" w:rsidRDefault="00454577" w:rsidP="00454577">
            <w:pPr>
              <w:rPr>
                <w:b/>
                <w:color w:val="00B050"/>
              </w:rPr>
            </w:pPr>
          </w:p>
          <w:p w14:paraId="2B229A41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 xml:space="preserve">(any one source and simple description 1)                                                       </w:t>
            </w:r>
          </w:p>
        </w:tc>
      </w:tr>
      <w:tr w:rsidR="00454577" w:rsidRPr="00DC047A" w14:paraId="5005A8F1" w14:textId="77777777" w:rsidTr="00454577">
        <w:trPr>
          <w:trHeight w:val="1080"/>
        </w:trPr>
        <w:tc>
          <w:tcPr>
            <w:tcW w:w="2263" w:type="dxa"/>
            <w:vAlign w:val="center"/>
          </w:tcPr>
          <w:p w14:paraId="19D118E3" w14:textId="77777777" w:rsidR="00454577" w:rsidRPr="00DC047A" w:rsidRDefault="00454577" w:rsidP="00454577">
            <w:pPr>
              <w:rPr>
                <w:b/>
              </w:rPr>
            </w:pPr>
            <w:r w:rsidRPr="00DC047A">
              <w:rPr>
                <w:b/>
              </w:rPr>
              <w:t>Heating a hospital</w:t>
            </w:r>
          </w:p>
        </w:tc>
        <w:tc>
          <w:tcPr>
            <w:tcW w:w="2127" w:type="dxa"/>
          </w:tcPr>
          <w:p w14:paraId="05B48812" w14:textId="77777777" w:rsidR="00454577" w:rsidRPr="00454577" w:rsidRDefault="00454577" w:rsidP="00454577">
            <w:pPr>
              <w:rPr>
                <w:b/>
                <w:color w:val="00B050"/>
              </w:rPr>
            </w:pPr>
          </w:p>
          <w:p w14:paraId="79D4D894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 xml:space="preserve">Coal, oil, gas, bio-fuel, </w:t>
            </w:r>
          </w:p>
          <w:p w14:paraId="75858EE3" w14:textId="77777777" w:rsidR="00454577" w:rsidRPr="00454577" w:rsidRDefault="00454577" w:rsidP="00454577">
            <w:pPr>
              <w:rPr>
                <w:b/>
                <w:color w:val="00B050"/>
              </w:rPr>
            </w:pPr>
          </w:p>
          <w:p w14:paraId="1FC794AD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Renewable resources may supply electricity</w:t>
            </w:r>
          </w:p>
        </w:tc>
        <w:tc>
          <w:tcPr>
            <w:tcW w:w="5103" w:type="dxa"/>
          </w:tcPr>
          <w:p w14:paraId="469F6E37" w14:textId="77777777" w:rsidR="00454577" w:rsidRPr="00454577" w:rsidRDefault="00454577" w:rsidP="00454577">
            <w:pPr>
              <w:rPr>
                <w:b/>
                <w:color w:val="00B050"/>
              </w:rPr>
            </w:pPr>
          </w:p>
          <w:p w14:paraId="6D5404C0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Burnt to heat water</w:t>
            </w:r>
          </w:p>
          <w:p w14:paraId="4B47329C" w14:textId="77777777" w:rsidR="00454577" w:rsidRPr="00454577" w:rsidRDefault="00454577" w:rsidP="00454577">
            <w:pPr>
              <w:rPr>
                <w:b/>
                <w:color w:val="00B050"/>
              </w:rPr>
            </w:pPr>
          </w:p>
          <w:p w14:paraId="056D6411" w14:textId="77777777" w:rsidR="00454577" w:rsidRPr="00454577" w:rsidRDefault="00454577" w:rsidP="00454577">
            <w:pPr>
              <w:rPr>
                <w:b/>
                <w:color w:val="00B050"/>
              </w:rPr>
            </w:pPr>
          </w:p>
          <w:p w14:paraId="50A48809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Electricity to run electric heating</w:t>
            </w:r>
          </w:p>
          <w:p w14:paraId="5303B362" w14:textId="77777777" w:rsidR="00454577" w:rsidRPr="00454577" w:rsidRDefault="00454577" w:rsidP="00454577">
            <w:pPr>
              <w:rPr>
                <w:b/>
                <w:color w:val="00B050"/>
              </w:rPr>
            </w:pPr>
            <w:r w:rsidRPr="00454577">
              <w:rPr>
                <w:b/>
                <w:color w:val="00B050"/>
              </w:rPr>
              <w:t>(any one source and simple description 1)</w:t>
            </w:r>
          </w:p>
        </w:tc>
      </w:tr>
    </w:tbl>
    <w:p w14:paraId="3F6294D9" w14:textId="77777777" w:rsidR="00454577" w:rsidRDefault="00454577" w:rsidP="00454577">
      <w:pPr>
        <w:spacing w:after="0" w:line="240" w:lineRule="auto"/>
        <w:ind w:left="284" w:hanging="284"/>
        <w:rPr>
          <w:b/>
          <w:color w:val="70AD47" w:themeColor="accent6"/>
        </w:rPr>
      </w:pPr>
    </w:p>
    <w:p w14:paraId="43F511F6" w14:textId="77777777" w:rsidR="00454577" w:rsidRDefault="00454577" w:rsidP="00454577">
      <w:pPr>
        <w:spacing w:after="0" w:line="240" w:lineRule="auto"/>
        <w:ind w:left="284" w:hanging="284"/>
        <w:rPr>
          <w:b/>
          <w:color w:val="70AD47" w:themeColor="accent6"/>
        </w:rPr>
      </w:pPr>
    </w:p>
    <w:p w14:paraId="2BBEEEFF" w14:textId="77777777" w:rsidR="00454577" w:rsidRDefault="00454577" w:rsidP="00454577">
      <w:pPr>
        <w:spacing w:after="0" w:line="240" w:lineRule="auto"/>
        <w:ind w:left="284" w:hanging="284"/>
        <w:rPr>
          <w:b/>
          <w:color w:val="70AD47" w:themeColor="accent6"/>
        </w:rPr>
      </w:pPr>
    </w:p>
    <w:p w14:paraId="56E3844D" w14:textId="77777777" w:rsidR="00454577" w:rsidRPr="00EA60D5" w:rsidRDefault="00454577" w:rsidP="00454577">
      <w:pPr>
        <w:spacing w:after="0" w:line="240" w:lineRule="auto"/>
        <w:ind w:left="284" w:hanging="284"/>
        <w:rPr>
          <w:b/>
          <w:color w:val="70AD47" w:themeColor="accent6"/>
        </w:rPr>
      </w:pPr>
    </w:p>
    <w:p w14:paraId="71576BBD" w14:textId="77777777" w:rsidR="00454577" w:rsidRDefault="00454577" w:rsidP="00454577">
      <w:pPr>
        <w:spacing w:after="0" w:line="240" w:lineRule="auto"/>
        <w:ind w:left="284" w:hanging="284"/>
      </w:pPr>
    </w:p>
    <w:p w14:paraId="41CD35D5" w14:textId="61032006" w:rsidR="00454577" w:rsidRDefault="00454577" w:rsidP="00454577">
      <w:pPr>
        <w:spacing w:after="0" w:line="240" w:lineRule="auto"/>
        <w:ind w:left="284" w:hanging="284"/>
      </w:pPr>
    </w:p>
    <w:p w14:paraId="4FF065CA" w14:textId="547DC787" w:rsidR="00454577" w:rsidRDefault="00454577" w:rsidP="00454577">
      <w:pPr>
        <w:spacing w:after="0" w:line="240" w:lineRule="auto"/>
        <w:ind w:left="284" w:hanging="284"/>
      </w:pPr>
    </w:p>
    <w:p w14:paraId="785C7B61" w14:textId="0EF62350" w:rsidR="00454577" w:rsidRDefault="00454577" w:rsidP="00454577">
      <w:pPr>
        <w:spacing w:after="0" w:line="240" w:lineRule="auto"/>
        <w:ind w:left="284" w:hanging="284"/>
      </w:pPr>
    </w:p>
    <w:p w14:paraId="13B57D45" w14:textId="3493854D" w:rsidR="00454577" w:rsidRDefault="00454577" w:rsidP="00454577">
      <w:pPr>
        <w:spacing w:after="0" w:line="240" w:lineRule="auto"/>
        <w:ind w:left="284" w:hanging="284"/>
      </w:pPr>
    </w:p>
    <w:p w14:paraId="1A6DAE85" w14:textId="7CCCEC18" w:rsidR="00454577" w:rsidRDefault="00454577" w:rsidP="00454577">
      <w:pPr>
        <w:spacing w:after="0" w:line="240" w:lineRule="auto"/>
        <w:ind w:left="284" w:hanging="284"/>
      </w:pPr>
    </w:p>
    <w:p w14:paraId="5C8A555F" w14:textId="41F9F2B5" w:rsidR="00454577" w:rsidRDefault="00454577" w:rsidP="00454577">
      <w:pPr>
        <w:spacing w:after="0" w:line="240" w:lineRule="auto"/>
        <w:ind w:left="284" w:hanging="284"/>
      </w:pPr>
    </w:p>
    <w:p w14:paraId="2CE0D163" w14:textId="47CD8F51" w:rsidR="00454577" w:rsidRDefault="00454577" w:rsidP="00454577">
      <w:pPr>
        <w:spacing w:after="0" w:line="240" w:lineRule="auto"/>
        <w:ind w:left="284" w:hanging="284"/>
      </w:pPr>
    </w:p>
    <w:p w14:paraId="33FFF3CA" w14:textId="7D384C4B" w:rsidR="00454577" w:rsidRDefault="00454577" w:rsidP="00454577">
      <w:pPr>
        <w:spacing w:after="0" w:line="240" w:lineRule="auto"/>
        <w:ind w:left="284" w:hanging="284"/>
      </w:pPr>
    </w:p>
    <w:p w14:paraId="73D3D71F" w14:textId="20F0C676" w:rsidR="00454577" w:rsidRDefault="00454577" w:rsidP="00454577">
      <w:pPr>
        <w:spacing w:after="0" w:line="240" w:lineRule="auto"/>
        <w:ind w:left="284" w:hanging="284"/>
      </w:pPr>
    </w:p>
    <w:p w14:paraId="4FFA5CA1" w14:textId="52C07C6E" w:rsidR="00454577" w:rsidRDefault="00454577" w:rsidP="00454577">
      <w:pPr>
        <w:spacing w:after="0" w:line="240" w:lineRule="auto"/>
        <w:ind w:left="284" w:hanging="284"/>
      </w:pPr>
    </w:p>
    <w:p w14:paraId="3D727009" w14:textId="6A40EE92" w:rsidR="00454577" w:rsidRDefault="00454577" w:rsidP="00454577">
      <w:pPr>
        <w:spacing w:after="0" w:line="240" w:lineRule="auto"/>
        <w:ind w:left="284" w:hanging="284"/>
      </w:pPr>
    </w:p>
    <w:p w14:paraId="580D470E" w14:textId="106BD322" w:rsidR="00454577" w:rsidRDefault="00454577" w:rsidP="00454577">
      <w:pPr>
        <w:spacing w:after="0" w:line="240" w:lineRule="auto"/>
        <w:ind w:left="284" w:hanging="284"/>
      </w:pPr>
    </w:p>
    <w:p w14:paraId="138F7A2C" w14:textId="024EB405" w:rsidR="00454577" w:rsidRDefault="00454577" w:rsidP="00454577">
      <w:pPr>
        <w:spacing w:after="0" w:line="240" w:lineRule="auto"/>
        <w:ind w:left="284" w:hanging="284"/>
      </w:pPr>
    </w:p>
    <w:p w14:paraId="205CC29D" w14:textId="21A2CD9E" w:rsidR="00454577" w:rsidRDefault="00454577" w:rsidP="00454577">
      <w:pPr>
        <w:spacing w:after="0" w:line="240" w:lineRule="auto"/>
        <w:ind w:left="284" w:hanging="284"/>
      </w:pPr>
    </w:p>
    <w:p w14:paraId="7DB6E2F0" w14:textId="6C2D0865" w:rsidR="00454577" w:rsidRDefault="00454577" w:rsidP="00454577">
      <w:pPr>
        <w:spacing w:after="0" w:line="240" w:lineRule="auto"/>
        <w:ind w:left="284" w:hanging="284"/>
      </w:pPr>
    </w:p>
    <w:p w14:paraId="16A80A99" w14:textId="47AB4575" w:rsidR="00454577" w:rsidRDefault="00454577" w:rsidP="00454577">
      <w:pPr>
        <w:spacing w:after="0" w:line="240" w:lineRule="auto"/>
        <w:ind w:left="284" w:hanging="284"/>
      </w:pPr>
    </w:p>
    <w:p w14:paraId="109463FC" w14:textId="27CC8327" w:rsidR="00454577" w:rsidRDefault="00454577" w:rsidP="00454577">
      <w:pPr>
        <w:spacing w:after="0" w:line="240" w:lineRule="auto"/>
        <w:ind w:left="284" w:hanging="284"/>
      </w:pPr>
    </w:p>
    <w:p w14:paraId="6BD04961" w14:textId="77777777" w:rsidR="00454577" w:rsidRDefault="00454577" w:rsidP="00454577">
      <w:pPr>
        <w:spacing w:after="0" w:line="240" w:lineRule="auto"/>
        <w:ind w:left="284" w:hanging="284"/>
      </w:pPr>
    </w:p>
    <w:p w14:paraId="78971619" w14:textId="080FCB9E" w:rsidR="00454577" w:rsidRDefault="00454577" w:rsidP="00454577">
      <w:pPr>
        <w:spacing w:after="0" w:line="240" w:lineRule="auto"/>
        <w:ind w:left="284" w:hanging="284"/>
        <w:outlineLvl w:val="0"/>
      </w:pPr>
      <w:r>
        <w:t>5</w:t>
      </w:r>
      <w:r w:rsidRPr="00DC047A">
        <w:t xml:space="preserve">. </w:t>
      </w:r>
      <w:r>
        <w:t>Worldwide agreements to reduce CO</w:t>
      </w:r>
      <w:r w:rsidRPr="009F0AE6">
        <w:rPr>
          <w:sz w:val="28"/>
          <w:szCs w:val="28"/>
          <w:vertAlign w:val="subscript"/>
        </w:rPr>
        <w:t>2</w:t>
      </w:r>
      <w:r>
        <w:t xml:space="preserve"> emissions are intended to slow down climate change. Describe how CO</w:t>
      </w:r>
      <w:r w:rsidRPr="009F0AE6">
        <w:rPr>
          <w:sz w:val="28"/>
          <w:szCs w:val="28"/>
          <w:vertAlign w:val="subscript"/>
        </w:rPr>
        <w:t>2</w:t>
      </w:r>
      <w:r>
        <w:t xml:space="preserve"> emissions contribute to climate change. (4)</w:t>
      </w:r>
    </w:p>
    <w:p w14:paraId="5737C899" w14:textId="77777777" w:rsidR="00454577" w:rsidRDefault="00454577" w:rsidP="00454577">
      <w:pPr>
        <w:spacing w:after="0" w:line="240" w:lineRule="auto"/>
        <w:ind w:left="284" w:hanging="284"/>
      </w:pPr>
    </w:p>
    <w:p w14:paraId="121777D1" w14:textId="77777777" w:rsidR="00454577" w:rsidRPr="00454577" w:rsidRDefault="00454577" w:rsidP="00454577">
      <w:pPr>
        <w:spacing w:after="0" w:line="240" w:lineRule="auto"/>
        <w:outlineLvl w:val="0"/>
        <w:rPr>
          <w:b/>
          <w:color w:val="00B050"/>
        </w:rPr>
      </w:pPr>
      <w:r>
        <w:tab/>
      </w:r>
      <w:r w:rsidRPr="00454577">
        <w:rPr>
          <w:b/>
          <w:color w:val="00B050"/>
        </w:rPr>
        <w:t>CO</w:t>
      </w:r>
      <w:r w:rsidRPr="00454577">
        <w:rPr>
          <w:b/>
          <w:color w:val="00B050"/>
          <w:vertAlign w:val="subscript"/>
        </w:rPr>
        <w:t>2</w:t>
      </w:r>
      <w:r w:rsidRPr="00454577">
        <w:rPr>
          <w:b/>
          <w:color w:val="00B050"/>
        </w:rPr>
        <w:t xml:space="preserve"> is released from burning fossil fuels</w:t>
      </w:r>
    </w:p>
    <w:p w14:paraId="295C456C" w14:textId="77777777" w:rsidR="00454577" w:rsidRPr="00454577" w:rsidRDefault="00454577" w:rsidP="00454577">
      <w:pPr>
        <w:spacing w:after="0" w:line="240" w:lineRule="auto"/>
        <w:ind w:left="720"/>
        <w:outlineLvl w:val="0"/>
        <w:rPr>
          <w:b/>
          <w:color w:val="00B050"/>
        </w:rPr>
      </w:pPr>
      <w:r w:rsidRPr="00454577">
        <w:rPr>
          <w:b/>
          <w:color w:val="00B050"/>
        </w:rPr>
        <w:t>This CO</w:t>
      </w:r>
      <w:r w:rsidRPr="00454577">
        <w:rPr>
          <w:b/>
          <w:color w:val="00B050"/>
          <w:vertAlign w:val="subscript"/>
        </w:rPr>
        <w:t>2</w:t>
      </w:r>
      <w:r w:rsidRPr="00454577">
        <w:rPr>
          <w:b/>
          <w:color w:val="00B050"/>
        </w:rPr>
        <w:t xml:space="preserve"> builds up in the atmosphere</w:t>
      </w:r>
    </w:p>
    <w:p w14:paraId="53E0186D" w14:textId="77777777" w:rsidR="00454577" w:rsidRPr="00454577" w:rsidRDefault="00454577" w:rsidP="00454577">
      <w:pPr>
        <w:spacing w:after="0" w:line="240" w:lineRule="auto"/>
        <w:ind w:left="720"/>
        <w:outlineLvl w:val="0"/>
        <w:rPr>
          <w:b/>
          <w:color w:val="00B050"/>
        </w:rPr>
      </w:pPr>
      <w:r w:rsidRPr="00454577">
        <w:rPr>
          <w:b/>
          <w:color w:val="00B050"/>
        </w:rPr>
        <w:t>Increased CO</w:t>
      </w:r>
      <w:r w:rsidRPr="00454577">
        <w:rPr>
          <w:b/>
          <w:color w:val="00B050"/>
          <w:vertAlign w:val="subscript"/>
        </w:rPr>
        <w:t>2</w:t>
      </w:r>
      <w:r w:rsidRPr="00454577">
        <w:rPr>
          <w:b/>
          <w:color w:val="00B050"/>
        </w:rPr>
        <w:t xml:space="preserve"> in the atmosphere causes the atmosphere to heat up (retain heat)</w:t>
      </w:r>
    </w:p>
    <w:p w14:paraId="5715DF6B" w14:textId="77777777" w:rsidR="00454577" w:rsidRPr="00454577" w:rsidRDefault="00454577" w:rsidP="00454577">
      <w:pPr>
        <w:spacing w:after="0" w:line="240" w:lineRule="auto"/>
        <w:ind w:left="720"/>
        <w:rPr>
          <w:b/>
          <w:color w:val="00B050"/>
        </w:rPr>
      </w:pPr>
      <w:r w:rsidRPr="00454577">
        <w:rPr>
          <w:b/>
          <w:color w:val="00B050"/>
        </w:rPr>
        <w:t>This occurs because longer wavelength IR heat re-radiated from the Earth's surface cannot easily penetrate the CO</w:t>
      </w:r>
      <w:r w:rsidRPr="00454577">
        <w:rPr>
          <w:b/>
          <w:color w:val="00B050"/>
          <w:vertAlign w:val="subscript"/>
        </w:rPr>
        <w:t>2</w:t>
      </w:r>
      <w:r w:rsidRPr="00454577">
        <w:rPr>
          <w:b/>
          <w:color w:val="00B050"/>
        </w:rPr>
        <w:t xml:space="preserve"> rich atmosphere / greenhouse gases can absorb this longer wavelength IR.</w:t>
      </w:r>
    </w:p>
    <w:p w14:paraId="7D28F332" w14:textId="77777777" w:rsidR="00454577" w:rsidRPr="00454577" w:rsidRDefault="00454577" w:rsidP="00454577">
      <w:pPr>
        <w:spacing w:after="0" w:line="240" w:lineRule="auto"/>
        <w:ind w:left="720"/>
        <w:outlineLvl w:val="0"/>
        <w:rPr>
          <w:b/>
          <w:color w:val="00B050"/>
        </w:rPr>
      </w:pPr>
      <w:r w:rsidRPr="00454577">
        <w:rPr>
          <w:b/>
          <w:color w:val="00B050"/>
        </w:rPr>
        <w:t>Higher global temperatures result</w:t>
      </w:r>
    </w:p>
    <w:p w14:paraId="2706B183" w14:textId="77777777" w:rsidR="00454577" w:rsidRPr="00454577" w:rsidRDefault="00454577" w:rsidP="00454577">
      <w:pPr>
        <w:spacing w:after="0" w:line="240" w:lineRule="auto"/>
        <w:ind w:left="720"/>
        <w:outlineLvl w:val="0"/>
        <w:rPr>
          <w:b/>
          <w:color w:val="00B050"/>
        </w:rPr>
      </w:pPr>
      <w:r w:rsidRPr="00454577">
        <w:rPr>
          <w:b/>
          <w:color w:val="00B050"/>
        </w:rPr>
        <w:t>This can lead to reduced ice, changing weather patterns and expanding oceans.</w:t>
      </w:r>
    </w:p>
    <w:p w14:paraId="46D4BB3E" w14:textId="77777777" w:rsidR="00454577" w:rsidRDefault="00454577" w:rsidP="00454577">
      <w:pPr>
        <w:ind w:left="720"/>
        <w:rPr>
          <w:b/>
          <w:color w:val="70AD47" w:themeColor="accent6"/>
        </w:rPr>
      </w:pPr>
      <w:r w:rsidRPr="00454577">
        <w:rPr>
          <w:b/>
          <w:color w:val="00B050"/>
        </w:rPr>
        <w:t>(any four valid points)</w:t>
      </w:r>
      <w:r w:rsidRPr="00454577">
        <w:rPr>
          <w:b/>
          <w:color w:val="00B050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  <w:t>(4)</w:t>
      </w:r>
    </w:p>
    <w:p w14:paraId="6A200C64" w14:textId="77777777" w:rsidR="00454577" w:rsidRDefault="00454577" w:rsidP="00454577">
      <w:pPr>
        <w:ind w:left="720"/>
        <w:rPr>
          <w:b/>
          <w:color w:val="70AD47" w:themeColor="accent6"/>
        </w:rPr>
      </w:pPr>
    </w:p>
    <w:p w14:paraId="6A88547B" w14:textId="77777777" w:rsidR="00454577" w:rsidRDefault="00454577" w:rsidP="00454577">
      <w:pPr>
        <w:ind w:left="720"/>
        <w:rPr>
          <w:b/>
          <w:color w:val="70AD47" w:themeColor="accent6"/>
        </w:rPr>
      </w:pPr>
    </w:p>
    <w:p w14:paraId="0B1DF211" w14:textId="77777777" w:rsidR="00454577" w:rsidRDefault="00454577" w:rsidP="00454577">
      <w:pPr>
        <w:ind w:left="720"/>
        <w:rPr>
          <w:b/>
          <w:color w:val="70AD47" w:themeColor="accent6"/>
        </w:rPr>
      </w:pPr>
    </w:p>
    <w:p w14:paraId="16DC2190" w14:textId="77777777" w:rsidR="00454577" w:rsidRDefault="00454577" w:rsidP="00454577">
      <w:pPr>
        <w:ind w:left="720"/>
        <w:rPr>
          <w:b/>
          <w:color w:val="70AD47" w:themeColor="accent6"/>
        </w:rPr>
      </w:pPr>
    </w:p>
    <w:p w14:paraId="6122EEB6" w14:textId="5D4FE855" w:rsidR="00454577" w:rsidRPr="00454577" w:rsidRDefault="00454577" w:rsidP="00454577">
      <w:pPr>
        <w:rPr>
          <w:color w:val="000000" w:themeColor="text1"/>
        </w:rPr>
      </w:pPr>
      <w:r w:rsidRPr="00454577">
        <w:rPr>
          <w:color w:val="000000" w:themeColor="text1"/>
        </w:rPr>
        <w:lastRenderedPageBreak/>
        <w:t>6.</w:t>
      </w:r>
      <w:r w:rsidRPr="00454577">
        <w:rPr>
          <w:color w:val="000000" w:themeColor="text1"/>
        </w:rPr>
        <w:t xml:space="preserve"> The chart shows the world’s energy resources usage for 2015.</w:t>
      </w:r>
    </w:p>
    <w:p w14:paraId="142CB8E0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12BD2D6A" w14:textId="77777777" w:rsidR="00454577" w:rsidRPr="001E304D" w:rsidRDefault="00454577" w:rsidP="00454577">
      <w:pPr>
        <w:spacing w:after="0" w:line="240" w:lineRule="auto"/>
        <w:ind w:left="284" w:hanging="284"/>
      </w:pPr>
      <w:r w:rsidRPr="001E304D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87936" behindDoc="0" locked="0" layoutInCell="1" allowOverlap="1" wp14:anchorId="558D6E2C" wp14:editId="2DC86042">
            <wp:simplePos x="0" y="0"/>
            <wp:positionH relativeFrom="column">
              <wp:posOffset>1177290</wp:posOffset>
            </wp:positionH>
            <wp:positionV relativeFrom="paragraph">
              <wp:posOffset>167640</wp:posOffset>
            </wp:positionV>
            <wp:extent cx="4533900" cy="3478713"/>
            <wp:effectExtent l="0" t="0" r="0" b="7620"/>
            <wp:wrapNone/>
            <wp:docPr id="8" name="Picture 8" descr="Image result for use of energy resources graph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use of energy resources graph black and 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7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EC48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260C8FE0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4AF858D2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34743EF7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6AA058ED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24807C14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7024C808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4E1AC0A9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735DE0A5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737FFE31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10479F81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26BEDB87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02F87E59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1213C792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1BDBD81A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5BFE206E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3F2F04A3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09D1B18B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4C94CA2F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031D38C1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13170920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75C5CF44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40AD4EDA" w14:textId="77777777" w:rsidR="00454577" w:rsidRDefault="00454577" w:rsidP="00454577">
      <w:pPr>
        <w:spacing w:after="0" w:line="240" w:lineRule="auto"/>
        <w:ind w:left="284" w:hanging="284"/>
        <w:outlineLvl w:val="0"/>
      </w:pPr>
      <w:r w:rsidRPr="001E304D">
        <w:tab/>
      </w:r>
      <w:r w:rsidRPr="001E304D">
        <w:tab/>
        <w:t xml:space="preserve">Discuss the likely changes to the worlds energy supplies over the next </w:t>
      </w:r>
      <w:r>
        <w:t>50</w:t>
      </w:r>
      <w:r w:rsidRPr="001E304D">
        <w:t xml:space="preserve"> years. (6)</w:t>
      </w:r>
    </w:p>
    <w:p w14:paraId="53B6D171" w14:textId="77777777" w:rsidR="00454577" w:rsidRPr="001E304D" w:rsidRDefault="00454577" w:rsidP="00454577">
      <w:pPr>
        <w:spacing w:after="0" w:line="240" w:lineRule="auto"/>
        <w:ind w:left="284" w:hanging="284"/>
      </w:pPr>
    </w:p>
    <w:p w14:paraId="278DCA7F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>
        <w:tab/>
      </w:r>
      <w:r>
        <w:tab/>
      </w:r>
      <w:r w:rsidRPr="00454577">
        <w:rPr>
          <w:b/>
          <w:color w:val="00B050"/>
        </w:rPr>
        <w:t>Fossil fuels will become more difficult to find and extract</w:t>
      </w:r>
    </w:p>
    <w:p w14:paraId="059E39F0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>Use of fossil fuels is likely to reduce</w:t>
      </w:r>
    </w:p>
    <w:p w14:paraId="222170D3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>Fossil fuels release carbon dioxide into the atmosphere</w:t>
      </w:r>
    </w:p>
    <w:p w14:paraId="77F210D0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 xml:space="preserve">Governments likely to put policies in place to reduce fossil fuel usage </w:t>
      </w:r>
    </w:p>
    <w:p w14:paraId="1C7BE451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>Nuclear fuel power stations are becoming safer, so more are being built which will increase energy from</w:t>
      </w:r>
    </w:p>
    <w:p w14:paraId="57F2A881" w14:textId="77777777" w:rsidR="00454577" w:rsidRPr="00454577" w:rsidRDefault="00454577" w:rsidP="00454577">
      <w:pPr>
        <w:spacing w:after="0" w:line="240" w:lineRule="auto"/>
        <w:ind w:left="284" w:hanging="284"/>
        <w:rPr>
          <w:b/>
          <w:color w:val="00B050"/>
        </w:rPr>
      </w:pPr>
      <w:r w:rsidRPr="00454577">
        <w:rPr>
          <w:b/>
          <w:color w:val="00B050"/>
        </w:rPr>
        <w:t xml:space="preserve">              this resource </w:t>
      </w:r>
    </w:p>
    <w:p w14:paraId="133735BB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>Combustible renewables (wood, bio-fuel) and burning waste also increases CO</w:t>
      </w:r>
      <w:r w:rsidRPr="00454577">
        <w:rPr>
          <w:b/>
          <w:color w:val="00B050"/>
          <w:sz w:val="28"/>
          <w:szCs w:val="28"/>
          <w:vertAlign w:val="subscript"/>
        </w:rPr>
        <w:t>2</w:t>
      </w:r>
      <w:r w:rsidRPr="00454577">
        <w:rPr>
          <w:b/>
          <w:color w:val="00B050"/>
        </w:rPr>
        <w:t xml:space="preserve"> so is likely to reduce</w:t>
      </w:r>
    </w:p>
    <w:p w14:paraId="48150ABE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>Other renewables are likely to increase to replace some fossil fuel usage</w:t>
      </w:r>
    </w:p>
    <w:p w14:paraId="6A4A039F" w14:textId="77777777" w:rsidR="00454577" w:rsidRPr="00454577" w:rsidRDefault="00454577" w:rsidP="00454577">
      <w:pPr>
        <w:spacing w:after="0" w:line="240" w:lineRule="auto"/>
        <w:ind w:left="284" w:hanging="284"/>
        <w:outlineLvl w:val="0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>However, energy production from renewables is limited as they often provide only small quantities of</w:t>
      </w:r>
    </w:p>
    <w:p w14:paraId="3479DA7B" w14:textId="77777777" w:rsidR="00454577" w:rsidRPr="00454577" w:rsidRDefault="00454577" w:rsidP="00454577">
      <w:pPr>
        <w:spacing w:after="0" w:line="240" w:lineRule="auto"/>
        <w:ind w:left="284" w:hanging="284"/>
        <w:rPr>
          <w:b/>
          <w:color w:val="00B050"/>
        </w:rPr>
      </w:pPr>
      <w:r w:rsidRPr="00454577">
        <w:rPr>
          <w:b/>
          <w:color w:val="00B050"/>
        </w:rPr>
        <w:t xml:space="preserve">              energy</w:t>
      </w:r>
    </w:p>
    <w:p w14:paraId="41BF73DB" w14:textId="77777777" w:rsidR="00454577" w:rsidRPr="00454577" w:rsidRDefault="00454577" w:rsidP="00454577">
      <w:pPr>
        <w:spacing w:after="0" w:line="240" w:lineRule="auto"/>
        <w:ind w:left="284" w:hanging="284"/>
        <w:rPr>
          <w:b/>
          <w:color w:val="00B050"/>
        </w:rPr>
      </w:pP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</w:r>
      <w:r w:rsidRPr="00454577">
        <w:rPr>
          <w:b/>
          <w:color w:val="00B050"/>
        </w:rPr>
        <w:tab/>
        <w:t xml:space="preserve">                                                                (Credit any reasonable responses)  (6)</w:t>
      </w:r>
    </w:p>
    <w:p w14:paraId="786E19A0" w14:textId="77777777" w:rsidR="00DA1BDB" w:rsidRPr="00454577" w:rsidRDefault="00DA1BDB" w:rsidP="00DA1BDB">
      <w:pPr>
        <w:pStyle w:val="ListParagraph"/>
        <w:rPr>
          <w:rFonts w:eastAsiaTheme="minorEastAsia" w:hAnsi="Calibri" w:cs="News Gothic MT"/>
          <w:bCs/>
          <w:color w:val="00B050"/>
          <w:kern w:val="24"/>
        </w:rPr>
      </w:pPr>
    </w:p>
    <w:p w14:paraId="1322401D" w14:textId="77777777" w:rsidR="00DA1BDB" w:rsidRDefault="00DA1BDB" w:rsidP="00DA1BDB">
      <w:pPr>
        <w:spacing w:line="360" w:lineRule="auto"/>
        <w:contextualSpacing/>
        <w:rPr>
          <w:b/>
          <w:color w:val="000000" w:themeColor="text1"/>
        </w:rPr>
      </w:pPr>
    </w:p>
    <w:p w14:paraId="598D2997" w14:textId="77777777" w:rsidR="00DA1BDB" w:rsidRPr="00F9275F" w:rsidRDefault="00DA1BDB" w:rsidP="00DA1BDB">
      <w:pPr>
        <w:spacing w:line="360" w:lineRule="auto"/>
        <w:contextualSpacing/>
        <w:rPr>
          <w:b/>
          <w:color w:val="000000" w:themeColor="text1"/>
        </w:rPr>
      </w:pPr>
    </w:p>
    <w:sectPr w:rsidR="00DA1BDB" w:rsidRPr="00F9275F" w:rsidSect="00E076E3">
      <w:headerReference w:type="default" r:id="rId14"/>
      <w:footerReference w:type="default" r:id="rId15"/>
      <w:pgSz w:w="11906" w:h="16838"/>
      <w:pgMar w:top="1814" w:right="108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A7543" w14:textId="77777777" w:rsidR="00D21857" w:rsidRDefault="00D21857" w:rsidP="00683DA2">
      <w:pPr>
        <w:spacing w:after="0" w:line="240" w:lineRule="auto"/>
      </w:pPr>
      <w:r>
        <w:separator/>
      </w:r>
    </w:p>
  </w:endnote>
  <w:endnote w:type="continuationSeparator" w:id="0">
    <w:p w14:paraId="558D9716" w14:textId="77777777" w:rsidR="00D21857" w:rsidRDefault="00D21857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179A" w14:textId="688E15CF" w:rsidR="001B4431" w:rsidRPr="00782608" w:rsidRDefault="00782608" w:rsidP="00782608">
    <w:pPr>
      <w:pStyle w:val="Footer"/>
    </w:pPr>
    <w:r>
      <w:t>©PiXL club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E7562" w14:textId="77777777" w:rsidR="00D21857" w:rsidRDefault="00D21857" w:rsidP="00683DA2">
      <w:pPr>
        <w:spacing w:after="0" w:line="240" w:lineRule="auto"/>
      </w:pPr>
      <w:r>
        <w:separator/>
      </w:r>
    </w:p>
  </w:footnote>
  <w:footnote w:type="continuationSeparator" w:id="0">
    <w:p w14:paraId="495A6193" w14:textId="77777777" w:rsidR="00D21857" w:rsidRDefault="00D21857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B1C" w14:textId="7BD0AC28" w:rsidR="001B4431" w:rsidRPr="00F9275F" w:rsidRDefault="001B4431" w:rsidP="00E00736">
    <w:pPr>
      <w:pStyle w:val="Header"/>
      <w:jc w:val="right"/>
      <w:rPr>
        <w:b/>
        <w:noProof/>
        <w:color w:val="ED7D31" w:themeColor="accent2"/>
        <w:sz w:val="36"/>
        <w:szCs w:val="32"/>
        <w:lang w:val="en-US"/>
      </w:rPr>
    </w:pPr>
    <w:r w:rsidRPr="00F9275F">
      <w:rPr>
        <w:b/>
        <w:noProof/>
        <w:color w:val="ED7D31" w:themeColor="accent2"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13DE7F7" wp14:editId="1EF8CF64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75F">
      <w:rPr>
        <w:b/>
        <w:noProof/>
        <w:color w:val="ED7D31" w:themeColor="accent2"/>
        <w:sz w:val="36"/>
        <w:szCs w:val="32"/>
        <w:lang w:val="en-US"/>
      </w:rPr>
      <w:t xml:space="preserve">GraspIT – Questions – </w:t>
    </w:r>
    <w:r w:rsidR="00F9275F" w:rsidRPr="00F9275F">
      <w:rPr>
        <w:b/>
        <w:noProof/>
        <w:color w:val="ED7D31" w:themeColor="accent2"/>
        <w:sz w:val="36"/>
        <w:szCs w:val="32"/>
        <w:lang w:val="en-US"/>
      </w:rPr>
      <w:t>Edexcel</w:t>
    </w:r>
    <w:r w:rsidRPr="00F9275F">
      <w:rPr>
        <w:b/>
        <w:noProof/>
        <w:color w:val="ED7D31" w:themeColor="accent2"/>
        <w:sz w:val="36"/>
        <w:szCs w:val="32"/>
        <w:lang w:val="en-US"/>
      </w:rPr>
      <w:t xml:space="preserve"> GCSE Physics </w:t>
    </w:r>
    <w:r w:rsidR="00F9275F" w:rsidRPr="00F9275F">
      <w:rPr>
        <w:b/>
        <w:noProof/>
        <w:color w:val="ED7D31" w:themeColor="accent2"/>
        <w:sz w:val="36"/>
        <w:szCs w:val="32"/>
        <w:lang w:val="en-US"/>
      </w:rPr>
      <w:t xml:space="preserve">Topic </w:t>
    </w:r>
    <w:r w:rsidR="00DA1BDB">
      <w:rPr>
        <w:b/>
        <w:noProof/>
        <w:color w:val="ED7D31" w:themeColor="accent2"/>
        <w:sz w:val="36"/>
        <w:szCs w:val="32"/>
        <w:lang w:val="en-US"/>
      </w:rPr>
      <w:t>3</w:t>
    </w:r>
  </w:p>
  <w:p w14:paraId="7B66F92A" w14:textId="755FD616" w:rsidR="00F9275F" w:rsidRPr="00F9275F" w:rsidRDefault="00DA1BDB" w:rsidP="00E00736">
    <w:pPr>
      <w:pStyle w:val="Header"/>
      <w:jc w:val="right"/>
      <w:rPr>
        <w:b/>
        <w:color w:val="ED7D31" w:themeColor="accent2"/>
        <w:sz w:val="32"/>
        <w:szCs w:val="32"/>
      </w:rPr>
    </w:pPr>
    <w:r>
      <w:rPr>
        <w:b/>
        <w:color w:val="ED7D31" w:themeColor="accent2"/>
        <w:sz w:val="32"/>
        <w:szCs w:val="32"/>
      </w:rPr>
      <w:t>Conservation of energy</w:t>
    </w:r>
  </w:p>
  <w:p w14:paraId="64B56625" w14:textId="77777777" w:rsidR="001B4431" w:rsidRPr="00683DA2" w:rsidRDefault="001B4431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8EEF1" wp14:editId="48CC1028">
              <wp:simplePos x="0" y="0"/>
              <wp:positionH relativeFrom="column">
                <wp:posOffset>1114606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F48B4" id="Rectangle 5" o:spid="_x0000_s1026" style="position:absolute;margin-left:87.7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&#13;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5D2"/>
    <w:multiLevelType w:val="hybridMultilevel"/>
    <w:tmpl w:val="75A4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3C13"/>
    <w:multiLevelType w:val="hybridMultilevel"/>
    <w:tmpl w:val="EEB6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292F"/>
    <w:multiLevelType w:val="hybridMultilevel"/>
    <w:tmpl w:val="A5CC2F38"/>
    <w:lvl w:ilvl="0" w:tplc="DF78B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E670F"/>
    <w:multiLevelType w:val="hybridMultilevel"/>
    <w:tmpl w:val="9E5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11E7"/>
    <w:multiLevelType w:val="hybridMultilevel"/>
    <w:tmpl w:val="1332A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50F92"/>
    <w:multiLevelType w:val="hybridMultilevel"/>
    <w:tmpl w:val="0824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2810"/>
    <w:multiLevelType w:val="hybridMultilevel"/>
    <w:tmpl w:val="C4EE6AA2"/>
    <w:lvl w:ilvl="0" w:tplc="EF5C5D60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E8A3FDC"/>
    <w:multiLevelType w:val="hybridMultilevel"/>
    <w:tmpl w:val="5BCAE65E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1ED91D8F"/>
    <w:multiLevelType w:val="hybridMultilevel"/>
    <w:tmpl w:val="A5542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4169"/>
    <w:multiLevelType w:val="hybridMultilevel"/>
    <w:tmpl w:val="447A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391F"/>
    <w:multiLevelType w:val="hybridMultilevel"/>
    <w:tmpl w:val="B6EE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76629"/>
    <w:multiLevelType w:val="hybridMultilevel"/>
    <w:tmpl w:val="0A4A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429C"/>
    <w:multiLevelType w:val="hybridMultilevel"/>
    <w:tmpl w:val="4032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5405B"/>
    <w:multiLevelType w:val="hybridMultilevel"/>
    <w:tmpl w:val="5C0E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B5BAE"/>
    <w:multiLevelType w:val="hybridMultilevel"/>
    <w:tmpl w:val="55A8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E1134"/>
    <w:multiLevelType w:val="hybridMultilevel"/>
    <w:tmpl w:val="4DD0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64D3A"/>
    <w:multiLevelType w:val="hybridMultilevel"/>
    <w:tmpl w:val="A5542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C460E"/>
    <w:multiLevelType w:val="hybridMultilevel"/>
    <w:tmpl w:val="9BB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B1C2B"/>
    <w:multiLevelType w:val="hybridMultilevel"/>
    <w:tmpl w:val="85CE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758B"/>
    <w:multiLevelType w:val="hybridMultilevel"/>
    <w:tmpl w:val="69CE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5C96"/>
    <w:multiLevelType w:val="hybridMultilevel"/>
    <w:tmpl w:val="8A42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514D"/>
    <w:multiLevelType w:val="hybridMultilevel"/>
    <w:tmpl w:val="8E72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67520"/>
    <w:multiLevelType w:val="hybridMultilevel"/>
    <w:tmpl w:val="5CC0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61E56"/>
    <w:multiLevelType w:val="hybridMultilevel"/>
    <w:tmpl w:val="0930B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1D0552"/>
    <w:multiLevelType w:val="hybridMultilevel"/>
    <w:tmpl w:val="8212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93852"/>
    <w:multiLevelType w:val="hybridMultilevel"/>
    <w:tmpl w:val="CECE716E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6" w15:restartNumberingAfterBreak="0">
    <w:nsid w:val="634B70B0"/>
    <w:multiLevelType w:val="hybridMultilevel"/>
    <w:tmpl w:val="B750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2649D"/>
    <w:multiLevelType w:val="hybridMultilevel"/>
    <w:tmpl w:val="6ACE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C398A"/>
    <w:multiLevelType w:val="hybridMultilevel"/>
    <w:tmpl w:val="286C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1312A"/>
    <w:multiLevelType w:val="hybridMultilevel"/>
    <w:tmpl w:val="CD96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13B25"/>
    <w:multiLevelType w:val="hybridMultilevel"/>
    <w:tmpl w:val="962462D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FFF46BC"/>
    <w:multiLevelType w:val="hybridMultilevel"/>
    <w:tmpl w:val="D618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B0189"/>
    <w:multiLevelType w:val="hybridMultilevel"/>
    <w:tmpl w:val="267A7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9"/>
  </w:num>
  <w:num w:numId="5">
    <w:abstractNumId w:val="5"/>
  </w:num>
  <w:num w:numId="6">
    <w:abstractNumId w:val="15"/>
  </w:num>
  <w:num w:numId="7">
    <w:abstractNumId w:val="3"/>
  </w:num>
  <w:num w:numId="8">
    <w:abstractNumId w:val="19"/>
  </w:num>
  <w:num w:numId="9">
    <w:abstractNumId w:val="31"/>
  </w:num>
  <w:num w:numId="10">
    <w:abstractNumId w:val="18"/>
  </w:num>
  <w:num w:numId="11">
    <w:abstractNumId w:val="26"/>
  </w:num>
  <w:num w:numId="12">
    <w:abstractNumId w:val="17"/>
  </w:num>
  <w:num w:numId="13">
    <w:abstractNumId w:val="12"/>
  </w:num>
  <w:num w:numId="14">
    <w:abstractNumId w:val="1"/>
  </w:num>
  <w:num w:numId="15">
    <w:abstractNumId w:val="11"/>
  </w:num>
  <w:num w:numId="16">
    <w:abstractNumId w:val="28"/>
  </w:num>
  <w:num w:numId="17">
    <w:abstractNumId w:val="14"/>
  </w:num>
  <w:num w:numId="18">
    <w:abstractNumId w:val="22"/>
  </w:num>
  <w:num w:numId="19">
    <w:abstractNumId w:val="29"/>
  </w:num>
  <w:num w:numId="20">
    <w:abstractNumId w:val="24"/>
  </w:num>
  <w:num w:numId="21">
    <w:abstractNumId w:val="0"/>
  </w:num>
  <w:num w:numId="22">
    <w:abstractNumId w:val="10"/>
  </w:num>
  <w:num w:numId="23">
    <w:abstractNumId w:val="7"/>
  </w:num>
  <w:num w:numId="24">
    <w:abstractNumId w:val="25"/>
  </w:num>
  <w:num w:numId="25">
    <w:abstractNumId w:val="30"/>
  </w:num>
  <w:num w:numId="26">
    <w:abstractNumId w:val="27"/>
  </w:num>
  <w:num w:numId="27">
    <w:abstractNumId w:val="16"/>
  </w:num>
  <w:num w:numId="28">
    <w:abstractNumId w:val="20"/>
  </w:num>
  <w:num w:numId="29">
    <w:abstractNumId w:val="23"/>
  </w:num>
  <w:num w:numId="30">
    <w:abstractNumId w:val="32"/>
  </w:num>
  <w:num w:numId="31">
    <w:abstractNumId w:val="2"/>
  </w:num>
  <w:num w:numId="32">
    <w:abstractNumId w:val="4"/>
  </w:num>
  <w:num w:numId="3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8D"/>
    <w:rsid w:val="0000177A"/>
    <w:rsid w:val="00002AB7"/>
    <w:rsid w:val="00005DE1"/>
    <w:rsid w:val="0001153E"/>
    <w:rsid w:val="00021524"/>
    <w:rsid w:val="00021AD9"/>
    <w:rsid w:val="00041412"/>
    <w:rsid w:val="00044AE0"/>
    <w:rsid w:val="00050E72"/>
    <w:rsid w:val="00052479"/>
    <w:rsid w:val="00052959"/>
    <w:rsid w:val="00062DAD"/>
    <w:rsid w:val="00067ED7"/>
    <w:rsid w:val="000743AA"/>
    <w:rsid w:val="00076D43"/>
    <w:rsid w:val="00081599"/>
    <w:rsid w:val="00084212"/>
    <w:rsid w:val="00084C3E"/>
    <w:rsid w:val="00085308"/>
    <w:rsid w:val="00087FEC"/>
    <w:rsid w:val="00092FCB"/>
    <w:rsid w:val="00093F2E"/>
    <w:rsid w:val="0009559B"/>
    <w:rsid w:val="000A08DE"/>
    <w:rsid w:val="000A596F"/>
    <w:rsid w:val="000B675B"/>
    <w:rsid w:val="000C0C1A"/>
    <w:rsid w:val="000C27B6"/>
    <w:rsid w:val="000C3A74"/>
    <w:rsid w:val="000C76F8"/>
    <w:rsid w:val="000D0CE8"/>
    <w:rsid w:val="000D7C52"/>
    <w:rsid w:val="000E05A9"/>
    <w:rsid w:val="000E3F2A"/>
    <w:rsid w:val="000E7493"/>
    <w:rsid w:val="000F61CC"/>
    <w:rsid w:val="00104DFB"/>
    <w:rsid w:val="00107A9F"/>
    <w:rsid w:val="001107FD"/>
    <w:rsid w:val="001208CD"/>
    <w:rsid w:val="0012097A"/>
    <w:rsid w:val="001322D3"/>
    <w:rsid w:val="001379B7"/>
    <w:rsid w:val="00140D13"/>
    <w:rsid w:val="00146AB8"/>
    <w:rsid w:val="00155D3A"/>
    <w:rsid w:val="00167390"/>
    <w:rsid w:val="001673D6"/>
    <w:rsid w:val="00170F2D"/>
    <w:rsid w:val="00176FEA"/>
    <w:rsid w:val="00180407"/>
    <w:rsid w:val="001851E6"/>
    <w:rsid w:val="0018679B"/>
    <w:rsid w:val="001871FA"/>
    <w:rsid w:val="001874A1"/>
    <w:rsid w:val="00191E7A"/>
    <w:rsid w:val="0019253B"/>
    <w:rsid w:val="00193696"/>
    <w:rsid w:val="00194C5C"/>
    <w:rsid w:val="001B4431"/>
    <w:rsid w:val="001B4720"/>
    <w:rsid w:val="001B4767"/>
    <w:rsid w:val="001B4AE2"/>
    <w:rsid w:val="001B4F82"/>
    <w:rsid w:val="001C3417"/>
    <w:rsid w:val="001C46E5"/>
    <w:rsid w:val="001C7DCB"/>
    <w:rsid w:val="001D019D"/>
    <w:rsid w:val="001D06C1"/>
    <w:rsid w:val="001D39BE"/>
    <w:rsid w:val="001D7600"/>
    <w:rsid w:val="001E2204"/>
    <w:rsid w:val="001E4B58"/>
    <w:rsid w:val="001E7109"/>
    <w:rsid w:val="001F52B0"/>
    <w:rsid w:val="00200E86"/>
    <w:rsid w:val="00210B70"/>
    <w:rsid w:val="00217B2D"/>
    <w:rsid w:val="00220099"/>
    <w:rsid w:val="00224E16"/>
    <w:rsid w:val="002257DD"/>
    <w:rsid w:val="00227650"/>
    <w:rsid w:val="00227B1F"/>
    <w:rsid w:val="00231F8B"/>
    <w:rsid w:val="00235E14"/>
    <w:rsid w:val="00237B7D"/>
    <w:rsid w:val="0024173C"/>
    <w:rsid w:val="002454CC"/>
    <w:rsid w:val="00246F6A"/>
    <w:rsid w:val="00251B47"/>
    <w:rsid w:val="0026416C"/>
    <w:rsid w:val="0026765D"/>
    <w:rsid w:val="00267676"/>
    <w:rsid w:val="00270DF4"/>
    <w:rsid w:val="00272EB5"/>
    <w:rsid w:val="0027786B"/>
    <w:rsid w:val="0028102C"/>
    <w:rsid w:val="00290F7C"/>
    <w:rsid w:val="00291D64"/>
    <w:rsid w:val="0029353E"/>
    <w:rsid w:val="002A7DFB"/>
    <w:rsid w:val="002B3ACC"/>
    <w:rsid w:val="002C29DA"/>
    <w:rsid w:val="002C61D3"/>
    <w:rsid w:val="002C657F"/>
    <w:rsid w:val="002C7F30"/>
    <w:rsid w:val="002D171F"/>
    <w:rsid w:val="002D4B7D"/>
    <w:rsid w:val="002D5E2C"/>
    <w:rsid w:val="002E041C"/>
    <w:rsid w:val="002E168B"/>
    <w:rsid w:val="002E377D"/>
    <w:rsid w:val="002E61D8"/>
    <w:rsid w:val="002E7038"/>
    <w:rsid w:val="002E7361"/>
    <w:rsid w:val="00306A50"/>
    <w:rsid w:val="00321AB9"/>
    <w:rsid w:val="003253A3"/>
    <w:rsid w:val="00327567"/>
    <w:rsid w:val="00333175"/>
    <w:rsid w:val="00335EEF"/>
    <w:rsid w:val="0034085D"/>
    <w:rsid w:val="00341DCA"/>
    <w:rsid w:val="003420D4"/>
    <w:rsid w:val="0034358C"/>
    <w:rsid w:val="00346E2A"/>
    <w:rsid w:val="003478D5"/>
    <w:rsid w:val="0035363E"/>
    <w:rsid w:val="00370A44"/>
    <w:rsid w:val="00380131"/>
    <w:rsid w:val="00385953"/>
    <w:rsid w:val="0039459E"/>
    <w:rsid w:val="003C5C15"/>
    <w:rsid w:val="003C76EF"/>
    <w:rsid w:val="003C7D49"/>
    <w:rsid w:val="003D29E8"/>
    <w:rsid w:val="003D3647"/>
    <w:rsid w:val="003D6EC9"/>
    <w:rsid w:val="003E3153"/>
    <w:rsid w:val="003E694F"/>
    <w:rsid w:val="00400764"/>
    <w:rsid w:val="00416185"/>
    <w:rsid w:val="004336BF"/>
    <w:rsid w:val="0043512B"/>
    <w:rsid w:val="004516F1"/>
    <w:rsid w:val="00454577"/>
    <w:rsid w:val="004715F7"/>
    <w:rsid w:val="00473F18"/>
    <w:rsid w:val="0047407A"/>
    <w:rsid w:val="0047652A"/>
    <w:rsid w:val="00477B69"/>
    <w:rsid w:val="00480113"/>
    <w:rsid w:val="00481DA0"/>
    <w:rsid w:val="00481E10"/>
    <w:rsid w:val="0048676E"/>
    <w:rsid w:val="004877F9"/>
    <w:rsid w:val="00490698"/>
    <w:rsid w:val="004917E7"/>
    <w:rsid w:val="0049369B"/>
    <w:rsid w:val="0049482D"/>
    <w:rsid w:val="00495C3A"/>
    <w:rsid w:val="004A015D"/>
    <w:rsid w:val="004A0B53"/>
    <w:rsid w:val="004A1CF1"/>
    <w:rsid w:val="004B3313"/>
    <w:rsid w:val="004B392F"/>
    <w:rsid w:val="004B3BB3"/>
    <w:rsid w:val="004B4751"/>
    <w:rsid w:val="004B4D5D"/>
    <w:rsid w:val="004B7E64"/>
    <w:rsid w:val="004C32E9"/>
    <w:rsid w:val="004E3ED7"/>
    <w:rsid w:val="004F58C3"/>
    <w:rsid w:val="004F5CC8"/>
    <w:rsid w:val="0050022C"/>
    <w:rsid w:val="0050207C"/>
    <w:rsid w:val="00502E9B"/>
    <w:rsid w:val="00503731"/>
    <w:rsid w:val="0051167F"/>
    <w:rsid w:val="00511C68"/>
    <w:rsid w:val="00512D49"/>
    <w:rsid w:val="005144F6"/>
    <w:rsid w:val="0052034E"/>
    <w:rsid w:val="00520C81"/>
    <w:rsid w:val="00520D1A"/>
    <w:rsid w:val="00525C13"/>
    <w:rsid w:val="00533F3F"/>
    <w:rsid w:val="0053555E"/>
    <w:rsid w:val="005406F9"/>
    <w:rsid w:val="00560C9B"/>
    <w:rsid w:val="00570495"/>
    <w:rsid w:val="005741A2"/>
    <w:rsid w:val="00574750"/>
    <w:rsid w:val="00575B48"/>
    <w:rsid w:val="00577866"/>
    <w:rsid w:val="0058421A"/>
    <w:rsid w:val="00587082"/>
    <w:rsid w:val="00590852"/>
    <w:rsid w:val="00590F04"/>
    <w:rsid w:val="005941E7"/>
    <w:rsid w:val="005D5778"/>
    <w:rsid w:val="005E3313"/>
    <w:rsid w:val="005F01B1"/>
    <w:rsid w:val="005F3074"/>
    <w:rsid w:val="0061592A"/>
    <w:rsid w:val="00620458"/>
    <w:rsid w:val="006273E8"/>
    <w:rsid w:val="0063311B"/>
    <w:rsid w:val="00634596"/>
    <w:rsid w:val="00634BB8"/>
    <w:rsid w:val="0063615B"/>
    <w:rsid w:val="00640611"/>
    <w:rsid w:val="00644AD9"/>
    <w:rsid w:val="00645D7B"/>
    <w:rsid w:val="00656C3E"/>
    <w:rsid w:val="0065736D"/>
    <w:rsid w:val="006609DD"/>
    <w:rsid w:val="0067432E"/>
    <w:rsid w:val="006754B3"/>
    <w:rsid w:val="006765FB"/>
    <w:rsid w:val="006774C7"/>
    <w:rsid w:val="00682897"/>
    <w:rsid w:val="00682CC3"/>
    <w:rsid w:val="0068349A"/>
    <w:rsid w:val="00683DA2"/>
    <w:rsid w:val="0068640F"/>
    <w:rsid w:val="00691434"/>
    <w:rsid w:val="0069594B"/>
    <w:rsid w:val="006A0333"/>
    <w:rsid w:val="006A2B10"/>
    <w:rsid w:val="006A7E8D"/>
    <w:rsid w:val="006B5BE1"/>
    <w:rsid w:val="006C49A5"/>
    <w:rsid w:val="006C779C"/>
    <w:rsid w:val="006D1A09"/>
    <w:rsid w:val="006D3218"/>
    <w:rsid w:val="006D38A6"/>
    <w:rsid w:val="006D755B"/>
    <w:rsid w:val="006F2BEB"/>
    <w:rsid w:val="006F57C7"/>
    <w:rsid w:val="00704C09"/>
    <w:rsid w:val="00711711"/>
    <w:rsid w:val="007154DF"/>
    <w:rsid w:val="00716B69"/>
    <w:rsid w:val="00717993"/>
    <w:rsid w:val="007228B7"/>
    <w:rsid w:val="00724D28"/>
    <w:rsid w:val="007259EE"/>
    <w:rsid w:val="007417AA"/>
    <w:rsid w:val="007468B8"/>
    <w:rsid w:val="00750930"/>
    <w:rsid w:val="007609B7"/>
    <w:rsid w:val="00770937"/>
    <w:rsid w:val="007754D5"/>
    <w:rsid w:val="00782608"/>
    <w:rsid w:val="007857C1"/>
    <w:rsid w:val="0079082B"/>
    <w:rsid w:val="007916F8"/>
    <w:rsid w:val="007A2A3C"/>
    <w:rsid w:val="007B464A"/>
    <w:rsid w:val="007C4C0C"/>
    <w:rsid w:val="007C6BF3"/>
    <w:rsid w:val="007D7EE0"/>
    <w:rsid w:val="007E2E78"/>
    <w:rsid w:val="007F5D71"/>
    <w:rsid w:val="007F7280"/>
    <w:rsid w:val="008011F2"/>
    <w:rsid w:val="00801970"/>
    <w:rsid w:val="00803466"/>
    <w:rsid w:val="008046C8"/>
    <w:rsid w:val="00806810"/>
    <w:rsid w:val="00811233"/>
    <w:rsid w:val="00824C6F"/>
    <w:rsid w:val="00837940"/>
    <w:rsid w:val="00842054"/>
    <w:rsid w:val="0084256A"/>
    <w:rsid w:val="00854908"/>
    <w:rsid w:val="00855868"/>
    <w:rsid w:val="008629CF"/>
    <w:rsid w:val="0086667D"/>
    <w:rsid w:val="00866835"/>
    <w:rsid w:val="00882E27"/>
    <w:rsid w:val="00883C34"/>
    <w:rsid w:val="008A1C83"/>
    <w:rsid w:val="008C1817"/>
    <w:rsid w:val="008C26DB"/>
    <w:rsid w:val="008C4DBC"/>
    <w:rsid w:val="008C62B9"/>
    <w:rsid w:val="008D004A"/>
    <w:rsid w:val="008D64CB"/>
    <w:rsid w:val="008E0665"/>
    <w:rsid w:val="008E7891"/>
    <w:rsid w:val="008F0902"/>
    <w:rsid w:val="0091218A"/>
    <w:rsid w:val="009316BB"/>
    <w:rsid w:val="00940BD3"/>
    <w:rsid w:val="00941BC8"/>
    <w:rsid w:val="00945736"/>
    <w:rsid w:val="00951A30"/>
    <w:rsid w:val="00955B8D"/>
    <w:rsid w:val="00963282"/>
    <w:rsid w:val="00971AAA"/>
    <w:rsid w:val="0097200E"/>
    <w:rsid w:val="00973E9D"/>
    <w:rsid w:val="0097442C"/>
    <w:rsid w:val="009762DF"/>
    <w:rsid w:val="00977446"/>
    <w:rsid w:val="009817D5"/>
    <w:rsid w:val="00983ADF"/>
    <w:rsid w:val="0099292C"/>
    <w:rsid w:val="009A109F"/>
    <w:rsid w:val="009A1B6D"/>
    <w:rsid w:val="009A4178"/>
    <w:rsid w:val="009A79E3"/>
    <w:rsid w:val="009C123A"/>
    <w:rsid w:val="009C3EA3"/>
    <w:rsid w:val="009C5A10"/>
    <w:rsid w:val="009D02BA"/>
    <w:rsid w:val="009D1409"/>
    <w:rsid w:val="009D2E79"/>
    <w:rsid w:val="009D593A"/>
    <w:rsid w:val="009D63C4"/>
    <w:rsid w:val="009E2961"/>
    <w:rsid w:val="009E5304"/>
    <w:rsid w:val="009E5ED9"/>
    <w:rsid w:val="009F08C5"/>
    <w:rsid w:val="009F3956"/>
    <w:rsid w:val="00A123DF"/>
    <w:rsid w:val="00A16359"/>
    <w:rsid w:val="00A173B1"/>
    <w:rsid w:val="00A2649F"/>
    <w:rsid w:val="00A272AA"/>
    <w:rsid w:val="00A279FF"/>
    <w:rsid w:val="00A32D53"/>
    <w:rsid w:val="00A501F1"/>
    <w:rsid w:val="00A524AB"/>
    <w:rsid w:val="00A56497"/>
    <w:rsid w:val="00A8246C"/>
    <w:rsid w:val="00A8468F"/>
    <w:rsid w:val="00A84C80"/>
    <w:rsid w:val="00A86EC3"/>
    <w:rsid w:val="00A90465"/>
    <w:rsid w:val="00A94704"/>
    <w:rsid w:val="00AA0965"/>
    <w:rsid w:val="00AA13E4"/>
    <w:rsid w:val="00AA16FC"/>
    <w:rsid w:val="00AB291A"/>
    <w:rsid w:val="00AB37FE"/>
    <w:rsid w:val="00AB4A28"/>
    <w:rsid w:val="00AC39BC"/>
    <w:rsid w:val="00AC61FE"/>
    <w:rsid w:val="00AD47F0"/>
    <w:rsid w:val="00AE0840"/>
    <w:rsid w:val="00AE3225"/>
    <w:rsid w:val="00AE370B"/>
    <w:rsid w:val="00AE5B8E"/>
    <w:rsid w:val="00AF2729"/>
    <w:rsid w:val="00B0227F"/>
    <w:rsid w:val="00B02D2E"/>
    <w:rsid w:val="00B05E08"/>
    <w:rsid w:val="00B06215"/>
    <w:rsid w:val="00B1380F"/>
    <w:rsid w:val="00B158CE"/>
    <w:rsid w:val="00B20142"/>
    <w:rsid w:val="00B309DB"/>
    <w:rsid w:val="00B31336"/>
    <w:rsid w:val="00B34BF6"/>
    <w:rsid w:val="00B44619"/>
    <w:rsid w:val="00B44765"/>
    <w:rsid w:val="00B62139"/>
    <w:rsid w:val="00B621A1"/>
    <w:rsid w:val="00B62438"/>
    <w:rsid w:val="00B67C6F"/>
    <w:rsid w:val="00B76AAE"/>
    <w:rsid w:val="00B8058A"/>
    <w:rsid w:val="00B823D4"/>
    <w:rsid w:val="00BA031D"/>
    <w:rsid w:val="00BA1AC1"/>
    <w:rsid w:val="00BA5995"/>
    <w:rsid w:val="00BC481B"/>
    <w:rsid w:val="00BC5929"/>
    <w:rsid w:val="00BF7A2F"/>
    <w:rsid w:val="00BF7FB4"/>
    <w:rsid w:val="00C0271B"/>
    <w:rsid w:val="00C06012"/>
    <w:rsid w:val="00C12C0C"/>
    <w:rsid w:val="00C14C6F"/>
    <w:rsid w:val="00C160E3"/>
    <w:rsid w:val="00C26A48"/>
    <w:rsid w:val="00C36ED3"/>
    <w:rsid w:val="00C40235"/>
    <w:rsid w:val="00C414DF"/>
    <w:rsid w:val="00C42029"/>
    <w:rsid w:val="00C4260F"/>
    <w:rsid w:val="00C42A0C"/>
    <w:rsid w:val="00C52506"/>
    <w:rsid w:val="00C57714"/>
    <w:rsid w:val="00C605A1"/>
    <w:rsid w:val="00C720EA"/>
    <w:rsid w:val="00CA55F1"/>
    <w:rsid w:val="00CA6500"/>
    <w:rsid w:val="00CA6681"/>
    <w:rsid w:val="00CB2D8C"/>
    <w:rsid w:val="00CB4556"/>
    <w:rsid w:val="00CC00A7"/>
    <w:rsid w:val="00CC0CF1"/>
    <w:rsid w:val="00CD0315"/>
    <w:rsid w:val="00CD45EE"/>
    <w:rsid w:val="00CD6260"/>
    <w:rsid w:val="00CE1103"/>
    <w:rsid w:val="00CE27F7"/>
    <w:rsid w:val="00CE7320"/>
    <w:rsid w:val="00CF4F6D"/>
    <w:rsid w:val="00CF65E5"/>
    <w:rsid w:val="00CF6F5A"/>
    <w:rsid w:val="00D008C4"/>
    <w:rsid w:val="00D020BA"/>
    <w:rsid w:val="00D14798"/>
    <w:rsid w:val="00D21857"/>
    <w:rsid w:val="00D27032"/>
    <w:rsid w:val="00D33C61"/>
    <w:rsid w:val="00D3585C"/>
    <w:rsid w:val="00D36F7E"/>
    <w:rsid w:val="00D45F21"/>
    <w:rsid w:val="00D46A37"/>
    <w:rsid w:val="00D54F63"/>
    <w:rsid w:val="00D55832"/>
    <w:rsid w:val="00D6566B"/>
    <w:rsid w:val="00D65E1C"/>
    <w:rsid w:val="00D66133"/>
    <w:rsid w:val="00D72435"/>
    <w:rsid w:val="00D7458F"/>
    <w:rsid w:val="00D75155"/>
    <w:rsid w:val="00D9306F"/>
    <w:rsid w:val="00D9588D"/>
    <w:rsid w:val="00DA1BDB"/>
    <w:rsid w:val="00DA40EC"/>
    <w:rsid w:val="00DA623A"/>
    <w:rsid w:val="00DA6ACF"/>
    <w:rsid w:val="00DB651D"/>
    <w:rsid w:val="00DC047A"/>
    <w:rsid w:val="00DC6324"/>
    <w:rsid w:val="00DE19D4"/>
    <w:rsid w:val="00DE2513"/>
    <w:rsid w:val="00DF33D6"/>
    <w:rsid w:val="00DF5F13"/>
    <w:rsid w:val="00E00736"/>
    <w:rsid w:val="00E025CE"/>
    <w:rsid w:val="00E02E40"/>
    <w:rsid w:val="00E042E6"/>
    <w:rsid w:val="00E04DFF"/>
    <w:rsid w:val="00E076E3"/>
    <w:rsid w:val="00E14F07"/>
    <w:rsid w:val="00E1691F"/>
    <w:rsid w:val="00E24FAF"/>
    <w:rsid w:val="00E2798E"/>
    <w:rsid w:val="00E32123"/>
    <w:rsid w:val="00E4150F"/>
    <w:rsid w:val="00E4193E"/>
    <w:rsid w:val="00E45E4C"/>
    <w:rsid w:val="00E533FE"/>
    <w:rsid w:val="00E53E2A"/>
    <w:rsid w:val="00E53F5B"/>
    <w:rsid w:val="00E718E6"/>
    <w:rsid w:val="00E73AC8"/>
    <w:rsid w:val="00EA5C8E"/>
    <w:rsid w:val="00EB1267"/>
    <w:rsid w:val="00EB7277"/>
    <w:rsid w:val="00EC045D"/>
    <w:rsid w:val="00EC2719"/>
    <w:rsid w:val="00EC4055"/>
    <w:rsid w:val="00EC5A67"/>
    <w:rsid w:val="00ED2C02"/>
    <w:rsid w:val="00ED2D82"/>
    <w:rsid w:val="00EF0FB5"/>
    <w:rsid w:val="00EF44F9"/>
    <w:rsid w:val="00EF50D5"/>
    <w:rsid w:val="00F05986"/>
    <w:rsid w:val="00F13952"/>
    <w:rsid w:val="00F1512E"/>
    <w:rsid w:val="00F3222D"/>
    <w:rsid w:val="00F345B6"/>
    <w:rsid w:val="00F41DA5"/>
    <w:rsid w:val="00F44EDA"/>
    <w:rsid w:val="00F710A4"/>
    <w:rsid w:val="00F7667F"/>
    <w:rsid w:val="00F810CA"/>
    <w:rsid w:val="00F83B3B"/>
    <w:rsid w:val="00F90980"/>
    <w:rsid w:val="00F9275F"/>
    <w:rsid w:val="00FA07B1"/>
    <w:rsid w:val="00FA5C80"/>
    <w:rsid w:val="00FA6408"/>
    <w:rsid w:val="00FA6957"/>
    <w:rsid w:val="00FB3A8F"/>
    <w:rsid w:val="00FC2F9A"/>
    <w:rsid w:val="00FC4496"/>
    <w:rsid w:val="00FC59BD"/>
    <w:rsid w:val="00FD2D23"/>
    <w:rsid w:val="00FD4ABD"/>
    <w:rsid w:val="00FD5AA5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7B744"/>
  <w15:chartTrackingRefBased/>
  <w15:docId w15:val="{60CB32E7-6541-46E0-A6DF-A35D4C3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5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82E27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1E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66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862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54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8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5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rek%20Davies\Desktop\DoIT%20Ener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02E5-6D42-9344-88BA-16F9F389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C:\Users\Derek Davies\Desktop\DoIT Energy.dotx</Template>
  <TotalTime>25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Amanda Fleck</cp:lastModifiedBy>
  <cp:revision>5</cp:revision>
  <cp:lastPrinted>2017-07-01T09:03:00Z</cp:lastPrinted>
  <dcterms:created xsi:type="dcterms:W3CDTF">2018-05-17T17:27:00Z</dcterms:created>
  <dcterms:modified xsi:type="dcterms:W3CDTF">2018-05-17T18:10:00Z</dcterms:modified>
</cp:coreProperties>
</file>